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34" w:rsidRDefault="00930E34" w:rsidP="001B664B">
      <w:pPr>
        <w:pStyle w:val="Rubrik"/>
        <w:jc w:val="left"/>
        <w:rPr>
          <w:rFonts w:ascii="Roboto Medium" w:hAnsi="Roboto Medium"/>
          <w:b w:val="0"/>
          <w:sz w:val="36"/>
          <w:szCs w:val="36"/>
        </w:rPr>
      </w:pPr>
      <w:bookmarkStart w:id="0" w:name="_GoBack"/>
      <w:bookmarkEnd w:id="0"/>
    </w:p>
    <w:p w:rsidR="001B664B" w:rsidRPr="008D2179" w:rsidRDefault="009D2B23" w:rsidP="001B664B">
      <w:pPr>
        <w:pStyle w:val="Rubrik"/>
        <w:jc w:val="left"/>
        <w:rPr>
          <w:rFonts w:ascii="Roboto Medium" w:hAnsi="Roboto Medium"/>
          <w:b w:val="0"/>
          <w:sz w:val="36"/>
          <w:szCs w:val="36"/>
        </w:rPr>
      </w:pPr>
      <w:r w:rsidRPr="008D2179">
        <w:rPr>
          <w:rFonts w:ascii="Roboto Medium" w:hAnsi="Roboto Medium"/>
          <w:b w:val="0"/>
          <w:sz w:val="36"/>
          <w:szCs w:val="36"/>
        </w:rPr>
        <w:t>Slutredovisning med</w:t>
      </w:r>
      <w:r w:rsidR="001B664B" w:rsidRPr="008D2179">
        <w:rPr>
          <w:rFonts w:ascii="Roboto Medium" w:hAnsi="Roboto Medium"/>
          <w:b w:val="0"/>
          <w:sz w:val="36"/>
          <w:szCs w:val="36"/>
        </w:rPr>
        <w:t xml:space="preserve"> </w:t>
      </w:r>
      <w:r w:rsidRPr="008D2179">
        <w:rPr>
          <w:rFonts w:ascii="Roboto Medium" w:hAnsi="Roboto Medium"/>
          <w:b w:val="0"/>
          <w:sz w:val="36"/>
          <w:szCs w:val="36"/>
        </w:rPr>
        <w:t>utredning av</w:t>
      </w:r>
      <w:r w:rsidR="00A12D0E" w:rsidRPr="008D2179">
        <w:rPr>
          <w:rFonts w:ascii="Roboto Medium" w:hAnsi="Roboto Medium"/>
          <w:b w:val="0"/>
          <w:sz w:val="36"/>
          <w:szCs w:val="36"/>
        </w:rPr>
        <w:t xml:space="preserve"> kränkande behandling</w:t>
      </w:r>
    </w:p>
    <w:p w:rsidR="008D2179" w:rsidRPr="00922AF8" w:rsidRDefault="008D2179" w:rsidP="008D2179">
      <w:pPr>
        <w:suppressAutoHyphens/>
        <w:rPr>
          <w:rFonts w:ascii="Cambria" w:hAnsi="Cambria"/>
        </w:rPr>
      </w:pPr>
    </w:p>
    <w:p w:rsidR="00930373" w:rsidRPr="00930373" w:rsidRDefault="00930373" w:rsidP="00930373">
      <w:p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930373">
        <w:rPr>
          <w:rFonts w:ascii="Cambria" w:hAnsi="Cambria"/>
          <w:sz w:val="24"/>
          <w:szCs w:val="24"/>
        </w:rPr>
        <w:t>lutredovisning</w:t>
      </w:r>
      <w:r>
        <w:rPr>
          <w:rFonts w:ascii="Cambria" w:hAnsi="Cambria"/>
          <w:sz w:val="24"/>
          <w:szCs w:val="24"/>
        </w:rPr>
        <w:t>en skickas</w:t>
      </w:r>
      <w:r w:rsidRPr="00930373">
        <w:rPr>
          <w:rFonts w:ascii="Cambria" w:hAnsi="Cambria"/>
          <w:sz w:val="24"/>
          <w:szCs w:val="24"/>
        </w:rPr>
        <w:t xml:space="preserve"> till nämnd</w:t>
      </w:r>
      <w:r w:rsidR="008D2179">
        <w:rPr>
          <w:rFonts w:ascii="Cambria" w:hAnsi="Cambria"/>
          <w:sz w:val="24"/>
          <w:szCs w:val="24"/>
        </w:rPr>
        <w:t>en</w:t>
      </w:r>
      <w:r w:rsidRPr="00930373">
        <w:rPr>
          <w:rFonts w:ascii="Cambria" w:hAnsi="Cambria"/>
          <w:sz w:val="24"/>
          <w:szCs w:val="24"/>
        </w:rPr>
        <w:t xml:space="preserve"> på </w:t>
      </w:r>
      <w:r>
        <w:rPr>
          <w:rFonts w:ascii="Cambria" w:hAnsi="Cambria"/>
          <w:sz w:val="24"/>
          <w:szCs w:val="24"/>
        </w:rPr>
        <w:t xml:space="preserve">denna </w:t>
      </w:r>
      <w:r w:rsidRPr="00930373">
        <w:rPr>
          <w:rFonts w:ascii="Cambria" w:hAnsi="Cambria"/>
          <w:sz w:val="24"/>
          <w:szCs w:val="24"/>
        </w:rPr>
        <w:t>blankett</w:t>
      </w:r>
      <w:r w:rsidRPr="00930373">
        <w:rPr>
          <w:rFonts w:ascii="Cambria" w:hAnsi="Cambria"/>
          <w:i/>
          <w:sz w:val="24"/>
          <w:szCs w:val="24"/>
        </w:rPr>
        <w:t>.</w:t>
      </w:r>
      <w:r w:rsidRPr="00930373">
        <w:rPr>
          <w:rFonts w:ascii="Cambria" w:hAnsi="Cambria"/>
          <w:sz w:val="24"/>
          <w:szCs w:val="24"/>
        </w:rPr>
        <w:t xml:space="preserve"> Blanketten skickas per post till Helsingborgs stad, Arbetsmarknadsförvaltningen, Registrator, 251 89 Helsingborg.</w:t>
      </w:r>
    </w:p>
    <w:p w:rsidR="00930373" w:rsidRPr="004152B3" w:rsidRDefault="00930373" w:rsidP="001B664B">
      <w:pPr>
        <w:pStyle w:val="Rubrik"/>
        <w:jc w:val="left"/>
        <w:rPr>
          <w:rFonts w:ascii="Roboto Medium" w:hAnsi="Roboto Medium"/>
          <w:b w:val="0"/>
          <w:sz w:val="32"/>
          <w:szCs w:val="32"/>
        </w:rPr>
      </w:pPr>
    </w:p>
    <w:p w:rsidR="00CF7B06" w:rsidRPr="007F51E9" w:rsidRDefault="00CF7B06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246CCF" w:rsidRPr="007F51E9" w:rsidRDefault="00246CCF" w:rsidP="00CF7B06">
      <w:pPr>
        <w:pStyle w:val="Rubrik"/>
        <w:jc w:val="left"/>
        <w:rPr>
          <w:rFonts w:asciiTheme="minorHAnsi" w:hAnsiTheme="minorHAnsi"/>
          <w:b w:val="0"/>
          <w:sz w:val="20"/>
        </w:rPr>
      </w:pPr>
      <w:r w:rsidRPr="001B664B">
        <w:rPr>
          <w:rFonts w:ascii="Roboto Medium" w:hAnsi="Roboto Medium"/>
          <w:b w:val="0"/>
        </w:rPr>
        <w:t>Utredningen avser: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015"/>
        <w:gridCol w:w="3018"/>
      </w:tblGrid>
      <w:tr w:rsidR="00246CCF" w:rsidRPr="007F51E9" w:rsidTr="00B90472">
        <w:tc>
          <w:tcPr>
            <w:tcW w:w="3070" w:type="dxa"/>
          </w:tcPr>
          <w:p w:rsidR="002C2496" w:rsidRPr="007F51E9" w:rsidRDefault="00246CCF" w:rsidP="009D2B23">
            <w:pPr>
              <w:pStyle w:val="Rubrik"/>
              <w:jc w:val="left"/>
              <w:rPr>
                <w:rFonts w:asciiTheme="minorHAnsi" w:hAnsiTheme="minorHAnsi"/>
                <w:b w:val="0"/>
                <w:color w:val="000000"/>
                <w:sz w:val="20"/>
              </w:rPr>
            </w:pPr>
            <w:r w:rsidRPr="007F51E9">
              <w:rPr>
                <w:rFonts w:asciiTheme="minorHAnsi" w:hAnsiTheme="minorHAnsi"/>
                <w:b w:val="0"/>
                <w:color w:val="000000"/>
                <w:sz w:val="20"/>
              </w:rPr>
              <w:t>Utredningen avser diarien</w:t>
            </w:r>
            <w:r w:rsidR="002A7196" w:rsidRPr="007F51E9">
              <w:rPr>
                <w:rFonts w:asciiTheme="minorHAnsi" w:hAnsiTheme="minorHAnsi"/>
                <w:b w:val="0"/>
                <w:color w:val="000000"/>
                <w:sz w:val="20"/>
              </w:rPr>
              <w:t>umme</w:t>
            </w:r>
            <w:r w:rsidRPr="007F51E9">
              <w:rPr>
                <w:rFonts w:asciiTheme="minorHAnsi" w:hAnsiTheme="minorHAnsi"/>
                <w:b w:val="0"/>
                <w:color w:val="000000"/>
                <w:sz w:val="20"/>
              </w:rPr>
              <w:t>r</w:t>
            </w:r>
            <w:r w:rsidR="009D2B23">
              <w:rPr>
                <w:rFonts w:asciiTheme="minorHAnsi" w:hAnsiTheme="minorHAnsi"/>
                <w:b w:val="0"/>
                <w:color w:val="000000"/>
                <w:sz w:val="20"/>
              </w:rPr>
              <w:t xml:space="preserve"> (samma som anmälan)</w:t>
            </w:r>
            <w:r w:rsidRPr="007F51E9">
              <w:rPr>
                <w:rFonts w:asciiTheme="minorHAnsi" w:hAnsiTheme="minorHAnsi"/>
                <w:b w:val="0"/>
                <w:color w:val="000000"/>
                <w:sz w:val="20"/>
              </w:rPr>
              <w:t>:</w:t>
            </w:r>
            <w:r w:rsidR="00443433" w:rsidRPr="007F51E9">
              <w:rPr>
                <w:rFonts w:asciiTheme="minorHAnsi" w:hAnsiTheme="minorHAnsi"/>
                <w:b w:val="0"/>
                <w:color w:val="000000"/>
                <w:sz w:val="20"/>
              </w:rPr>
              <w:br/>
            </w:r>
            <w:sdt>
              <w:sdtPr>
                <w:rPr>
                  <w:rFonts w:asciiTheme="minorHAnsi" w:hAnsiTheme="minorHAnsi"/>
                  <w:b w:val="0"/>
                  <w:color w:val="000000"/>
                  <w:sz w:val="20"/>
                </w:rPr>
                <w:id w:val="-879550853"/>
                <w:placeholder>
                  <w:docPart w:val="54179CFAEFA743C59550FF0AF8249EB6"/>
                </w:placeholder>
                <w:showingPlcHdr/>
                <w:text/>
              </w:sdtPr>
              <w:sdtEndPr/>
              <w:sdtContent>
                <w:r w:rsidR="00F2250C" w:rsidRPr="007F51E9">
                  <w:rPr>
                    <w:rFonts w:asciiTheme="minorHAnsi" w:hAnsiTheme="minorHAnsi"/>
                    <w:b w:val="0"/>
                    <w:color w:val="000000"/>
                    <w:sz w:val="20"/>
                  </w:rPr>
                  <w:t>Klicka eller tryck här för att ange text.</w:t>
                </w:r>
              </w:sdtContent>
            </w:sdt>
            <w:r w:rsidR="00766BEA" w:rsidRPr="007F51E9">
              <w:rPr>
                <w:rFonts w:asciiTheme="minorHAnsi" w:hAnsiTheme="minorHAnsi"/>
                <w:b w:val="0"/>
                <w:color w:val="000000"/>
                <w:sz w:val="20"/>
              </w:rPr>
              <w:t xml:space="preserve"> </w:t>
            </w:r>
            <w:r w:rsidR="00766BEA" w:rsidRPr="007F51E9">
              <w:rPr>
                <w:rFonts w:asciiTheme="minorHAnsi" w:hAnsiTheme="minorHAnsi"/>
                <w:b w:val="0"/>
                <w:color w:val="000000"/>
                <w:sz w:val="20"/>
              </w:rPr>
              <w:br/>
            </w:r>
          </w:p>
        </w:tc>
        <w:tc>
          <w:tcPr>
            <w:tcW w:w="3070" w:type="dxa"/>
          </w:tcPr>
          <w:p w:rsidR="00DF56DD" w:rsidRPr="007F51E9" w:rsidRDefault="009D2B23" w:rsidP="00B90472">
            <w:pPr>
              <w:pStyle w:val="Rubrik"/>
              <w:jc w:val="left"/>
              <w:rPr>
                <w:rFonts w:asciiTheme="minorHAnsi" w:hAnsi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/>
                <w:b w:val="0"/>
                <w:color w:val="000000"/>
                <w:sz w:val="20"/>
              </w:rPr>
              <w:t>U</w:t>
            </w:r>
            <w:r w:rsidR="00246CCF" w:rsidRPr="007F51E9">
              <w:rPr>
                <w:rFonts w:asciiTheme="minorHAnsi" w:hAnsiTheme="minorHAnsi"/>
                <w:b w:val="0"/>
                <w:color w:val="000000"/>
                <w:sz w:val="20"/>
              </w:rPr>
              <w:t>tredare</w:t>
            </w:r>
            <w:r>
              <w:rPr>
                <w:rFonts w:asciiTheme="minorHAnsi" w:hAnsiTheme="minorHAnsi"/>
                <w:b w:val="0"/>
                <w:color w:val="000000"/>
                <w:sz w:val="20"/>
              </w:rPr>
              <w:t xml:space="preserve"> (rektor eller skolchef)</w:t>
            </w:r>
            <w:r w:rsidR="008D2179">
              <w:rPr>
                <w:rFonts w:asciiTheme="minorHAnsi" w:hAnsiTheme="minorHAnsi"/>
                <w:b w:val="0"/>
                <w:color w:val="000000"/>
                <w:sz w:val="20"/>
              </w:rPr>
              <w:t xml:space="preserve"> och aktuell skola</w:t>
            </w:r>
            <w:r w:rsidR="00246CCF" w:rsidRPr="007F51E9">
              <w:rPr>
                <w:rFonts w:asciiTheme="minorHAnsi" w:hAnsiTheme="minorHAnsi"/>
                <w:b w:val="0"/>
                <w:color w:val="000000"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color w:val="000000"/>
              </w:rPr>
              <w:id w:val="-491725197"/>
              <w:placeholder>
                <w:docPart w:val="D8824BC87BBE4211802613C47E461CBD"/>
              </w:placeholder>
              <w:showingPlcHdr/>
              <w:text/>
            </w:sdtPr>
            <w:sdtEndPr/>
            <w:sdtContent>
              <w:p w:rsidR="00246CCF" w:rsidRPr="007F51E9" w:rsidRDefault="00F2250C" w:rsidP="00DF56DD">
                <w:pPr>
                  <w:rPr>
                    <w:rFonts w:asciiTheme="minorHAnsi" w:hAnsiTheme="minorHAnsi"/>
                    <w:color w:val="000000"/>
                  </w:rPr>
                </w:pPr>
                <w:r w:rsidRPr="007F51E9">
                  <w:rPr>
                    <w:rFonts w:asciiTheme="minorHAnsi" w:hAnsiTheme="minorHAnsi"/>
                    <w:color w:val="000000"/>
                  </w:rPr>
                  <w:t>Klicka eller tryck här för att ange text.</w:t>
                </w:r>
              </w:p>
            </w:sdtContent>
          </w:sdt>
        </w:tc>
        <w:tc>
          <w:tcPr>
            <w:tcW w:w="3070" w:type="dxa"/>
          </w:tcPr>
          <w:p w:rsidR="00DF56DD" w:rsidRPr="007F51E9" w:rsidRDefault="00246CCF" w:rsidP="00B90472">
            <w:pPr>
              <w:pStyle w:val="Rubrik"/>
              <w:jc w:val="left"/>
              <w:rPr>
                <w:rFonts w:asciiTheme="minorHAnsi" w:hAnsiTheme="minorHAnsi"/>
                <w:b w:val="0"/>
                <w:color w:val="000000"/>
                <w:sz w:val="20"/>
              </w:rPr>
            </w:pPr>
            <w:r w:rsidRPr="007F51E9">
              <w:rPr>
                <w:rFonts w:asciiTheme="minorHAnsi" w:hAnsiTheme="minorHAnsi"/>
                <w:b w:val="0"/>
                <w:color w:val="000000"/>
                <w:sz w:val="20"/>
              </w:rPr>
              <w:t>Telefon</w:t>
            </w:r>
            <w:r w:rsidR="00E64334" w:rsidRPr="007F51E9">
              <w:rPr>
                <w:rFonts w:asciiTheme="minorHAnsi" w:hAnsiTheme="minorHAnsi"/>
                <w:b w:val="0"/>
                <w:color w:val="000000"/>
                <w:sz w:val="20"/>
              </w:rPr>
              <w:t>/e-post</w:t>
            </w:r>
            <w:r w:rsidRPr="007F51E9">
              <w:rPr>
                <w:rFonts w:asciiTheme="minorHAnsi" w:hAnsiTheme="minorHAnsi"/>
                <w:b w:val="0"/>
                <w:color w:val="000000"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color w:val="000000"/>
              </w:rPr>
              <w:id w:val="1100373623"/>
              <w:placeholder>
                <w:docPart w:val="ABD4E1B6B06B4A6D819ADCE7F3EE8197"/>
              </w:placeholder>
              <w:showingPlcHdr/>
              <w:text/>
            </w:sdtPr>
            <w:sdtEndPr/>
            <w:sdtContent>
              <w:p w:rsidR="00F2250C" w:rsidRPr="007F51E9" w:rsidRDefault="00F2250C" w:rsidP="00DF56DD">
                <w:pPr>
                  <w:rPr>
                    <w:rFonts w:asciiTheme="minorHAnsi" w:hAnsiTheme="minorHAnsi"/>
                    <w:color w:val="000000"/>
                  </w:rPr>
                </w:pPr>
                <w:r w:rsidRPr="007F51E9">
                  <w:rPr>
                    <w:rFonts w:asciiTheme="minorHAnsi" w:hAnsiTheme="minorHAnsi"/>
                    <w:color w:val="000000"/>
                  </w:rPr>
                  <w:t>Klicka eller tryck här för att ange text.</w:t>
                </w:r>
              </w:p>
            </w:sdtContent>
          </w:sdt>
          <w:p w:rsidR="00E64334" w:rsidRPr="007F51E9" w:rsidRDefault="00930E34" w:rsidP="00F2250C">
            <w:pPr>
              <w:rPr>
                <w:rFonts w:asciiTheme="minorHAnsi" w:hAnsiTheme="minorHAnsi"/>
                <w:color w:val="000000"/>
              </w:rPr>
            </w:pPr>
            <w:sdt>
              <w:sdtPr>
                <w:rPr>
                  <w:rFonts w:asciiTheme="minorHAnsi" w:hAnsiTheme="minorHAnsi"/>
                  <w:color w:val="000000"/>
                </w:rPr>
                <w:id w:val="1646012159"/>
                <w:placeholder>
                  <w:docPart w:val="DEA01ED9DBD6419B894446503BB4B7A6"/>
                </w:placeholder>
                <w:showingPlcHdr/>
                <w:text/>
              </w:sdtPr>
              <w:sdtEndPr/>
              <w:sdtContent>
                <w:r w:rsidR="00F2250C" w:rsidRPr="005537E1">
                  <w:rPr>
                    <w:rFonts w:asciiTheme="minorHAnsi" w:hAnsiTheme="minorHAnsi" w:cstheme="minorHAnsi"/>
                    <w:color w:val="000000"/>
                  </w:rPr>
                  <w:t>Klicka eller tryck här för att ange text.</w:t>
                </w:r>
              </w:sdtContent>
            </w:sdt>
          </w:p>
        </w:tc>
      </w:tr>
    </w:tbl>
    <w:p w:rsidR="00CF7B06" w:rsidRPr="007F51E9" w:rsidRDefault="00CF7B06" w:rsidP="00CF7B06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246CCF" w:rsidRPr="007F51E9" w:rsidRDefault="009D2B23" w:rsidP="00BD4821">
      <w:pPr>
        <w:pStyle w:val="Rubrik"/>
        <w:jc w:val="left"/>
        <w:rPr>
          <w:rFonts w:asciiTheme="minorHAnsi" w:hAnsiTheme="minorHAnsi"/>
          <w:b w:val="0"/>
          <w:sz w:val="20"/>
        </w:rPr>
      </w:pPr>
      <w:r>
        <w:rPr>
          <w:rFonts w:ascii="Roboto Medium" w:hAnsi="Roboto Medium"/>
          <w:b w:val="0"/>
        </w:rPr>
        <w:t>Dokumentation av omständigheter</w:t>
      </w:r>
      <w:r w:rsidR="00CF7814">
        <w:rPr>
          <w:rFonts w:ascii="Roboto Medium" w:hAnsi="Roboto Medium"/>
          <w:b w:val="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46CCF" w:rsidRPr="007F51E9" w:rsidTr="00B90472">
        <w:tc>
          <w:tcPr>
            <w:tcW w:w="9210" w:type="dxa"/>
          </w:tcPr>
          <w:p w:rsidR="001379CA" w:rsidRPr="005537E1" w:rsidRDefault="009D2B23" w:rsidP="001379CA">
            <w:pPr>
              <w:pStyle w:val="Rubrik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537E1">
              <w:rPr>
                <w:rFonts w:asciiTheme="minorHAnsi" w:hAnsiTheme="minorHAnsi"/>
                <w:b w:val="0"/>
                <w:sz w:val="20"/>
              </w:rPr>
              <w:t>Beskriv kortfattat utredningsförfarandet (genomförda möten, samtliga involverades uppgifter, uppgifter från andra personer</w:t>
            </w:r>
            <w:r w:rsidR="00531382" w:rsidRPr="005537E1">
              <w:rPr>
                <w:rFonts w:asciiTheme="minorHAnsi" w:hAnsiTheme="minorHAnsi"/>
                <w:b w:val="0"/>
                <w:sz w:val="20"/>
              </w:rPr>
              <w:t xml:space="preserve"> etc.</w:t>
            </w:r>
            <w:r w:rsidRPr="005537E1">
              <w:rPr>
                <w:rFonts w:asciiTheme="minorHAnsi" w:hAnsiTheme="minorHAnsi"/>
                <w:b w:val="0"/>
                <w:sz w:val="20"/>
              </w:rPr>
              <w:t xml:space="preserve">): </w:t>
            </w:r>
          </w:p>
          <w:p w:rsidR="00246CCF" w:rsidRPr="005537E1" w:rsidRDefault="00930E34" w:rsidP="00531382">
            <w:pPr>
              <w:pStyle w:val="Rubrik"/>
              <w:jc w:val="left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67218657"/>
                <w:placeholder>
                  <w:docPart w:val="E7177F48162E4583A10862E948B856B2"/>
                </w:placeholder>
                <w:showingPlcHdr/>
                <w:date w:fullDate="2019-08-0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31382" w:rsidRPr="005537E1">
                  <w:rPr>
                    <w:rStyle w:val="Platshllartext"/>
                    <w:b w:val="0"/>
                    <w:sz w:val="20"/>
                  </w:rPr>
                  <w:t>Klicka eller tryck här för att ange datum.</w:t>
                </w:r>
              </w:sdtContent>
            </w:sdt>
            <w:r w:rsidR="00757BA5" w:rsidRPr="005537E1">
              <w:rPr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414211423"/>
                <w:placeholder>
                  <w:docPart w:val="341BAF4815C34665965249C42A289512"/>
                </w:placeholder>
                <w:showingPlcHdr/>
                <w:text/>
              </w:sdtPr>
              <w:sdtEndPr/>
              <w:sdtContent>
                <w:r w:rsidR="00757BA5" w:rsidRPr="005537E1">
                  <w:rPr>
                    <w:rStyle w:val="Platshllartext"/>
                    <w:b w:val="0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:rsidR="00E053FD" w:rsidRPr="007F51E9" w:rsidRDefault="00E053FD" w:rsidP="00BD4821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C81904" w:rsidRPr="007F51E9" w:rsidRDefault="00C81904" w:rsidP="00C81904">
      <w:pPr>
        <w:pStyle w:val="Rubrik"/>
        <w:jc w:val="left"/>
        <w:rPr>
          <w:rFonts w:asciiTheme="minorHAnsi" w:hAnsiTheme="minorHAnsi"/>
          <w:b w:val="0"/>
          <w:sz w:val="20"/>
        </w:rPr>
      </w:pPr>
      <w:r w:rsidRPr="00D70F7B">
        <w:rPr>
          <w:rFonts w:ascii="Roboto Medium" w:hAnsi="Roboto Medium"/>
          <w:b w:val="0"/>
        </w:rPr>
        <w:t>Bedömning</w:t>
      </w:r>
      <w:r w:rsidR="00CF7814">
        <w:rPr>
          <w:rFonts w:ascii="Roboto Medium" w:hAnsi="Roboto Medium"/>
          <w:b w:val="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81904" w:rsidRPr="007F51E9" w:rsidTr="00D63582">
        <w:tc>
          <w:tcPr>
            <w:tcW w:w="9210" w:type="dxa"/>
          </w:tcPr>
          <w:p w:rsidR="00C81904" w:rsidRPr="007F51E9" w:rsidRDefault="00C81904" w:rsidP="00D63582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 w:rsidRPr="007F51E9">
              <w:rPr>
                <w:rFonts w:asciiTheme="minorHAnsi" w:hAnsiTheme="minorHAnsi"/>
                <w:b w:val="0"/>
                <w:i/>
                <w:sz w:val="20"/>
              </w:rPr>
              <w:t>Utredarens bedömning:</w:t>
            </w:r>
          </w:p>
          <w:sdt>
            <w:sdtPr>
              <w:rPr>
                <w:rFonts w:asciiTheme="minorHAnsi" w:hAnsiTheme="minorHAnsi"/>
              </w:rPr>
              <w:id w:val="-1313097456"/>
              <w:placeholder>
                <w:docPart w:val="7DB5A61AAF9A4F2384211EA013D8F266"/>
              </w:placeholder>
              <w:showingPlcHdr/>
              <w:text/>
            </w:sdtPr>
            <w:sdtEndPr/>
            <w:sdtContent>
              <w:p w:rsidR="00C81904" w:rsidRPr="007F51E9" w:rsidRDefault="00C81904" w:rsidP="00D63582">
                <w:pPr>
                  <w:rPr>
                    <w:rFonts w:asciiTheme="minorHAnsi" w:hAnsiTheme="minorHAnsi"/>
                    <w:b/>
                  </w:rPr>
                </w:pPr>
                <w:r w:rsidRPr="00D742AF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304AAE" w:rsidRPr="007F51E9" w:rsidRDefault="00304AAE" w:rsidP="00777537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D57037" w:rsidRPr="007F51E9" w:rsidRDefault="00D57037" w:rsidP="00D57037">
      <w:pPr>
        <w:pStyle w:val="Rubrik"/>
        <w:jc w:val="left"/>
        <w:rPr>
          <w:rFonts w:asciiTheme="minorHAnsi" w:hAnsiTheme="minorHAnsi"/>
          <w:b w:val="0"/>
          <w:sz w:val="20"/>
        </w:rPr>
      </w:pPr>
      <w:r w:rsidRPr="00D70F7B">
        <w:rPr>
          <w:rFonts w:ascii="Roboto Medium" w:hAnsi="Roboto Medium"/>
          <w:b w:val="0"/>
        </w:rPr>
        <w:t>Åtgärder</w:t>
      </w:r>
      <w:r w:rsidR="00CF7814">
        <w:rPr>
          <w:rFonts w:ascii="Roboto Medium" w:hAnsi="Roboto Medium"/>
          <w:b w:val="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57037" w:rsidRPr="007F51E9" w:rsidTr="00B90472">
        <w:tc>
          <w:tcPr>
            <w:tcW w:w="9210" w:type="dxa"/>
          </w:tcPr>
          <w:p w:rsidR="00D57037" w:rsidRPr="007F51E9" w:rsidRDefault="00D57037" w:rsidP="00B90472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 w:rsidRPr="007F51E9">
              <w:rPr>
                <w:rFonts w:asciiTheme="minorHAnsi" w:hAnsiTheme="minorHAnsi"/>
                <w:b w:val="0"/>
                <w:i/>
                <w:sz w:val="20"/>
              </w:rPr>
              <w:t>Redovisning av fattade beslut/vidtagna åtgärder</w:t>
            </w:r>
            <w:r w:rsidR="00CF7814">
              <w:rPr>
                <w:rFonts w:asciiTheme="minorHAnsi" w:hAnsiTheme="minorHAnsi"/>
                <w:b w:val="0"/>
                <w:i/>
                <w:sz w:val="20"/>
              </w:rPr>
              <w:t xml:space="preserve"> (inklusive effekt)</w:t>
            </w:r>
            <w:r w:rsidRPr="007F51E9">
              <w:rPr>
                <w:rFonts w:asciiTheme="minorHAnsi" w:hAnsiTheme="minorHAnsi"/>
                <w:b w:val="0"/>
                <w:i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b w:val="0"/>
                <w:sz w:val="20"/>
              </w:rPr>
              <w:id w:val="-324357277"/>
              <w:placeholder>
                <w:docPart w:val="DC4BDC71A0D74B1BBF99549CDE93B096"/>
              </w:placeholder>
              <w:showingPlcHdr/>
              <w:text/>
            </w:sdtPr>
            <w:sdtEndPr/>
            <w:sdtContent>
              <w:p w:rsidR="00D57037" w:rsidRPr="007F51E9" w:rsidRDefault="00757BA5" w:rsidP="00757BA5">
                <w:pPr>
                  <w:pStyle w:val="Rubrik"/>
                  <w:jc w:val="left"/>
                  <w:rPr>
                    <w:rFonts w:asciiTheme="minorHAnsi" w:hAnsiTheme="minorHAnsi"/>
                    <w:b w:val="0"/>
                    <w:sz w:val="20"/>
                  </w:rPr>
                </w:pPr>
                <w:r w:rsidRPr="005537E1">
                  <w:rPr>
                    <w:rStyle w:val="Platshllartext"/>
                    <w:b w:val="0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F2250C" w:rsidRPr="007F51E9" w:rsidRDefault="00F2250C" w:rsidP="00D57037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D57037" w:rsidRPr="007F51E9" w:rsidRDefault="00CF7814" w:rsidP="00D57037">
      <w:pPr>
        <w:pStyle w:val="Rubrik"/>
        <w:jc w:val="left"/>
        <w:rPr>
          <w:rFonts w:asciiTheme="minorHAnsi" w:hAnsiTheme="minorHAnsi"/>
          <w:b w:val="0"/>
          <w:sz w:val="20"/>
        </w:rPr>
      </w:pPr>
      <w:r>
        <w:rPr>
          <w:rFonts w:ascii="Roboto Medium" w:hAnsi="Roboto Medium"/>
          <w:b w:val="0"/>
        </w:rPr>
        <w:t>Avslut: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135"/>
      </w:tblGrid>
      <w:tr w:rsidR="00D57037" w:rsidRPr="007F51E9" w:rsidTr="00B90472">
        <w:tc>
          <w:tcPr>
            <w:tcW w:w="1951" w:type="dxa"/>
          </w:tcPr>
          <w:p w:rsidR="00D57037" w:rsidRPr="007F51E9" w:rsidRDefault="00D57037" w:rsidP="00B90472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 w:rsidRPr="007F51E9">
              <w:rPr>
                <w:rFonts w:asciiTheme="minorHAnsi" w:hAnsiTheme="minorHAnsi"/>
                <w:b w:val="0"/>
                <w:i/>
                <w:sz w:val="20"/>
              </w:rPr>
              <w:t>Datum:</w:t>
            </w:r>
          </w:p>
          <w:sdt>
            <w:sdtPr>
              <w:rPr>
                <w:rFonts w:asciiTheme="minorHAnsi" w:hAnsiTheme="minorHAnsi"/>
                <w:b w:val="0"/>
                <w:sz w:val="20"/>
              </w:rPr>
              <w:id w:val="826323962"/>
              <w:placeholder>
                <w:docPart w:val="733593AF59554C5B8F779230133CAB7A"/>
              </w:placeholder>
              <w:showingPlcHdr/>
              <w:date w:fullDate="2020-08-2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182318" w:rsidRPr="007F51E9" w:rsidRDefault="00501F5C" w:rsidP="00B90472">
                <w:pPr>
                  <w:pStyle w:val="Rubrik"/>
                  <w:jc w:val="left"/>
                  <w:rPr>
                    <w:rFonts w:asciiTheme="minorHAnsi" w:hAnsiTheme="minorHAnsi"/>
                    <w:b w:val="0"/>
                    <w:sz w:val="20"/>
                  </w:rPr>
                </w:pPr>
                <w:r w:rsidRPr="00B96E70">
                  <w:rPr>
                    <w:rStyle w:val="Platshllartext"/>
                    <w:rFonts w:asciiTheme="minorHAnsi" w:hAnsiTheme="minorHAnsi" w:cstheme="minorHAnsi"/>
                    <w:b w:val="0"/>
                    <w:sz w:val="20"/>
                  </w:rPr>
                  <w:t>Klicka eller tryck här för att ange datum.</w:t>
                </w:r>
              </w:p>
            </w:sdtContent>
          </w:sdt>
        </w:tc>
        <w:tc>
          <w:tcPr>
            <w:tcW w:w="7259" w:type="dxa"/>
          </w:tcPr>
          <w:p w:rsidR="00D57037" w:rsidRPr="007F51E9" w:rsidRDefault="00D57037" w:rsidP="00B90472">
            <w:pPr>
              <w:pStyle w:val="Rubrik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 w:rsidRPr="007F51E9">
              <w:rPr>
                <w:rFonts w:asciiTheme="minorHAnsi" w:hAnsiTheme="minorHAnsi"/>
                <w:b w:val="0"/>
                <w:i/>
                <w:sz w:val="20"/>
              </w:rPr>
              <w:t>Underskrift och namnförtydligande:</w:t>
            </w:r>
          </w:p>
          <w:sdt>
            <w:sdtPr>
              <w:rPr>
                <w:rFonts w:asciiTheme="minorHAnsi" w:hAnsiTheme="minorHAnsi"/>
                <w:b w:val="0"/>
                <w:sz w:val="20"/>
              </w:rPr>
              <w:id w:val="1513184218"/>
              <w:placeholder>
                <w:docPart w:val="EF5387C22CE24D01B878A60B3A2E8F33"/>
              </w:placeholder>
              <w:showingPlcHdr/>
              <w:text/>
            </w:sdtPr>
            <w:sdtEndPr/>
            <w:sdtContent>
              <w:p w:rsidR="00D57037" w:rsidRPr="007F51E9" w:rsidRDefault="00757BA5" w:rsidP="00757BA5">
                <w:pPr>
                  <w:pStyle w:val="Rubrik"/>
                  <w:jc w:val="left"/>
                  <w:rPr>
                    <w:rFonts w:asciiTheme="minorHAnsi" w:hAnsiTheme="minorHAnsi"/>
                    <w:b w:val="0"/>
                    <w:sz w:val="20"/>
                  </w:rPr>
                </w:pPr>
                <w:r w:rsidRPr="005537E1">
                  <w:rPr>
                    <w:rStyle w:val="Platshllartext"/>
                    <w:b w:val="0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D57037" w:rsidRPr="007F51E9" w:rsidRDefault="00D57037" w:rsidP="00D57037">
      <w:pPr>
        <w:pStyle w:val="Rubrik"/>
        <w:jc w:val="left"/>
        <w:rPr>
          <w:rFonts w:asciiTheme="minorHAnsi" w:hAnsiTheme="minorHAnsi"/>
          <w:b w:val="0"/>
          <w:sz w:val="20"/>
        </w:rPr>
      </w:pPr>
    </w:p>
    <w:p w:rsidR="00203467" w:rsidRPr="007F51E9" w:rsidRDefault="00203467" w:rsidP="00777537">
      <w:pPr>
        <w:pStyle w:val="Rubrik"/>
        <w:jc w:val="left"/>
        <w:rPr>
          <w:rFonts w:asciiTheme="minorHAnsi" w:hAnsiTheme="minorHAnsi"/>
          <w:b w:val="0"/>
          <w:sz w:val="20"/>
        </w:rPr>
      </w:pPr>
    </w:p>
    <w:sectPr w:rsidR="00203467" w:rsidRPr="007F51E9" w:rsidSect="00203467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64" w:rsidRDefault="00B60F64">
      <w:r>
        <w:separator/>
      </w:r>
    </w:p>
  </w:endnote>
  <w:endnote w:type="continuationSeparator" w:id="0">
    <w:p w:rsidR="00B60F64" w:rsidRDefault="00B6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1C" w:rsidRDefault="00F61A1B">
    <w:pPr>
      <w:pStyle w:val="Sidfo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6581775</wp:posOffset>
          </wp:positionH>
          <wp:positionV relativeFrom="page">
            <wp:posOffset>9674225</wp:posOffset>
          </wp:positionV>
          <wp:extent cx="586740" cy="622935"/>
          <wp:effectExtent l="0" t="0" r="0" b="0"/>
          <wp:wrapNone/>
          <wp:docPr id="3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051C" w:rsidRDefault="008405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1C" w:rsidRDefault="0084051C" w:rsidP="00E50922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E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64" w:rsidRDefault="00B60F64">
      <w:r>
        <w:separator/>
      </w:r>
    </w:p>
  </w:footnote>
  <w:footnote w:type="continuationSeparator" w:id="0">
    <w:p w:rsidR="00B60F64" w:rsidRDefault="00B6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84051C" w:rsidTr="00750AD7">
      <w:trPr>
        <w:trHeight w:val="340"/>
      </w:trPr>
      <w:tc>
        <w:tcPr>
          <w:tcW w:w="6379" w:type="dxa"/>
          <w:shd w:val="clear" w:color="auto" w:fill="auto"/>
        </w:tcPr>
        <w:p w:rsidR="0084051C" w:rsidRPr="00D905CB" w:rsidRDefault="0084051C" w:rsidP="00142C69">
          <w:pPr>
            <w:pStyle w:val="Sidfot"/>
          </w:pPr>
        </w:p>
        <w:p w:rsidR="0084051C" w:rsidRPr="00750AD7" w:rsidRDefault="0084051C" w:rsidP="00142C69">
          <w:pPr>
            <w:pStyle w:val="Sidhuvud1"/>
            <w:rPr>
              <w:sz w:val="12"/>
              <w:szCs w:val="12"/>
            </w:rPr>
          </w:pPr>
        </w:p>
      </w:tc>
      <w:tc>
        <w:tcPr>
          <w:tcW w:w="2693" w:type="dxa"/>
          <w:vMerge w:val="restart"/>
          <w:shd w:val="clear" w:color="auto" w:fill="auto"/>
        </w:tcPr>
        <w:p w:rsidR="00F905B1" w:rsidRDefault="00F905B1" w:rsidP="006B3989">
          <w:pPr>
            <w:tabs>
              <w:tab w:val="left" w:pos="1281"/>
            </w:tabs>
            <w:ind w:left="1281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Datum:</w:t>
          </w:r>
          <w:r w:rsidR="00F2250C">
            <w:rPr>
              <w:rFonts w:ascii="Cambria" w:hAnsi="Cambria"/>
              <w:sz w:val="22"/>
              <w:szCs w:val="22"/>
            </w:rPr>
            <w:t xml:space="preserve"> </w:t>
          </w:r>
        </w:p>
        <w:p w:rsidR="0084051C" w:rsidRPr="00627152" w:rsidRDefault="0084051C" w:rsidP="00F2250C">
          <w:pPr>
            <w:tabs>
              <w:tab w:val="left" w:pos="1281"/>
            </w:tabs>
            <w:ind w:left="1281"/>
          </w:pPr>
          <w:r>
            <w:rPr>
              <w:rFonts w:ascii="Cambria" w:hAnsi="Cambria"/>
              <w:sz w:val="22"/>
              <w:szCs w:val="22"/>
            </w:rPr>
            <w:t>Dnr</w:t>
          </w:r>
          <w:r w:rsidR="00F905B1">
            <w:rPr>
              <w:rFonts w:ascii="Cambria" w:hAnsi="Cambria"/>
              <w:sz w:val="22"/>
              <w:szCs w:val="22"/>
            </w:rPr>
            <w:t>:</w:t>
          </w:r>
          <w:r w:rsidR="00F2250C">
            <w:rPr>
              <w:rFonts w:ascii="Cambria" w:hAnsi="Cambria"/>
              <w:sz w:val="22"/>
              <w:szCs w:val="22"/>
            </w:rPr>
            <w:t xml:space="preserve"> </w:t>
          </w:r>
        </w:p>
      </w:tc>
    </w:tr>
    <w:tr w:rsidR="0084051C" w:rsidTr="00750AD7">
      <w:trPr>
        <w:trHeight w:val="1077"/>
      </w:trPr>
      <w:tc>
        <w:tcPr>
          <w:tcW w:w="6379" w:type="dxa"/>
          <w:shd w:val="clear" w:color="auto" w:fill="auto"/>
        </w:tcPr>
        <w:p w:rsidR="0084051C" w:rsidRDefault="0084051C" w:rsidP="00750AD7">
          <w:pPr>
            <w:pStyle w:val="Sudhuvudfrvaltning"/>
            <w:spacing w:after="0" w:line="240" w:lineRule="auto"/>
            <w:ind w:left="142" w:right="-714"/>
          </w:pPr>
          <w:r>
            <w:t>arbetsmarknadsförvaltningen</w:t>
          </w:r>
        </w:p>
        <w:p w:rsidR="0084051C" w:rsidRPr="00750AD7" w:rsidRDefault="0084051C" w:rsidP="00750AD7">
          <w:pPr>
            <w:pStyle w:val="Sudhuvudfrvaltning"/>
            <w:spacing w:before="20" w:after="0" w:line="240" w:lineRule="auto"/>
            <w:ind w:left="142" w:right="-714"/>
            <w:rPr>
              <w:sz w:val="18"/>
              <w:szCs w:val="18"/>
            </w:rPr>
          </w:pPr>
          <w:r w:rsidRPr="00750AD7">
            <w:rPr>
              <w:sz w:val="18"/>
              <w:szCs w:val="18"/>
            </w:rPr>
            <w:t>Vuxenutbildning</w:t>
          </w:r>
          <w:r>
            <w:rPr>
              <w:sz w:val="18"/>
              <w:szCs w:val="18"/>
            </w:rPr>
            <w:t>EN</w:t>
          </w:r>
        </w:p>
        <w:p w:rsidR="0084051C" w:rsidRPr="00750AD7" w:rsidRDefault="0084051C" w:rsidP="00750AD7">
          <w:pPr>
            <w:pStyle w:val="Sidhuvudavdelning"/>
            <w:spacing w:before="0"/>
            <w:ind w:right="-714"/>
            <w:rPr>
              <w:szCs w:val="20"/>
            </w:rPr>
          </w:pPr>
        </w:p>
        <w:p w:rsidR="0084051C" w:rsidRPr="00750AD7" w:rsidRDefault="0084051C" w:rsidP="00750AD7">
          <w:pPr>
            <w:pStyle w:val="Sidhuvud"/>
            <w:rPr>
              <w:rFonts w:ascii="Calibri" w:hAnsi="Calibri"/>
            </w:rPr>
          </w:pPr>
        </w:p>
      </w:tc>
      <w:tc>
        <w:tcPr>
          <w:tcW w:w="2693" w:type="dxa"/>
          <w:vMerge/>
          <w:shd w:val="clear" w:color="auto" w:fill="auto"/>
        </w:tcPr>
        <w:p w:rsidR="0084051C" w:rsidRPr="00750AD7" w:rsidRDefault="0084051C" w:rsidP="00750AD7">
          <w:pPr>
            <w:pStyle w:val="Sidhuvud"/>
            <w:rPr>
              <w:rFonts w:ascii="Calibri" w:hAnsi="Calibri"/>
            </w:rPr>
          </w:pPr>
        </w:p>
      </w:tc>
    </w:tr>
  </w:tbl>
  <w:p w:rsidR="0084051C" w:rsidRDefault="00F61A1B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478155</wp:posOffset>
          </wp:positionH>
          <wp:positionV relativeFrom="page">
            <wp:posOffset>311150</wp:posOffset>
          </wp:positionV>
          <wp:extent cx="1875790" cy="534035"/>
          <wp:effectExtent l="0" t="0" r="0" b="0"/>
          <wp:wrapNone/>
          <wp:docPr id="2" name="logoliggande" descr="JHBG_logo_liggande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ggande" descr="JHBG_logo_liggande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F2B"/>
    <w:multiLevelType w:val="singleLevel"/>
    <w:tmpl w:val="33C0D5EC"/>
    <w:lvl w:ilvl="0">
      <w:start w:val="1999"/>
      <w:numFmt w:val="bullet"/>
      <w:lvlText w:val=""/>
      <w:lvlJc w:val="left"/>
      <w:pPr>
        <w:tabs>
          <w:tab w:val="num" w:pos="720"/>
        </w:tabs>
        <w:ind w:left="720" w:hanging="720"/>
      </w:pPr>
      <w:rPr>
        <w:rFonts w:ascii="ZapfDingbats" w:hAnsi="ZapfDingbats" w:hint="default"/>
      </w:rPr>
    </w:lvl>
  </w:abstractNum>
  <w:abstractNum w:abstractNumId="1" w15:restartNumberingAfterBreak="0">
    <w:nsid w:val="0EA21F31"/>
    <w:multiLevelType w:val="singleLevel"/>
    <w:tmpl w:val="A2BEF77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b w:val="0"/>
      </w:rPr>
    </w:lvl>
  </w:abstractNum>
  <w:abstractNum w:abstractNumId="2" w15:restartNumberingAfterBreak="0">
    <w:nsid w:val="11D55310"/>
    <w:multiLevelType w:val="hybridMultilevel"/>
    <w:tmpl w:val="4386C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74CF"/>
    <w:multiLevelType w:val="hybridMultilevel"/>
    <w:tmpl w:val="0840C5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79BD"/>
    <w:multiLevelType w:val="singleLevel"/>
    <w:tmpl w:val="2A1E20AC"/>
    <w:lvl w:ilvl="0">
      <w:start w:val="1999"/>
      <w:numFmt w:val="bullet"/>
      <w:lvlText w:val=""/>
      <w:lvlJc w:val="left"/>
      <w:pPr>
        <w:tabs>
          <w:tab w:val="num" w:pos="684"/>
        </w:tabs>
        <w:ind w:left="684" w:hanging="684"/>
      </w:pPr>
      <w:rPr>
        <w:rFonts w:ascii="ZapfDingbats" w:hAnsi="ZapfDingbats" w:hint="default"/>
      </w:rPr>
    </w:lvl>
  </w:abstractNum>
  <w:abstractNum w:abstractNumId="5" w15:restartNumberingAfterBreak="0">
    <w:nsid w:val="3A5B7358"/>
    <w:multiLevelType w:val="hybridMultilevel"/>
    <w:tmpl w:val="87C068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1D6"/>
    <w:multiLevelType w:val="hybridMultilevel"/>
    <w:tmpl w:val="483A5D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B"/>
    <w:rsid w:val="00000161"/>
    <w:rsid w:val="00030B66"/>
    <w:rsid w:val="0004726C"/>
    <w:rsid w:val="00051264"/>
    <w:rsid w:val="00053845"/>
    <w:rsid w:val="0006504C"/>
    <w:rsid w:val="00065967"/>
    <w:rsid w:val="00065B70"/>
    <w:rsid w:val="000666D2"/>
    <w:rsid w:val="0007343F"/>
    <w:rsid w:val="00074497"/>
    <w:rsid w:val="00076085"/>
    <w:rsid w:val="0008051F"/>
    <w:rsid w:val="000A55AF"/>
    <w:rsid w:val="000B4455"/>
    <w:rsid w:val="000B5D01"/>
    <w:rsid w:val="000C51A3"/>
    <w:rsid w:val="000C6486"/>
    <w:rsid w:val="000D0475"/>
    <w:rsid w:val="000D65A9"/>
    <w:rsid w:val="000E1831"/>
    <w:rsid w:val="000F1226"/>
    <w:rsid w:val="000F367C"/>
    <w:rsid w:val="000F4383"/>
    <w:rsid w:val="00120BB2"/>
    <w:rsid w:val="00123DEA"/>
    <w:rsid w:val="0013013D"/>
    <w:rsid w:val="001317A7"/>
    <w:rsid w:val="00132CE1"/>
    <w:rsid w:val="001339DD"/>
    <w:rsid w:val="00135531"/>
    <w:rsid w:val="001379CA"/>
    <w:rsid w:val="00140016"/>
    <w:rsid w:val="00142C69"/>
    <w:rsid w:val="00145A86"/>
    <w:rsid w:val="0014667F"/>
    <w:rsid w:val="00151A88"/>
    <w:rsid w:val="00151EEF"/>
    <w:rsid w:val="00161A4E"/>
    <w:rsid w:val="00165687"/>
    <w:rsid w:val="00182318"/>
    <w:rsid w:val="00186F32"/>
    <w:rsid w:val="001B1F03"/>
    <w:rsid w:val="001B664B"/>
    <w:rsid w:val="001B6D3E"/>
    <w:rsid w:val="001E14C1"/>
    <w:rsid w:val="001E55C3"/>
    <w:rsid w:val="00203467"/>
    <w:rsid w:val="00214010"/>
    <w:rsid w:val="00214832"/>
    <w:rsid w:val="0021769C"/>
    <w:rsid w:val="002216D4"/>
    <w:rsid w:val="00226380"/>
    <w:rsid w:val="00242FA4"/>
    <w:rsid w:val="00244F39"/>
    <w:rsid w:val="00246CCF"/>
    <w:rsid w:val="002619D5"/>
    <w:rsid w:val="00262189"/>
    <w:rsid w:val="002646F3"/>
    <w:rsid w:val="00274C2F"/>
    <w:rsid w:val="00276410"/>
    <w:rsid w:val="0027706C"/>
    <w:rsid w:val="00277AD1"/>
    <w:rsid w:val="0028631E"/>
    <w:rsid w:val="00295E27"/>
    <w:rsid w:val="002A7196"/>
    <w:rsid w:val="002C2496"/>
    <w:rsid w:val="002E2032"/>
    <w:rsid w:val="002F1D28"/>
    <w:rsid w:val="002F21DF"/>
    <w:rsid w:val="002F6A51"/>
    <w:rsid w:val="003006BF"/>
    <w:rsid w:val="00304AAE"/>
    <w:rsid w:val="0031115F"/>
    <w:rsid w:val="00322B2D"/>
    <w:rsid w:val="00344D4B"/>
    <w:rsid w:val="003459C1"/>
    <w:rsid w:val="00366E34"/>
    <w:rsid w:val="00367CB7"/>
    <w:rsid w:val="003750EC"/>
    <w:rsid w:val="0038064F"/>
    <w:rsid w:val="00386E62"/>
    <w:rsid w:val="00387679"/>
    <w:rsid w:val="003A1002"/>
    <w:rsid w:val="003A65CA"/>
    <w:rsid w:val="003B0D54"/>
    <w:rsid w:val="003B1856"/>
    <w:rsid w:val="003C6AA0"/>
    <w:rsid w:val="003D35A7"/>
    <w:rsid w:val="003D679C"/>
    <w:rsid w:val="003E7F46"/>
    <w:rsid w:val="00404AE7"/>
    <w:rsid w:val="004073B9"/>
    <w:rsid w:val="00414059"/>
    <w:rsid w:val="004152B3"/>
    <w:rsid w:val="00423FD3"/>
    <w:rsid w:val="00434876"/>
    <w:rsid w:val="00436873"/>
    <w:rsid w:val="00443433"/>
    <w:rsid w:val="00452EC5"/>
    <w:rsid w:val="0047342F"/>
    <w:rsid w:val="00477A51"/>
    <w:rsid w:val="00480B63"/>
    <w:rsid w:val="004B28C6"/>
    <w:rsid w:val="004B2C90"/>
    <w:rsid w:val="004B2E52"/>
    <w:rsid w:val="004B5F2D"/>
    <w:rsid w:val="004D5D5E"/>
    <w:rsid w:val="004D5EC9"/>
    <w:rsid w:val="004E3519"/>
    <w:rsid w:val="004E58E0"/>
    <w:rsid w:val="004F5F0B"/>
    <w:rsid w:val="004F79DF"/>
    <w:rsid w:val="00501F5C"/>
    <w:rsid w:val="00503BD9"/>
    <w:rsid w:val="00507102"/>
    <w:rsid w:val="00513E19"/>
    <w:rsid w:val="00514755"/>
    <w:rsid w:val="00522967"/>
    <w:rsid w:val="00524E4F"/>
    <w:rsid w:val="0053050C"/>
    <w:rsid w:val="00531382"/>
    <w:rsid w:val="0053441F"/>
    <w:rsid w:val="0054719B"/>
    <w:rsid w:val="005513DB"/>
    <w:rsid w:val="005537E1"/>
    <w:rsid w:val="00554850"/>
    <w:rsid w:val="00585A28"/>
    <w:rsid w:val="0059773E"/>
    <w:rsid w:val="005A31DC"/>
    <w:rsid w:val="005A4D24"/>
    <w:rsid w:val="005B46FF"/>
    <w:rsid w:val="005C1952"/>
    <w:rsid w:val="005D4BCD"/>
    <w:rsid w:val="005E7B30"/>
    <w:rsid w:val="0060686F"/>
    <w:rsid w:val="00617BC2"/>
    <w:rsid w:val="00630198"/>
    <w:rsid w:val="00642C80"/>
    <w:rsid w:val="00662161"/>
    <w:rsid w:val="006711CE"/>
    <w:rsid w:val="00673172"/>
    <w:rsid w:val="00674A41"/>
    <w:rsid w:val="0067743A"/>
    <w:rsid w:val="00681331"/>
    <w:rsid w:val="006835DE"/>
    <w:rsid w:val="00695B5B"/>
    <w:rsid w:val="006A2688"/>
    <w:rsid w:val="006A56BE"/>
    <w:rsid w:val="006B0DC0"/>
    <w:rsid w:val="006B2DBF"/>
    <w:rsid w:val="006B3989"/>
    <w:rsid w:val="006C5258"/>
    <w:rsid w:val="006F125C"/>
    <w:rsid w:val="00704562"/>
    <w:rsid w:val="00720427"/>
    <w:rsid w:val="0072685C"/>
    <w:rsid w:val="007465F5"/>
    <w:rsid w:val="0075006C"/>
    <w:rsid w:val="00750AD7"/>
    <w:rsid w:val="00757BA5"/>
    <w:rsid w:val="00757D83"/>
    <w:rsid w:val="00766BEA"/>
    <w:rsid w:val="0077222B"/>
    <w:rsid w:val="00777537"/>
    <w:rsid w:val="007A11B2"/>
    <w:rsid w:val="007A3490"/>
    <w:rsid w:val="007C10EB"/>
    <w:rsid w:val="007C7AF2"/>
    <w:rsid w:val="007D6099"/>
    <w:rsid w:val="007E60B8"/>
    <w:rsid w:val="007F0C08"/>
    <w:rsid w:val="007F2E80"/>
    <w:rsid w:val="007F51B9"/>
    <w:rsid w:val="007F51E9"/>
    <w:rsid w:val="007F6BB8"/>
    <w:rsid w:val="008021DC"/>
    <w:rsid w:val="00806E19"/>
    <w:rsid w:val="00806EB1"/>
    <w:rsid w:val="008164C5"/>
    <w:rsid w:val="008378ED"/>
    <w:rsid w:val="0084051C"/>
    <w:rsid w:val="00845E79"/>
    <w:rsid w:val="00853B4D"/>
    <w:rsid w:val="00857BBC"/>
    <w:rsid w:val="00872042"/>
    <w:rsid w:val="00873F0B"/>
    <w:rsid w:val="00874A84"/>
    <w:rsid w:val="00882199"/>
    <w:rsid w:val="00892C89"/>
    <w:rsid w:val="00894D14"/>
    <w:rsid w:val="008961CA"/>
    <w:rsid w:val="008A19D2"/>
    <w:rsid w:val="008A1EAF"/>
    <w:rsid w:val="008B4B13"/>
    <w:rsid w:val="008B7AE0"/>
    <w:rsid w:val="008C7E45"/>
    <w:rsid w:val="008D2179"/>
    <w:rsid w:val="008F184A"/>
    <w:rsid w:val="008F761C"/>
    <w:rsid w:val="00905157"/>
    <w:rsid w:val="00912DD0"/>
    <w:rsid w:val="009202FD"/>
    <w:rsid w:val="00925C81"/>
    <w:rsid w:val="00930373"/>
    <w:rsid w:val="00930E34"/>
    <w:rsid w:val="009420BA"/>
    <w:rsid w:val="009436F0"/>
    <w:rsid w:val="00950CF4"/>
    <w:rsid w:val="00953B4E"/>
    <w:rsid w:val="00973D5D"/>
    <w:rsid w:val="00977B9B"/>
    <w:rsid w:val="00992A37"/>
    <w:rsid w:val="00993EF9"/>
    <w:rsid w:val="00995904"/>
    <w:rsid w:val="009A36BB"/>
    <w:rsid w:val="009A7930"/>
    <w:rsid w:val="009B3C4E"/>
    <w:rsid w:val="009B76A3"/>
    <w:rsid w:val="009C043A"/>
    <w:rsid w:val="009C1CED"/>
    <w:rsid w:val="009C2131"/>
    <w:rsid w:val="009C35B0"/>
    <w:rsid w:val="009C41E1"/>
    <w:rsid w:val="009C6BA0"/>
    <w:rsid w:val="009C7E71"/>
    <w:rsid w:val="009D2B23"/>
    <w:rsid w:val="009D4C57"/>
    <w:rsid w:val="009D61AE"/>
    <w:rsid w:val="009D7581"/>
    <w:rsid w:val="009E219F"/>
    <w:rsid w:val="009E2E50"/>
    <w:rsid w:val="00A01DFF"/>
    <w:rsid w:val="00A05424"/>
    <w:rsid w:val="00A05D1E"/>
    <w:rsid w:val="00A06A9F"/>
    <w:rsid w:val="00A12D0E"/>
    <w:rsid w:val="00A353CD"/>
    <w:rsid w:val="00A371A7"/>
    <w:rsid w:val="00A40572"/>
    <w:rsid w:val="00A45C2A"/>
    <w:rsid w:val="00A72775"/>
    <w:rsid w:val="00A91D24"/>
    <w:rsid w:val="00A929C9"/>
    <w:rsid w:val="00A978F7"/>
    <w:rsid w:val="00AA605D"/>
    <w:rsid w:val="00AA79FA"/>
    <w:rsid w:val="00AB3C10"/>
    <w:rsid w:val="00AB3E45"/>
    <w:rsid w:val="00AB44CD"/>
    <w:rsid w:val="00AC186C"/>
    <w:rsid w:val="00AC528B"/>
    <w:rsid w:val="00AC7BE8"/>
    <w:rsid w:val="00AD1615"/>
    <w:rsid w:val="00AE5C2E"/>
    <w:rsid w:val="00AE73C1"/>
    <w:rsid w:val="00AF1306"/>
    <w:rsid w:val="00B05365"/>
    <w:rsid w:val="00B11B66"/>
    <w:rsid w:val="00B1312D"/>
    <w:rsid w:val="00B25A11"/>
    <w:rsid w:val="00B30CD1"/>
    <w:rsid w:val="00B4480D"/>
    <w:rsid w:val="00B46F81"/>
    <w:rsid w:val="00B476B9"/>
    <w:rsid w:val="00B520A3"/>
    <w:rsid w:val="00B54F6D"/>
    <w:rsid w:val="00B561F8"/>
    <w:rsid w:val="00B56D24"/>
    <w:rsid w:val="00B57346"/>
    <w:rsid w:val="00B60F64"/>
    <w:rsid w:val="00B62CF4"/>
    <w:rsid w:val="00B662E8"/>
    <w:rsid w:val="00B7480A"/>
    <w:rsid w:val="00B74FFA"/>
    <w:rsid w:val="00B839BE"/>
    <w:rsid w:val="00B846A8"/>
    <w:rsid w:val="00B8500C"/>
    <w:rsid w:val="00B90472"/>
    <w:rsid w:val="00B94760"/>
    <w:rsid w:val="00B96E70"/>
    <w:rsid w:val="00BA1CC5"/>
    <w:rsid w:val="00BA1D6C"/>
    <w:rsid w:val="00BB2427"/>
    <w:rsid w:val="00BD4821"/>
    <w:rsid w:val="00BD4B47"/>
    <w:rsid w:val="00C01017"/>
    <w:rsid w:val="00C015DC"/>
    <w:rsid w:val="00C03899"/>
    <w:rsid w:val="00C11700"/>
    <w:rsid w:val="00C2184B"/>
    <w:rsid w:val="00C26C54"/>
    <w:rsid w:val="00C41671"/>
    <w:rsid w:val="00C60B79"/>
    <w:rsid w:val="00C62010"/>
    <w:rsid w:val="00C80AA4"/>
    <w:rsid w:val="00C81904"/>
    <w:rsid w:val="00C81E7E"/>
    <w:rsid w:val="00C8722D"/>
    <w:rsid w:val="00C96690"/>
    <w:rsid w:val="00CA786E"/>
    <w:rsid w:val="00CB6842"/>
    <w:rsid w:val="00CC5B2A"/>
    <w:rsid w:val="00CC6872"/>
    <w:rsid w:val="00CD4330"/>
    <w:rsid w:val="00CE1F3D"/>
    <w:rsid w:val="00CE6BC3"/>
    <w:rsid w:val="00CF3154"/>
    <w:rsid w:val="00CF7814"/>
    <w:rsid w:val="00CF7B06"/>
    <w:rsid w:val="00D1507E"/>
    <w:rsid w:val="00D20B9C"/>
    <w:rsid w:val="00D57037"/>
    <w:rsid w:val="00D7007D"/>
    <w:rsid w:val="00D70F7B"/>
    <w:rsid w:val="00D77239"/>
    <w:rsid w:val="00D8462B"/>
    <w:rsid w:val="00D95486"/>
    <w:rsid w:val="00DA40D1"/>
    <w:rsid w:val="00DA6195"/>
    <w:rsid w:val="00DB122E"/>
    <w:rsid w:val="00DB4CB6"/>
    <w:rsid w:val="00DC6AEB"/>
    <w:rsid w:val="00DF0FEF"/>
    <w:rsid w:val="00DF16C5"/>
    <w:rsid w:val="00DF56DD"/>
    <w:rsid w:val="00E053FD"/>
    <w:rsid w:val="00E061FC"/>
    <w:rsid w:val="00E17678"/>
    <w:rsid w:val="00E17FF4"/>
    <w:rsid w:val="00E20716"/>
    <w:rsid w:val="00E2539B"/>
    <w:rsid w:val="00E25B52"/>
    <w:rsid w:val="00E266CA"/>
    <w:rsid w:val="00E30A08"/>
    <w:rsid w:val="00E364F5"/>
    <w:rsid w:val="00E41377"/>
    <w:rsid w:val="00E50922"/>
    <w:rsid w:val="00E60FFB"/>
    <w:rsid w:val="00E63525"/>
    <w:rsid w:val="00E64334"/>
    <w:rsid w:val="00E76051"/>
    <w:rsid w:val="00E87534"/>
    <w:rsid w:val="00E93774"/>
    <w:rsid w:val="00E96A66"/>
    <w:rsid w:val="00EA28E0"/>
    <w:rsid w:val="00EA53CA"/>
    <w:rsid w:val="00EB031F"/>
    <w:rsid w:val="00EB1716"/>
    <w:rsid w:val="00EB6E4F"/>
    <w:rsid w:val="00EC7520"/>
    <w:rsid w:val="00ED486D"/>
    <w:rsid w:val="00ED54C8"/>
    <w:rsid w:val="00ED6DFB"/>
    <w:rsid w:val="00EF0730"/>
    <w:rsid w:val="00F05127"/>
    <w:rsid w:val="00F11F5F"/>
    <w:rsid w:val="00F14135"/>
    <w:rsid w:val="00F16A12"/>
    <w:rsid w:val="00F17DB1"/>
    <w:rsid w:val="00F2250C"/>
    <w:rsid w:val="00F23CA9"/>
    <w:rsid w:val="00F27258"/>
    <w:rsid w:val="00F277A4"/>
    <w:rsid w:val="00F35B19"/>
    <w:rsid w:val="00F360E5"/>
    <w:rsid w:val="00F42F1D"/>
    <w:rsid w:val="00F440F1"/>
    <w:rsid w:val="00F61A1B"/>
    <w:rsid w:val="00F72E00"/>
    <w:rsid w:val="00F7380A"/>
    <w:rsid w:val="00F844C2"/>
    <w:rsid w:val="00F905B1"/>
    <w:rsid w:val="00F918C9"/>
    <w:rsid w:val="00F9203C"/>
    <w:rsid w:val="00F95758"/>
    <w:rsid w:val="00FE169C"/>
    <w:rsid w:val="00FE3E0B"/>
    <w:rsid w:val="00FE4DBF"/>
    <w:rsid w:val="00FF47B9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74BD52"/>
  <w15:chartTrackingRefBased/>
  <w15:docId w15:val="{A5F82B24-460B-402A-8D6C-CE88794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0C"/>
  </w:style>
  <w:style w:type="paragraph" w:styleId="Rubrik1">
    <w:name w:val="heading 1"/>
    <w:basedOn w:val="Normal"/>
    <w:next w:val="Normal"/>
    <w:qFormat/>
    <w:rsid w:val="00B8500C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B8500C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B8500C"/>
    <w:pPr>
      <w:jc w:val="center"/>
    </w:pPr>
    <w:rPr>
      <w:b/>
      <w:sz w:val="24"/>
    </w:rPr>
  </w:style>
  <w:style w:type="paragraph" w:styleId="Ballongtext">
    <w:name w:val="Balloon Text"/>
    <w:basedOn w:val="Normal"/>
    <w:semiHidden/>
    <w:rsid w:val="00AA60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AA60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A605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246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304AAE"/>
  </w:style>
  <w:style w:type="character" w:customStyle="1" w:styleId="SidhuvudChar">
    <w:name w:val="Sidhuvud Char"/>
    <w:link w:val="Sidhuvud"/>
    <w:uiPriority w:val="99"/>
    <w:rsid w:val="00142C69"/>
  </w:style>
  <w:style w:type="paragraph" w:customStyle="1" w:styleId="Sudhuvudfrvaltning">
    <w:name w:val="Sudhuvud_förvaltning"/>
    <w:semiHidden/>
    <w:qFormat/>
    <w:rsid w:val="00142C69"/>
    <w:pPr>
      <w:spacing w:after="200" w:line="276" w:lineRule="auto"/>
    </w:pPr>
    <w:rPr>
      <w:rFonts w:ascii="HelveticaNeueLT Std" w:eastAsia="Berling LT Std Roman" w:hAnsi="HelveticaNeueLT Std"/>
      <w:caps/>
      <w:color w:val="000000"/>
      <w:szCs w:val="22"/>
      <w:lang w:eastAsia="en-US"/>
    </w:rPr>
  </w:style>
  <w:style w:type="paragraph" w:customStyle="1" w:styleId="Sidhuvud1">
    <w:name w:val="Sidhuvud1"/>
    <w:semiHidden/>
    <w:qFormat/>
    <w:rsid w:val="00142C69"/>
    <w:pPr>
      <w:spacing w:line="0" w:lineRule="atLeast"/>
    </w:pPr>
    <w:rPr>
      <w:rFonts w:ascii="HelveticaNeueLT Std" w:eastAsia="Berling LT Std Roman" w:hAnsi="HelveticaNeueLT Std"/>
      <w:caps/>
      <w:color w:val="000000"/>
      <w:sz w:val="18"/>
      <w:szCs w:val="22"/>
      <w:lang w:eastAsia="en-US"/>
    </w:rPr>
  </w:style>
  <w:style w:type="paragraph" w:customStyle="1" w:styleId="Sidhuvudavdelning">
    <w:name w:val="Sidhuvud_avdelning"/>
    <w:semiHidden/>
    <w:qFormat/>
    <w:rsid w:val="00142C69"/>
    <w:pPr>
      <w:spacing w:before="60"/>
    </w:pPr>
    <w:rPr>
      <w:rFonts w:ascii="HelveticaNeueLT Std" w:eastAsia="Berling LT Std Roman" w:hAnsi="HelveticaNeueLT Std"/>
      <w:caps/>
      <w:color w:val="000000"/>
      <w:sz w:val="15"/>
      <w:szCs w:val="18"/>
      <w:lang w:eastAsia="en-US"/>
    </w:rPr>
  </w:style>
  <w:style w:type="character" w:customStyle="1" w:styleId="h2">
    <w:name w:val="h2"/>
    <w:rsid w:val="00B54F6D"/>
  </w:style>
  <w:style w:type="character" w:styleId="Platshllartext">
    <w:name w:val="Placeholder Text"/>
    <w:basedOn w:val="Standardstycketeckensnitt"/>
    <w:uiPriority w:val="99"/>
    <w:semiHidden/>
    <w:rsid w:val="001379CA"/>
    <w:rPr>
      <w:color w:val="808080"/>
    </w:rPr>
  </w:style>
  <w:style w:type="paragraph" w:styleId="Liststycke">
    <w:name w:val="List Paragraph"/>
    <w:basedOn w:val="Normal"/>
    <w:uiPriority w:val="34"/>
    <w:qFormat/>
    <w:rsid w:val="00930373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up1000\Desktop\Mall%20klagom&#229;lsblankett%20vu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5A61AAF9A4F2384211EA013D8F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04FDF-4C97-4297-B60D-F2EA25E69FC9}"/>
      </w:docPartPr>
      <w:docPartBody>
        <w:p w:rsidR="00175C5D" w:rsidRDefault="000B7AF8" w:rsidP="000B7AF8">
          <w:pPr>
            <w:pStyle w:val="7DB5A61AAF9A4F2384211EA013D8F2662"/>
          </w:pPr>
          <w:r w:rsidRPr="00D742A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179CFAEFA743C59550FF0AF8249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1DD14-901B-451E-9C5C-F5C9EB6C0AB2}"/>
      </w:docPartPr>
      <w:docPartBody>
        <w:p w:rsidR="000B7AF8" w:rsidRDefault="000B7AF8" w:rsidP="000B7AF8">
          <w:pPr>
            <w:pStyle w:val="54179CFAEFA743C59550FF0AF8249EB61"/>
          </w:pPr>
          <w:r w:rsidRPr="007F51E9">
            <w:rPr>
              <w:rFonts w:asciiTheme="minorHAnsi" w:hAnsiTheme="minorHAnsi"/>
              <w:b w:val="0"/>
              <w:color w:val="000000"/>
              <w:sz w:val="20"/>
            </w:rPr>
            <w:t>Klicka eller tryck här för att ange text.</w:t>
          </w:r>
        </w:p>
      </w:docPartBody>
    </w:docPart>
    <w:docPart>
      <w:docPartPr>
        <w:name w:val="D8824BC87BBE4211802613C47E461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E12CA-CB05-4E75-B8C7-B17AD30A9AB4}"/>
      </w:docPartPr>
      <w:docPartBody>
        <w:p w:rsidR="000B7AF8" w:rsidRDefault="000B7AF8" w:rsidP="000B7AF8">
          <w:pPr>
            <w:pStyle w:val="D8824BC87BBE4211802613C47E461CBD1"/>
          </w:pPr>
          <w:r w:rsidRPr="007F51E9">
            <w:rPr>
              <w:rFonts w:asciiTheme="minorHAnsi" w:hAnsiTheme="minorHAnsi"/>
              <w:color w:val="000000"/>
            </w:rPr>
            <w:t>Klicka eller tryck här för att ange text.</w:t>
          </w:r>
        </w:p>
      </w:docPartBody>
    </w:docPart>
    <w:docPart>
      <w:docPartPr>
        <w:name w:val="ABD4E1B6B06B4A6D819ADCE7F3EE8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0C27A-66B8-4B32-ACB1-C6C7EB56C7C7}"/>
      </w:docPartPr>
      <w:docPartBody>
        <w:p w:rsidR="000B7AF8" w:rsidRDefault="000B7AF8" w:rsidP="000B7AF8">
          <w:pPr>
            <w:pStyle w:val="ABD4E1B6B06B4A6D819ADCE7F3EE81971"/>
          </w:pPr>
          <w:r w:rsidRPr="007F51E9">
            <w:rPr>
              <w:rFonts w:asciiTheme="minorHAnsi" w:hAnsiTheme="minorHAnsi"/>
              <w:color w:val="000000"/>
            </w:rPr>
            <w:t>Klicka eller tryck här för att ange text.</w:t>
          </w:r>
        </w:p>
      </w:docPartBody>
    </w:docPart>
    <w:docPart>
      <w:docPartPr>
        <w:name w:val="DEA01ED9DBD6419B894446503BB4B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C2BE1-4E25-4F9B-8211-EB2FEC4B1ECB}"/>
      </w:docPartPr>
      <w:docPartBody>
        <w:p w:rsidR="000B7AF8" w:rsidRDefault="000B7AF8" w:rsidP="000B7AF8">
          <w:pPr>
            <w:pStyle w:val="DEA01ED9DBD6419B894446503BB4B7A61"/>
          </w:pPr>
          <w:r w:rsidRPr="005537E1">
            <w:rPr>
              <w:rFonts w:asciiTheme="minorHAnsi" w:hAnsiTheme="minorHAnsi" w:cstheme="minorHAnsi"/>
              <w:color w:val="000000"/>
            </w:rPr>
            <w:t>Klicka eller tryck här för att ange text.</w:t>
          </w:r>
        </w:p>
      </w:docPartBody>
    </w:docPart>
    <w:docPart>
      <w:docPartPr>
        <w:name w:val="E7177F48162E4583A10862E948B85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F6D6-F18A-4ADD-BCB1-15777B60FDA6}"/>
      </w:docPartPr>
      <w:docPartBody>
        <w:p w:rsidR="000B7AF8" w:rsidRDefault="000B7AF8" w:rsidP="000B7AF8">
          <w:pPr>
            <w:pStyle w:val="E7177F48162E4583A10862E948B856B21"/>
          </w:pPr>
          <w:r w:rsidRPr="005537E1">
            <w:rPr>
              <w:rStyle w:val="Platshllartext"/>
              <w:b w:val="0"/>
              <w:sz w:val="20"/>
            </w:rPr>
            <w:t>Klicka eller tryck här för att ange datum.</w:t>
          </w:r>
        </w:p>
      </w:docPartBody>
    </w:docPart>
    <w:docPart>
      <w:docPartPr>
        <w:name w:val="341BAF4815C34665965249C42A289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AF834-D1E2-46C5-9EF5-6FCAE0911B9C}"/>
      </w:docPartPr>
      <w:docPartBody>
        <w:p w:rsidR="000B7AF8" w:rsidRDefault="000B7AF8" w:rsidP="000B7AF8">
          <w:pPr>
            <w:pStyle w:val="341BAF4815C34665965249C42A2895121"/>
          </w:pPr>
          <w:r w:rsidRPr="005537E1">
            <w:rPr>
              <w:rStyle w:val="Platshllartext"/>
              <w:b w:val="0"/>
              <w:sz w:val="20"/>
            </w:rPr>
            <w:t>Klicka eller tryck här för att ange text.</w:t>
          </w:r>
        </w:p>
      </w:docPartBody>
    </w:docPart>
    <w:docPart>
      <w:docPartPr>
        <w:name w:val="DC4BDC71A0D74B1BBF99549CDE93B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99C18-1A84-4E02-B962-2BA0EB1B198C}"/>
      </w:docPartPr>
      <w:docPartBody>
        <w:p w:rsidR="000B7AF8" w:rsidRDefault="000B7AF8" w:rsidP="000B7AF8">
          <w:pPr>
            <w:pStyle w:val="DC4BDC71A0D74B1BBF99549CDE93B0961"/>
          </w:pPr>
          <w:r w:rsidRPr="005537E1">
            <w:rPr>
              <w:rStyle w:val="Platshllartext"/>
              <w:b w:val="0"/>
              <w:sz w:val="20"/>
            </w:rPr>
            <w:t>Klicka eller tryck här för att ange text.</w:t>
          </w:r>
        </w:p>
      </w:docPartBody>
    </w:docPart>
    <w:docPart>
      <w:docPartPr>
        <w:name w:val="EF5387C22CE24D01B878A60B3A2E8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C4AAC-AE42-4CF7-8E67-5F6413656CD3}"/>
      </w:docPartPr>
      <w:docPartBody>
        <w:p w:rsidR="000B7AF8" w:rsidRDefault="000B7AF8" w:rsidP="000B7AF8">
          <w:pPr>
            <w:pStyle w:val="EF5387C22CE24D01B878A60B3A2E8F331"/>
          </w:pPr>
          <w:r w:rsidRPr="005537E1">
            <w:rPr>
              <w:rStyle w:val="Platshllartext"/>
              <w:b w:val="0"/>
              <w:sz w:val="20"/>
            </w:rPr>
            <w:t>Klicka eller tryck här för att ange text.</w:t>
          </w:r>
        </w:p>
      </w:docPartBody>
    </w:docPart>
    <w:docPart>
      <w:docPartPr>
        <w:name w:val="733593AF59554C5B8F779230133CA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9ADD2-BEF0-445C-9B02-73776F144C44}"/>
      </w:docPartPr>
      <w:docPartBody>
        <w:p w:rsidR="003338C0" w:rsidRDefault="000B7AF8" w:rsidP="000B7AF8">
          <w:pPr>
            <w:pStyle w:val="733593AF59554C5B8F779230133CAB7A"/>
          </w:pPr>
          <w:r w:rsidRPr="00B96E70">
            <w:rPr>
              <w:rStyle w:val="Platshllartext"/>
              <w:rFonts w:asciiTheme="minorHAnsi" w:hAnsiTheme="minorHAnsi" w:cstheme="minorHAnsi"/>
              <w:b w:val="0"/>
              <w:sz w:val="20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2A"/>
    <w:rsid w:val="000545A6"/>
    <w:rsid w:val="000B7AF8"/>
    <w:rsid w:val="001240E3"/>
    <w:rsid w:val="00157EA1"/>
    <w:rsid w:val="00175C5D"/>
    <w:rsid w:val="003338C0"/>
    <w:rsid w:val="0034756A"/>
    <w:rsid w:val="005C2D4A"/>
    <w:rsid w:val="005F263C"/>
    <w:rsid w:val="006D4557"/>
    <w:rsid w:val="008E73C2"/>
    <w:rsid w:val="0098722A"/>
    <w:rsid w:val="00BE3AE3"/>
    <w:rsid w:val="00D732A5"/>
    <w:rsid w:val="00E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7AF8"/>
    <w:rPr>
      <w:color w:val="808080"/>
    </w:rPr>
  </w:style>
  <w:style w:type="paragraph" w:customStyle="1" w:styleId="7DB5A61AAF9A4F2384211EA013D8F266">
    <w:name w:val="7DB5A61AAF9A4F2384211EA013D8F266"/>
    <w:rsid w:val="005C2D4A"/>
  </w:style>
  <w:style w:type="paragraph" w:customStyle="1" w:styleId="54179CFAEFA743C59550FF0AF8249EB6">
    <w:name w:val="54179CFAEFA743C59550FF0AF8249EB6"/>
    <w:rsid w:val="00054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8824BC87BBE4211802613C47E461CBD">
    <w:name w:val="D8824BC87BBE4211802613C47E461CBD"/>
    <w:rsid w:val="0005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4E1B6B06B4A6D819ADCE7F3EE8197">
    <w:name w:val="ABD4E1B6B06B4A6D819ADCE7F3EE8197"/>
    <w:rsid w:val="0005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01ED9DBD6419B894446503BB4B7A6">
    <w:name w:val="DEA01ED9DBD6419B894446503BB4B7A6"/>
    <w:rsid w:val="0005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77F48162E4583A10862E948B856B2">
    <w:name w:val="E7177F48162E4583A10862E948B856B2"/>
    <w:rsid w:val="00054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41BAF4815C34665965249C42A289512">
    <w:name w:val="341BAF4815C34665965249C42A289512"/>
    <w:rsid w:val="00054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DB5A61AAF9A4F2384211EA013D8F2661">
    <w:name w:val="7DB5A61AAF9A4F2384211EA013D8F2661"/>
    <w:rsid w:val="0005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BDC71A0D74B1BBF99549CDE93B096">
    <w:name w:val="DC4BDC71A0D74B1BBF99549CDE93B096"/>
    <w:rsid w:val="00054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387C22CE24D01B878A60B3A2E8F33">
    <w:name w:val="EF5387C22CE24D01B878A60B3A2E8F33"/>
    <w:rsid w:val="00054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4179CFAEFA743C59550FF0AF8249EB61">
    <w:name w:val="54179CFAEFA743C59550FF0AF8249EB61"/>
    <w:rsid w:val="000B7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8824BC87BBE4211802613C47E461CBD1">
    <w:name w:val="D8824BC87BBE4211802613C47E461CBD1"/>
    <w:rsid w:val="000B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4E1B6B06B4A6D819ADCE7F3EE81971">
    <w:name w:val="ABD4E1B6B06B4A6D819ADCE7F3EE81971"/>
    <w:rsid w:val="000B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01ED9DBD6419B894446503BB4B7A61">
    <w:name w:val="DEA01ED9DBD6419B894446503BB4B7A61"/>
    <w:rsid w:val="000B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77F48162E4583A10862E948B856B21">
    <w:name w:val="E7177F48162E4583A10862E948B856B21"/>
    <w:rsid w:val="000B7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41BAF4815C34665965249C42A2895121">
    <w:name w:val="341BAF4815C34665965249C42A2895121"/>
    <w:rsid w:val="000B7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DB5A61AAF9A4F2384211EA013D8F2662">
    <w:name w:val="7DB5A61AAF9A4F2384211EA013D8F2662"/>
    <w:rsid w:val="000B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BDC71A0D74B1BBF99549CDE93B0961">
    <w:name w:val="DC4BDC71A0D74B1BBF99549CDE93B0961"/>
    <w:rsid w:val="000B7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33593AF59554C5B8F779230133CAB7A">
    <w:name w:val="733593AF59554C5B8F779230133CAB7A"/>
    <w:rsid w:val="000B7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387C22CE24D01B878A60B3A2E8F331">
    <w:name w:val="EF5387C22CE24D01B878A60B3A2E8F331"/>
    <w:rsid w:val="000B7A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4008315E03949915AAB80387BC49A" ma:contentTypeVersion="0" ma:contentTypeDescription="Skapa ett nytt dokument." ma:contentTypeScope="" ma:versionID="648f491c5ebf795393b4da24ac73c6c4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AA93-C76F-4DE8-B0F0-D8E053E4D6F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CC781-5B81-4A5B-BEE6-5C409098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BBB56D-9944-4E2C-97FC-D64144409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38D73-04FA-4351-B8A4-B27C674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klagomålsblankett vux</Template>
  <TotalTime>3</TotalTime>
  <Pages>1</Pages>
  <Words>153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Rutin_klagomal(doc)</vt:lpstr>
    </vt:vector>
  </TitlesOfParts>
  <Company>Vårdutskottet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Rutin_klagomal(doc)</dc:title>
  <dc:subject/>
  <dc:creator>Uppsäll-Sjögren Joakim - AMF</dc:creator>
  <cp:keywords/>
  <cp:lastModifiedBy>Rösténius Fredrik - AMF</cp:lastModifiedBy>
  <cp:revision>4</cp:revision>
  <cp:lastPrinted>2019-04-17T12:55:00Z</cp:lastPrinted>
  <dcterms:created xsi:type="dcterms:W3CDTF">2021-02-22T08:38:00Z</dcterms:created>
  <dcterms:modified xsi:type="dcterms:W3CDTF">2021-02-22T16:06:00Z</dcterms:modified>
</cp:coreProperties>
</file>