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B9" w:rsidRDefault="007249B9" w:rsidP="001B664B">
      <w:pPr>
        <w:pStyle w:val="Rubrik"/>
        <w:jc w:val="left"/>
        <w:rPr>
          <w:rFonts w:ascii="Roboto Medium" w:hAnsi="Roboto Medium"/>
          <w:b w:val="0"/>
          <w:sz w:val="36"/>
          <w:szCs w:val="36"/>
        </w:rPr>
      </w:pPr>
    </w:p>
    <w:p w:rsidR="001B664B" w:rsidRPr="00ED7AF7" w:rsidRDefault="004C2C2C" w:rsidP="001B664B">
      <w:pPr>
        <w:pStyle w:val="Rubrik"/>
        <w:jc w:val="left"/>
        <w:rPr>
          <w:rFonts w:ascii="Roboto Medium" w:hAnsi="Roboto Medium"/>
          <w:b w:val="0"/>
          <w:sz w:val="36"/>
          <w:szCs w:val="36"/>
        </w:rPr>
      </w:pPr>
      <w:bookmarkStart w:id="0" w:name="_GoBack"/>
      <w:r w:rsidRPr="00ED7AF7">
        <w:rPr>
          <w:rFonts w:ascii="Roboto Medium" w:hAnsi="Roboto Medium"/>
          <w:b w:val="0"/>
          <w:sz w:val="36"/>
          <w:szCs w:val="36"/>
        </w:rPr>
        <w:t>A</w:t>
      </w:r>
      <w:r w:rsidR="00A12D0E" w:rsidRPr="00ED7AF7">
        <w:rPr>
          <w:rFonts w:ascii="Roboto Medium" w:hAnsi="Roboto Medium"/>
          <w:b w:val="0"/>
          <w:sz w:val="36"/>
          <w:szCs w:val="36"/>
        </w:rPr>
        <w:t>nmälan om kränkande behandling</w:t>
      </w:r>
      <w:bookmarkEnd w:id="0"/>
    </w:p>
    <w:p w:rsidR="006C0678" w:rsidRPr="00922AF8" w:rsidRDefault="006C0678" w:rsidP="006C0678">
      <w:pPr>
        <w:suppressAutoHyphens/>
        <w:rPr>
          <w:rFonts w:ascii="Cambria" w:hAnsi="Cambria"/>
        </w:rPr>
      </w:pPr>
    </w:p>
    <w:p w:rsidR="006C0678" w:rsidRDefault="00A01161" w:rsidP="006C0678">
      <w:pPr>
        <w:suppressAutoHyphen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6C0678" w:rsidRPr="00C243F8">
        <w:rPr>
          <w:rFonts w:ascii="Cambria" w:hAnsi="Cambria"/>
          <w:sz w:val="22"/>
          <w:szCs w:val="22"/>
        </w:rPr>
        <w:t xml:space="preserve">nmälan görs i två steg. </w:t>
      </w:r>
      <w:r w:rsidR="006C0678" w:rsidRPr="00EF67A6">
        <w:rPr>
          <w:rFonts w:ascii="Cambria" w:hAnsi="Cambria"/>
          <w:i/>
          <w:sz w:val="22"/>
          <w:szCs w:val="22"/>
        </w:rPr>
        <w:t>Steg ett</w:t>
      </w:r>
      <w:r w:rsidR="006C0678" w:rsidRPr="00C243F8">
        <w:rPr>
          <w:rFonts w:ascii="Cambria" w:hAnsi="Cambria"/>
          <w:sz w:val="22"/>
          <w:szCs w:val="22"/>
        </w:rPr>
        <w:t xml:space="preserve"> är att omgående skicka e-post med uppgift om att kränkande behandling kan ha förekommit i verksamheten, kontakt</w:t>
      </w:r>
      <w:r w:rsidR="00EF67A6">
        <w:rPr>
          <w:rFonts w:ascii="Cambria" w:hAnsi="Cambria"/>
          <w:sz w:val="22"/>
          <w:szCs w:val="22"/>
        </w:rPr>
        <w:softHyphen/>
        <w:t>uppgifter till aktuell rektor och</w:t>
      </w:r>
      <w:r w:rsidR="006C0678" w:rsidRPr="00C243F8">
        <w:rPr>
          <w:rFonts w:ascii="Cambria" w:hAnsi="Cambria"/>
          <w:sz w:val="22"/>
          <w:szCs w:val="22"/>
        </w:rPr>
        <w:t xml:space="preserve"> eventuellt beslut om omedelbar avstängning. Observera att inga personuppgifter </w:t>
      </w:r>
      <w:r w:rsidR="00614113">
        <w:rPr>
          <w:rFonts w:ascii="Cambria" w:hAnsi="Cambria"/>
          <w:sz w:val="22"/>
          <w:szCs w:val="22"/>
        </w:rPr>
        <w:t>får</w:t>
      </w:r>
      <w:r w:rsidR="006C0678" w:rsidRPr="00C243F8">
        <w:rPr>
          <w:rFonts w:ascii="Cambria" w:hAnsi="Cambria"/>
          <w:sz w:val="22"/>
          <w:szCs w:val="22"/>
        </w:rPr>
        <w:t xml:space="preserve"> före</w:t>
      </w:r>
      <w:r w:rsidR="00EF67A6">
        <w:rPr>
          <w:rFonts w:ascii="Cambria" w:hAnsi="Cambria"/>
          <w:sz w:val="22"/>
          <w:szCs w:val="22"/>
        </w:rPr>
        <w:softHyphen/>
      </w:r>
      <w:r w:rsidR="006C0678" w:rsidRPr="00C243F8">
        <w:rPr>
          <w:rFonts w:ascii="Cambria" w:hAnsi="Cambria"/>
          <w:sz w:val="22"/>
          <w:szCs w:val="22"/>
        </w:rPr>
        <w:t>komma i e-brevet</w:t>
      </w:r>
      <w:r w:rsidR="00265475">
        <w:rPr>
          <w:rFonts w:ascii="Cambria" w:hAnsi="Cambria"/>
          <w:sz w:val="22"/>
          <w:szCs w:val="22"/>
        </w:rPr>
        <w:t xml:space="preserve"> (med anledning av GDPR)</w:t>
      </w:r>
      <w:r w:rsidR="006C0678" w:rsidRPr="00C243F8">
        <w:rPr>
          <w:rFonts w:ascii="Cambria" w:hAnsi="Cambria"/>
          <w:sz w:val="22"/>
          <w:szCs w:val="22"/>
        </w:rPr>
        <w:t xml:space="preserve">. Ange i </w:t>
      </w:r>
      <w:r w:rsidR="00F20C44">
        <w:rPr>
          <w:rFonts w:ascii="Cambria" w:hAnsi="Cambria"/>
          <w:sz w:val="22"/>
          <w:szCs w:val="22"/>
        </w:rPr>
        <w:t xml:space="preserve">e-brevets </w:t>
      </w:r>
      <w:proofErr w:type="spellStart"/>
      <w:r w:rsidR="00F20C44">
        <w:rPr>
          <w:rFonts w:ascii="Cambria" w:hAnsi="Cambria"/>
          <w:sz w:val="22"/>
          <w:szCs w:val="22"/>
        </w:rPr>
        <w:t>ämnesrad</w:t>
      </w:r>
      <w:proofErr w:type="spellEnd"/>
      <w:r w:rsidR="00EF67A6">
        <w:rPr>
          <w:rFonts w:ascii="Cambria" w:hAnsi="Cambria"/>
          <w:sz w:val="22"/>
          <w:szCs w:val="22"/>
        </w:rPr>
        <w:t xml:space="preserve"> ”Kränkande behandling”. E-brevet</w:t>
      </w:r>
      <w:r w:rsidR="006C0678" w:rsidRPr="00C243F8">
        <w:rPr>
          <w:rFonts w:ascii="Cambria" w:hAnsi="Cambria"/>
          <w:sz w:val="22"/>
          <w:szCs w:val="22"/>
        </w:rPr>
        <w:t xml:space="preserve"> skickas till </w:t>
      </w:r>
      <w:hyperlink r:id="rId11" w:history="1">
        <w:r w:rsidR="006C0678" w:rsidRPr="00C243F8">
          <w:rPr>
            <w:rStyle w:val="Hyperlnk"/>
            <w:rFonts w:ascii="Cambria" w:hAnsi="Cambria"/>
            <w:sz w:val="22"/>
            <w:szCs w:val="22"/>
          </w:rPr>
          <w:t>arbetsmarknadsnamnden@helsingborg.se</w:t>
        </w:r>
      </w:hyperlink>
    </w:p>
    <w:p w:rsidR="00C243F8" w:rsidRPr="00EF67A6" w:rsidRDefault="00C243F8" w:rsidP="006C0678">
      <w:pPr>
        <w:suppressAutoHyphens/>
        <w:rPr>
          <w:rFonts w:ascii="Cambria" w:hAnsi="Cambria"/>
          <w:sz w:val="16"/>
          <w:szCs w:val="16"/>
        </w:rPr>
      </w:pPr>
    </w:p>
    <w:p w:rsidR="006C0678" w:rsidRDefault="006C0678" w:rsidP="006C0678">
      <w:pPr>
        <w:suppressAutoHyphens/>
        <w:rPr>
          <w:rFonts w:ascii="Cambria" w:hAnsi="Cambria"/>
          <w:sz w:val="22"/>
          <w:szCs w:val="22"/>
        </w:rPr>
      </w:pPr>
      <w:r w:rsidRPr="00EF67A6">
        <w:rPr>
          <w:rFonts w:ascii="Cambria" w:hAnsi="Cambria"/>
          <w:i/>
          <w:sz w:val="22"/>
          <w:szCs w:val="22"/>
        </w:rPr>
        <w:t>Steg två</w:t>
      </w:r>
      <w:r w:rsidRPr="00C243F8">
        <w:rPr>
          <w:rFonts w:ascii="Cambria" w:hAnsi="Cambria"/>
          <w:sz w:val="22"/>
          <w:szCs w:val="22"/>
        </w:rPr>
        <w:t xml:space="preserve"> är att fylla i och skicka denna blankett</w:t>
      </w:r>
      <w:r w:rsidRPr="00C243F8">
        <w:rPr>
          <w:rFonts w:ascii="Cambria" w:hAnsi="Cambria"/>
          <w:i/>
          <w:sz w:val="22"/>
          <w:szCs w:val="22"/>
        </w:rPr>
        <w:t xml:space="preserve"> </w:t>
      </w:r>
      <w:r w:rsidRPr="00C243F8">
        <w:rPr>
          <w:rFonts w:ascii="Cambria" w:hAnsi="Cambria"/>
          <w:sz w:val="22"/>
          <w:szCs w:val="22"/>
        </w:rPr>
        <w:t>per post</w:t>
      </w:r>
      <w:r w:rsidRPr="00C243F8">
        <w:rPr>
          <w:rFonts w:ascii="Cambria" w:hAnsi="Cambria"/>
          <w:i/>
          <w:sz w:val="22"/>
          <w:szCs w:val="22"/>
        </w:rPr>
        <w:t xml:space="preserve"> </w:t>
      </w:r>
      <w:r w:rsidRPr="00C243F8">
        <w:rPr>
          <w:rFonts w:ascii="Cambria" w:hAnsi="Cambria"/>
          <w:sz w:val="22"/>
          <w:szCs w:val="22"/>
        </w:rPr>
        <w:t>till Helsingborgs stad, Arbetsmarknads</w:t>
      </w:r>
      <w:r w:rsidRPr="00C243F8">
        <w:rPr>
          <w:rFonts w:ascii="Cambria" w:hAnsi="Cambria"/>
          <w:sz w:val="22"/>
          <w:szCs w:val="22"/>
        </w:rPr>
        <w:softHyphen/>
        <w:t>förvaltningen, Registrator, 251 89 Helsingborg.</w:t>
      </w:r>
    </w:p>
    <w:p w:rsidR="00EF67A6" w:rsidRPr="00EF67A6" w:rsidRDefault="00EF67A6" w:rsidP="006C0678">
      <w:pPr>
        <w:suppressAutoHyphens/>
        <w:rPr>
          <w:rFonts w:ascii="Cambria" w:hAnsi="Cambria"/>
          <w:sz w:val="16"/>
          <w:szCs w:val="16"/>
        </w:rPr>
      </w:pPr>
    </w:p>
    <w:p w:rsidR="006C0678" w:rsidRPr="00C243F8" w:rsidRDefault="006C0678" w:rsidP="006C0678">
      <w:pPr>
        <w:suppressAutoHyphens/>
        <w:rPr>
          <w:rFonts w:ascii="Cambria" w:hAnsi="Cambria"/>
          <w:sz w:val="22"/>
          <w:szCs w:val="22"/>
        </w:rPr>
      </w:pPr>
      <w:r w:rsidRPr="00EF67A6">
        <w:rPr>
          <w:rFonts w:ascii="Cambria" w:hAnsi="Cambria"/>
          <w:sz w:val="22"/>
          <w:szCs w:val="22"/>
        </w:rPr>
        <w:t>Slutredovisning</w:t>
      </w:r>
      <w:r w:rsidR="00B157BB">
        <w:rPr>
          <w:rFonts w:ascii="Cambria" w:hAnsi="Cambria"/>
          <w:sz w:val="22"/>
          <w:szCs w:val="22"/>
        </w:rPr>
        <w:t xml:space="preserve"> görs på </w:t>
      </w:r>
      <w:r w:rsidR="00B157BB" w:rsidRPr="00B157BB">
        <w:rPr>
          <w:rFonts w:ascii="Cambria" w:hAnsi="Cambria"/>
          <w:i/>
          <w:sz w:val="22"/>
          <w:szCs w:val="22"/>
        </w:rPr>
        <w:t>B</w:t>
      </w:r>
      <w:r w:rsidRPr="00B157BB">
        <w:rPr>
          <w:rFonts w:ascii="Cambria" w:hAnsi="Cambria"/>
          <w:i/>
          <w:sz w:val="22"/>
          <w:szCs w:val="22"/>
        </w:rPr>
        <w:t xml:space="preserve">lankett </w:t>
      </w:r>
      <w:r w:rsidR="00B157BB" w:rsidRPr="00B157BB">
        <w:rPr>
          <w:rFonts w:ascii="Cambria" w:hAnsi="Cambria"/>
          <w:i/>
          <w:sz w:val="22"/>
          <w:szCs w:val="22"/>
        </w:rPr>
        <w:t>s</w:t>
      </w:r>
      <w:r w:rsidRPr="00B157BB">
        <w:rPr>
          <w:rFonts w:ascii="Cambria" w:hAnsi="Cambria"/>
          <w:i/>
          <w:sz w:val="22"/>
          <w:szCs w:val="22"/>
        </w:rPr>
        <w:t>lutredovisning kränkande behandling</w:t>
      </w:r>
      <w:r w:rsidRPr="00C243F8">
        <w:rPr>
          <w:rFonts w:ascii="Cambria" w:hAnsi="Cambria"/>
          <w:i/>
          <w:sz w:val="22"/>
          <w:szCs w:val="22"/>
        </w:rPr>
        <w:t>.</w:t>
      </w:r>
      <w:r w:rsidRPr="00C243F8">
        <w:rPr>
          <w:rFonts w:ascii="Cambria" w:hAnsi="Cambria"/>
          <w:sz w:val="22"/>
          <w:szCs w:val="22"/>
        </w:rPr>
        <w:t xml:space="preserve"> Blanketten skickas per post till Helsingborgs stad, Arbetsmarknadsförvaltningen, Registrator, 251 89 Helsingborg.</w:t>
      </w:r>
    </w:p>
    <w:p w:rsidR="006C0678" w:rsidRPr="004152B3" w:rsidRDefault="006C0678" w:rsidP="001B664B">
      <w:pPr>
        <w:pStyle w:val="Rubrik"/>
        <w:jc w:val="left"/>
        <w:rPr>
          <w:rFonts w:ascii="Roboto Medium" w:hAnsi="Roboto Medium"/>
          <w:b w:val="0"/>
          <w:sz w:val="32"/>
          <w:szCs w:val="32"/>
        </w:rPr>
      </w:pPr>
    </w:p>
    <w:p w:rsidR="00CF7B06" w:rsidRPr="007F51E9" w:rsidRDefault="00CF7B06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246CCF" w:rsidRPr="007F51E9" w:rsidRDefault="004C2C2C" w:rsidP="00CF7B06">
      <w:pPr>
        <w:pStyle w:val="Rubrik"/>
        <w:jc w:val="left"/>
        <w:rPr>
          <w:rFonts w:asciiTheme="minorHAnsi" w:hAnsiTheme="minorHAnsi"/>
          <w:b w:val="0"/>
          <w:sz w:val="20"/>
        </w:rPr>
      </w:pPr>
      <w:r>
        <w:rPr>
          <w:rFonts w:ascii="Roboto Medium" w:hAnsi="Roboto Medium"/>
          <w:b w:val="0"/>
        </w:rPr>
        <w:t>Anmälan</w:t>
      </w:r>
      <w:r w:rsidR="00246CCF" w:rsidRPr="001B664B">
        <w:rPr>
          <w:rFonts w:ascii="Roboto Medium" w:hAnsi="Roboto Medium"/>
          <w:b w:val="0"/>
        </w:rPr>
        <w:t xml:space="preserve"> avser: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19"/>
        <w:gridCol w:w="3017"/>
      </w:tblGrid>
      <w:tr w:rsidR="00246CCF" w:rsidRPr="007F51E9" w:rsidTr="00B90472">
        <w:tc>
          <w:tcPr>
            <w:tcW w:w="3070" w:type="dxa"/>
          </w:tcPr>
          <w:p w:rsidR="002C2496" w:rsidRPr="007F51E9" w:rsidRDefault="004C2C2C" w:rsidP="004C2C2C">
            <w:pPr>
              <w:pStyle w:val="Rubrik"/>
              <w:jc w:val="left"/>
              <w:rPr>
                <w:rFonts w:asciiTheme="minorHAnsi" w:hAnsi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/>
                <w:b w:val="0"/>
                <w:color w:val="000000"/>
                <w:sz w:val="20"/>
              </w:rPr>
              <w:t>Anmälan</w:t>
            </w:r>
            <w:r w:rsidR="00246CCF" w:rsidRPr="007F51E9">
              <w:rPr>
                <w:rFonts w:asciiTheme="minorHAnsi" w:hAnsiTheme="minorHAnsi"/>
                <w:b w:val="0"/>
                <w:color w:val="000000"/>
                <w:sz w:val="20"/>
              </w:rPr>
              <w:t xml:space="preserve"> avser diarien</w:t>
            </w:r>
            <w:r w:rsidR="002A7196" w:rsidRPr="007F51E9">
              <w:rPr>
                <w:rFonts w:asciiTheme="minorHAnsi" w:hAnsiTheme="minorHAnsi"/>
                <w:b w:val="0"/>
                <w:color w:val="000000"/>
                <w:sz w:val="20"/>
              </w:rPr>
              <w:t>umme</w:t>
            </w:r>
            <w:r w:rsidR="00246CCF" w:rsidRPr="007F51E9">
              <w:rPr>
                <w:rFonts w:asciiTheme="minorHAnsi" w:hAnsiTheme="minorHAnsi"/>
                <w:b w:val="0"/>
                <w:color w:val="000000"/>
                <w:sz w:val="20"/>
              </w:rPr>
              <w:t>r</w:t>
            </w:r>
            <w:r w:rsidR="007F1E55">
              <w:rPr>
                <w:rFonts w:asciiTheme="minorHAnsi" w:hAnsiTheme="minorHAnsi"/>
                <w:b w:val="0"/>
                <w:color w:val="000000"/>
                <w:sz w:val="20"/>
              </w:rPr>
              <w:t xml:space="preserve"> (i Helsingborgs stad)</w:t>
            </w:r>
            <w:r w:rsidR="00246CCF" w:rsidRPr="007F51E9">
              <w:rPr>
                <w:rFonts w:asciiTheme="minorHAnsi" w:hAnsiTheme="minorHAnsi"/>
                <w:b w:val="0"/>
                <w:color w:val="000000"/>
                <w:sz w:val="20"/>
              </w:rPr>
              <w:t>:</w:t>
            </w:r>
            <w:r w:rsidR="00443433" w:rsidRPr="007F51E9">
              <w:rPr>
                <w:rFonts w:asciiTheme="minorHAnsi" w:hAnsiTheme="minorHAnsi"/>
                <w:b w:val="0"/>
                <w:color w:val="000000"/>
                <w:sz w:val="20"/>
              </w:rPr>
              <w:br/>
            </w:r>
            <w:sdt>
              <w:sdtPr>
                <w:rPr>
                  <w:rFonts w:asciiTheme="minorHAnsi" w:hAnsiTheme="minorHAnsi"/>
                  <w:b w:val="0"/>
                  <w:color w:val="000000"/>
                  <w:sz w:val="20"/>
                </w:rPr>
                <w:id w:val="-879550853"/>
                <w:placeholder>
                  <w:docPart w:val="2CB60D07021F4C27819672838E789504"/>
                </w:placeholder>
                <w:showingPlcHdr/>
                <w:text/>
              </w:sdtPr>
              <w:sdtEndPr/>
              <w:sdtContent>
                <w:r w:rsidRPr="00111722">
                  <w:rPr>
                    <w:rFonts w:asciiTheme="minorHAnsi" w:hAnsiTheme="minorHAnsi"/>
                    <w:b w:val="0"/>
                    <w:color w:val="000000"/>
                    <w:sz w:val="20"/>
                  </w:rPr>
                  <w:t>Klicka eller tryck här för att ange text.</w:t>
                </w:r>
              </w:sdtContent>
            </w:sdt>
            <w:r w:rsidR="00766BEA" w:rsidRPr="007F51E9">
              <w:rPr>
                <w:rFonts w:asciiTheme="minorHAnsi" w:hAnsiTheme="minorHAnsi"/>
                <w:b w:val="0"/>
                <w:color w:val="000000"/>
                <w:sz w:val="20"/>
              </w:rPr>
              <w:t xml:space="preserve"> </w:t>
            </w:r>
            <w:r w:rsidR="00766BEA" w:rsidRPr="007F51E9">
              <w:rPr>
                <w:rFonts w:asciiTheme="minorHAnsi" w:hAnsiTheme="minorHAnsi"/>
                <w:b w:val="0"/>
                <w:color w:val="000000"/>
                <w:sz w:val="20"/>
              </w:rPr>
              <w:br/>
            </w:r>
          </w:p>
        </w:tc>
        <w:tc>
          <w:tcPr>
            <w:tcW w:w="3070" w:type="dxa"/>
          </w:tcPr>
          <w:p w:rsidR="00DF56DD" w:rsidRPr="007F51E9" w:rsidRDefault="004C2C2C" w:rsidP="00B90472">
            <w:pPr>
              <w:pStyle w:val="Rubrik"/>
              <w:jc w:val="left"/>
              <w:rPr>
                <w:rFonts w:asciiTheme="minorHAnsi" w:hAnsi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/>
                <w:b w:val="0"/>
                <w:color w:val="000000"/>
                <w:sz w:val="20"/>
              </w:rPr>
              <w:t>Anmälande rektor</w:t>
            </w:r>
            <w:r w:rsidR="00EF67A6">
              <w:rPr>
                <w:rFonts w:asciiTheme="minorHAnsi" w:hAnsiTheme="minorHAnsi"/>
                <w:b w:val="0"/>
                <w:color w:val="000000"/>
                <w:sz w:val="20"/>
              </w:rPr>
              <w:t xml:space="preserve"> och skola</w:t>
            </w:r>
            <w:r w:rsidR="00246CCF" w:rsidRPr="007F51E9">
              <w:rPr>
                <w:rFonts w:asciiTheme="minorHAnsi" w:hAnsiTheme="minorHAnsi"/>
                <w:b w:val="0"/>
                <w:color w:val="000000"/>
                <w:sz w:val="20"/>
              </w:rPr>
              <w:t>:</w:t>
            </w:r>
          </w:p>
          <w:sdt>
            <w:sdtPr>
              <w:rPr>
                <w:rFonts w:asciiTheme="minorHAnsi" w:hAnsiTheme="minorHAnsi"/>
                <w:color w:val="000000"/>
              </w:rPr>
              <w:id w:val="-491725197"/>
              <w:placeholder>
                <w:docPart w:val="1FFD87138FBB4864A13B78287E582771"/>
              </w:placeholder>
              <w:showingPlcHdr/>
              <w:text/>
            </w:sdtPr>
            <w:sdtEndPr/>
            <w:sdtContent>
              <w:p w:rsidR="00246CCF" w:rsidRPr="007F51E9" w:rsidRDefault="00F2250C" w:rsidP="00DF56DD">
                <w:pPr>
                  <w:rPr>
                    <w:rFonts w:asciiTheme="minorHAnsi" w:hAnsiTheme="minorHAnsi"/>
                    <w:color w:val="000000"/>
                  </w:rPr>
                </w:pPr>
                <w:r w:rsidRPr="007F51E9">
                  <w:rPr>
                    <w:rFonts w:asciiTheme="minorHAnsi" w:hAnsiTheme="minorHAnsi"/>
                    <w:color w:val="000000"/>
                  </w:rPr>
                  <w:t>Klicka eller tryck här för att ange text.</w:t>
                </w:r>
              </w:p>
            </w:sdtContent>
          </w:sdt>
        </w:tc>
        <w:tc>
          <w:tcPr>
            <w:tcW w:w="3070" w:type="dxa"/>
          </w:tcPr>
          <w:p w:rsidR="00DF56DD" w:rsidRPr="007F51E9" w:rsidRDefault="00246CCF" w:rsidP="00B90472">
            <w:pPr>
              <w:pStyle w:val="Rubrik"/>
              <w:jc w:val="left"/>
              <w:rPr>
                <w:rFonts w:asciiTheme="minorHAnsi" w:hAnsiTheme="minorHAnsi"/>
                <w:b w:val="0"/>
                <w:color w:val="000000"/>
                <w:sz w:val="20"/>
              </w:rPr>
            </w:pPr>
            <w:r w:rsidRPr="007F51E9">
              <w:rPr>
                <w:rFonts w:asciiTheme="minorHAnsi" w:hAnsiTheme="minorHAnsi"/>
                <w:b w:val="0"/>
                <w:color w:val="000000"/>
                <w:sz w:val="20"/>
              </w:rPr>
              <w:t>Telefon</w:t>
            </w:r>
            <w:r w:rsidR="00E64334" w:rsidRPr="007F51E9">
              <w:rPr>
                <w:rFonts w:asciiTheme="minorHAnsi" w:hAnsiTheme="minorHAnsi"/>
                <w:b w:val="0"/>
                <w:color w:val="000000"/>
                <w:sz w:val="20"/>
              </w:rPr>
              <w:t>/e-post</w:t>
            </w:r>
            <w:r w:rsidRPr="007F51E9">
              <w:rPr>
                <w:rFonts w:asciiTheme="minorHAnsi" w:hAnsiTheme="minorHAnsi"/>
                <w:b w:val="0"/>
                <w:color w:val="000000"/>
                <w:sz w:val="20"/>
              </w:rPr>
              <w:t>:</w:t>
            </w:r>
          </w:p>
          <w:sdt>
            <w:sdtPr>
              <w:rPr>
                <w:rFonts w:asciiTheme="minorHAnsi" w:hAnsiTheme="minorHAnsi"/>
                <w:color w:val="000000"/>
              </w:rPr>
              <w:id w:val="1100373623"/>
              <w:placeholder>
                <w:docPart w:val="F7002451F7424F489038D52B209B2262"/>
              </w:placeholder>
              <w:showingPlcHdr/>
              <w:text/>
            </w:sdtPr>
            <w:sdtEndPr/>
            <w:sdtContent>
              <w:p w:rsidR="00F2250C" w:rsidRPr="007F51E9" w:rsidRDefault="00C1267B" w:rsidP="00DF56DD">
                <w:pPr>
                  <w:rPr>
                    <w:rFonts w:asciiTheme="minorHAnsi" w:hAnsiTheme="minorHAnsi"/>
                    <w:color w:val="000000"/>
                  </w:rPr>
                </w:pPr>
                <w:r w:rsidRPr="007F51E9">
                  <w:rPr>
                    <w:rFonts w:asciiTheme="minorHAnsi" w:hAnsiTheme="minorHAnsi"/>
                    <w:color w:val="000000"/>
                  </w:rPr>
                  <w:t>Klicka eller tryck här för att ange text.</w:t>
                </w:r>
              </w:p>
            </w:sdtContent>
          </w:sdt>
          <w:p w:rsidR="00E64334" w:rsidRPr="007F51E9" w:rsidRDefault="00DB70CA" w:rsidP="00F2250C">
            <w:pPr>
              <w:rPr>
                <w:rFonts w:asciiTheme="minorHAnsi" w:hAnsiTheme="minorHAnsi"/>
                <w:color w:val="000000"/>
              </w:rPr>
            </w:pPr>
            <w:sdt>
              <w:sdtPr>
                <w:rPr>
                  <w:rFonts w:asciiTheme="minorHAnsi" w:hAnsiTheme="minorHAnsi"/>
                  <w:color w:val="000000"/>
                </w:rPr>
                <w:id w:val="1646012159"/>
                <w:placeholder>
                  <w:docPart w:val="7BB7D7B4CD2A46548F7BD442F80C6134"/>
                </w:placeholder>
                <w:showingPlcHdr/>
                <w:text/>
              </w:sdtPr>
              <w:sdtEndPr/>
              <w:sdtContent>
                <w:r w:rsidR="00F2250C" w:rsidRPr="007F51E9">
                  <w:rPr>
                    <w:rFonts w:asciiTheme="minorHAnsi" w:hAnsiTheme="minorHAnsi"/>
                    <w:color w:val="000000"/>
                  </w:rPr>
                  <w:t>Klicka eller tryck här för att ange text.</w:t>
                </w:r>
              </w:sdtContent>
            </w:sdt>
          </w:p>
        </w:tc>
      </w:tr>
    </w:tbl>
    <w:p w:rsidR="00F223C4" w:rsidRPr="007F51E9" w:rsidRDefault="00F223C4" w:rsidP="00CF7B06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246CCF" w:rsidRPr="007F51E9" w:rsidRDefault="004C2C2C" w:rsidP="00BD4821">
      <w:pPr>
        <w:pStyle w:val="Rubrik"/>
        <w:jc w:val="left"/>
        <w:rPr>
          <w:rFonts w:asciiTheme="minorHAnsi" w:hAnsiTheme="minorHAnsi"/>
          <w:b w:val="0"/>
          <w:sz w:val="20"/>
        </w:rPr>
      </w:pPr>
      <w:r>
        <w:rPr>
          <w:rFonts w:ascii="Roboto Medium" w:hAnsi="Roboto Medium"/>
          <w:b w:val="0"/>
        </w:rPr>
        <w:t>Uppgiftslämnare: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46CCF" w:rsidRPr="007F51E9" w:rsidTr="00B90472">
        <w:tc>
          <w:tcPr>
            <w:tcW w:w="9210" w:type="dxa"/>
          </w:tcPr>
          <w:p w:rsidR="001379CA" w:rsidRPr="007F51E9" w:rsidRDefault="004C2C2C" w:rsidP="001379CA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>
              <w:rPr>
                <w:rFonts w:asciiTheme="minorHAnsi" w:hAnsiTheme="minorHAnsi"/>
                <w:b w:val="0"/>
                <w:i/>
                <w:sz w:val="20"/>
              </w:rPr>
              <w:t>Kontaktuppgifter till uppgiftslämnare (person som observerat kränkning eller upplevt kränkning)</w:t>
            </w:r>
            <w:r w:rsidR="00D15092">
              <w:rPr>
                <w:rFonts w:asciiTheme="minorHAnsi" w:hAnsiTheme="minorHAnsi"/>
                <w:b w:val="0"/>
                <w:i/>
                <w:sz w:val="20"/>
              </w:rPr>
              <w:t>:</w:t>
            </w:r>
          </w:p>
          <w:p w:rsidR="00246CCF" w:rsidRPr="007F51E9" w:rsidRDefault="00DB70CA" w:rsidP="003F7039">
            <w:pPr>
              <w:pStyle w:val="Rubrik"/>
              <w:jc w:val="left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657793189"/>
                <w:placeholder>
                  <w:docPart w:val="2597AD4E1B9840C9A7F525F26492CDAC"/>
                </w:placeholder>
                <w:showingPlcHdr/>
                <w:text/>
              </w:sdtPr>
              <w:sdtEndPr/>
              <w:sdtContent>
                <w:r w:rsidR="003F7039" w:rsidRPr="00111722">
                  <w:rPr>
                    <w:rFonts w:asciiTheme="minorHAnsi" w:hAnsiTheme="minorHAnsi"/>
                    <w:b w:val="0"/>
                    <w:color w:val="000000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:rsidR="00E053FD" w:rsidRPr="007F51E9" w:rsidRDefault="00E053FD" w:rsidP="00BD4821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2646F3" w:rsidRPr="007F51E9" w:rsidRDefault="00D15092" w:rsidP="00777537">
      <w:pPr>
        <w:pStyle w:val="Rubrik"/>
        <w:jc w:val="left"/>
        <w:rPr>
          <w:rFonts w:asciiTheme="minorHAnsi" w:hAnsiTheme="minorHAnsi"/>
          <w:b w:val="0"/>
          <w:sz w:val="20"/>
        </w:rPr>
      </w:pPr>
      <w:r>
        <w:rPr>
          <w:rFonts w:ascii="Roboto Medium" w:hAnsi="Roboto Medium"/>
          <w:b w:val="0"/>
        </w:rPr>
        <w:t>Händelse: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646F3" w:rsidRPr="007F51E9" w:rsidTr="00B90472">
        <w:tc>
          <w:tcPr>
            <w:tcW w:w="9210" w:type="dxa"/>
          </w:tcPr>
          <w:p w:rsidR="002646F3" w:rsidRPr="007F51E9" w:rsidRDefault="00111722" w:rsidP="00757BA5">
            <w:pPr>
              <w:pStyle w:val="Rubrik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 w:val="0"/>
                <w:i/>
                <w:sz w:val="20"/>
              </w:rPr>
              <w:t>Beskriv händelsen kortfattat med alla involverade personer:</w:t>
            </w:r>
            <w:r w:rsidRPr="007F51E9">
              <w:rPr>
                <w:rFonts w:asciiTheme="minorHAnsi" w:hAnsiTheme="minorHAnsi"/>
                <w:b w:val="0"/>
                <w:i/>
                <w:sz w:val="20"/>
              </w:rPr>
              <w:br/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2005432220"/>
                <w:placeholder>
                  <w:docPart w:val="58946FCF73E74C1FA2FB316CA6173383"/>
                </w:placeholder>
                <w:showingPlcHdr/>
                <w:text/>
              </w:sdtPr>
              <w:sdtEndPr/>
              <w:sdtContent>
                <w:r w:rsidRPr="00111722">
                  <w:rPr>
                    <w:rFonts w:asciiTheme="minorHAnsi" w:hAnsiTheme="minorHAnsi"/>
                    <w:b w:val="0"/>
                    <w:color w:val="000000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:rsidR="00214832" w:rsidRPr="007F51E9" w:rsidRDefault="00214832" w:rsidP="00777537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304AAE" w:rsidRPr="007F51E9" w:rsidRDefault="00D15092" w:rsidP="00777537">
      <w:pPr>
        <w:pStyle w:val="Rubrik"/>
        <w:jc w:val="left"/>
        <w:rPr>
          <w:rFonts w:asciiTheme="minorHAnsi" w:hAnsiTheme="minorHAnsi"/>
          <w:b w:val="0"/>
          <w:sz w:val="20"/>
        </w:rPr>
      </w:pPr>
      <w:r>
        <w:rPr>
          <w:rFonts w:ascii="Roboto Medium" w:hAnsi="Roboto Medium"/>
          <w:b w:val="0"/>
        </w:rPr>
        <w:lastRenderedPageBreak/>
        <w:t>Involverade personers kontaktuppgifter: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304AAE" w:rsidRPr="007F51E9" w:rsidTr="00B90472">
        <w:tc>
          <w:tcPr>
            <w:tcW w:w="9210" w:type="dxa"/>
          </w:tcPr>
          <w:p w:rsidR="00304AAE" w:rsidRPr="007F51E9" w:rsidRDefault="00D15092" w:rsidP="00B90472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>
              <w:rPr>
                <w:rFonts w:asciiTheme="minorHAnsi" w:hAnsiTheme="minorHAnsi"/>
                <w:b w:val="0"/>
                <w:i/>
                <w:sz w:val="20"/>
              </w:rPr>
              <w:t>Kontaktuppgifter till alla involverade personer:</w:t>
            </w:r>
          </w:p>
          <w:p w:rsidR="0059773E" w:rsidRPr="007F51E9" w:rsidRDefault="00DB70CA" w:rsidP="00757BA5">
            <w:pPr>
              <w:pStyle w:val="Rubrik"/>
              <w:jc w:val="left"/>
              <w:rPr>
                <w:rFonts w:asciiTheme="minorHAnsi" w:hAnsiTheme="minorHAnsi"/>
                <w:b w:val="0"/>
                <w:color w:val="000000"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color w:val="000000"/>
                  <w:sz w:val="20"/>
                </w:rPr>
                <w:id w:val="1184180029"/>
                <w:placeholder>
                  <w:docPart w:val="4BE7A649A91F4365BEFD6C1E42D1C897"/>
                </w:placeholder>
                <w:showingPlcHdr/>
                <w:text/>
              </w:sdtPr>
              <w:sdtEndPr/>
              <w:sdtContent>
                <w:r w:rsidR="00757BA5" w:rsidRPr="00111722">
                  <w:rPr>
                    <w:rFonts w:asciiTheme="minorHAnsi" w:hAnsiTheme="minorHAnsi"/>
                    <w:b w:val="0"/>
                    <w:color w:val="000000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:rsidR="00304AAE" w:rsidRPr="007F51E9" w:rsidRDefault="00304AAE" w:rsidP="00777537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304AAE" w:rsidRPr="007F51E9" w:rsidRDefault="00913CB2" w:rsidP="00304AAE">
      <w:pPr>
        <w:pStyle w:val="Rubrik"/>
        <w:jc w:val="left"/>
        <w:rPr>
          <w:rFonts w:asciiTheme="minorHAnsi" w:hAnsiTheme="minorHAnsi"/>
          <w:b w:val="0"/>
          <w:sz w:val="20"/>
        </w:rPr>
      </w:pPr>
      <w:r>
        <w:rPr>
          <w:rFonts w:ascii="Roboto Medium" w:hAnsi="Roboto Medium"/>
          <w:b w:val="0"/>
        </w:rPr>
        <w:t>Eventuellt b</w:t>
      </w:r>
      <w:r w:rsidR="00D15092">
        <w:rPr>
          <w:rFonts w:ascii="Roboto Medium" w:hAnsi="Roboto Medium"/>
          <w:b w:val="0"/>
        </w:rPr>
        <w:t xml:space="preserve">eslut om </w:t>
      </w:r>
      <w:r w:rsidR="00D15092" w:rsidRPr="006C0678">
        <w:rPr>
          <w:rFonts w:ascii="Roboto Medium" w:hAnsi="Roboto Medium"/>
          <w:b w:val="0"/>
        </w:rPr>
        <w:t>omedelbar avstängning</w:t>
      </w:r>
      <w:r w:rsidR="009E08BC">
        <w:rPr>
          <w:rFonts w:ascii="Roboto Medium" w:hAnsi="Roboto Medium"/>
          <w:b w:val="0"/>
        </w:rPr>
        <w:t xml:space="preserve"> (maximalt två veckor</w:t>
      </w:r>
      <w:r>
        <w:rPr>
          <w:rFonts w:ascii="Roboto Medium" w:hAnsi="Roboto Medium"/>
          <w:b w:val="0"/>
        </w:rPr>
        <w:t>)</w:t>
      </w:r>
      <w:r w:rsidR="00D15092">
        <w:rPr>
          <w:rFonts w:ascii="Roboto Medium" w:hAnsi="Roboto Medium"/>
          <w:b w:val="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304AAE" w:rsidRPr="007F51E9" w:rsidTr="00B90472">
        <w:tc>
          <w:tcPr>
            <w:tcW w:w="9210" w:type="dxa"/>
          </w:tcPr>
          <w:p w:rsidR="00F223C4" w:rsidRDefault="00913CB2" w:rsidP="00757BA5">
            <w:pPr>
              <w:pStyle w:val="Rubrik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z w:val="20"/>
              </w:rPr>
              <w:t>Ange avstängningens längd samt motivera beslutet</w:t>
            </w:r>
            <w:r w:rsidR="00304AAE" w:rsidRPr="007F51E9">
              <w:rPr>
                <w:rFonts w:asciiTheme="minorHAnsi" w:hAnsiTheme="minorHAnsi"/>
                <w:b w:val="0"/>
                <w:i/>
                <w:sz w:val="20"/>
              </w:rPr>
              <w:t>:</w:t>
            </w:r>
          </w:p>
          <w:p w:rsidR="00D57037" w:rsidRPr="007F51E9" w:rsidRDefault="00DB70CA" w:rsidP="00757BA5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744524306"/>
                <w:placeholder>
                  <w:docPart w:val="F0BC037A76974F2C8A1ABAD57B4F614C"/>
                </w:placeholder>
                <w:showingPlcHdr/>
                <w:text/>
              </w:sdtPr>
              <w:sdtEndPr/>
              <w:sdtContent>
                <w:r w:rsidR="00757BA5" w:rsidRPr="00111722">
                  <w:rPr>
                    <w:rFonts w:asciiTheme="minorHAnsi" w:hAnsiTheme="minorHAnsi"/>
                    <w:b w:val="0"/>
                    <w:color w:val="000000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:rsidR="00F2250C" w:rsidRPr="007F51E9" w:rsidRDefault="00F2250C" w:rsidP="00D57037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D57037" w:rsidRPr="007F51E9" w:rsidRDefault="00262189" w:rsidP="00D57037">
      <w:pPr>
        <w:pStyle w:val="Rubrik"/>
        <w:jc w:val="left"/>
        <w:rPr>
          <w:rFonts w:asciiTheme="minorHAnsi" w:hAnsiTheme="minorHAnsi"/>
          <w:b w:val="0"/>
          <w:sz w:val="20"/>
        </w:rPr>
      </w:pPr>
      <w:r w:rsidRPr="00D70F7B">
        <w:rPr>
          <w:rFonts w:ascii="Roboto Medium" w:hAnsi="Roboto Medium"/>
          <w:b w:val="0"/>
        </w:rPr>
        <w:t>Underskrift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135"/>
      </w:tblGrid>
      <w:tr w:rsidR="00D57037" w:rsidRPr="007F51E9" w:rsidTr="00B90472">
        <w:tc>
          <w:tcPr>
            <w:tcW w:w="1951" w:type="dxa"/>
          </w:tcPr>
          <w:p w:rsidR="00D57037" w:rsidRPr="007F51E9" w:rsidRDefault="00D57037" w:rsidP="00B90472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 w:rsidRPr="007F51E9">
              <w:rPr>
                <w:rFonts w:asciiTheme="minorHAnsi" w:hAnsiTheme="minorHAnsi"/>
                <w:b w:val="0"/>
                <w:i/>
                <w:sz w:val="20"/>
              </w:rPr>
              <w:t>Datum:</w:t>
            </w:r>
          </w:p>
          <w:sdt>
            <w:sdtPr>
              <w:rPr>
                <w:rFonts w:asciiTheme="minorHAnsi" w:hAnsiTheme="minorHAnsi"/>
                <w:b w:val="0"/>
                <w:sz w:val="20"/>
              </w:rPr>
              <w:id w:val="826323962"/>
              <w:placeholder>
                <w:docPart w:val="84D97C8E967B45FF91F83EA496635D09"/>
              </w:placeholder>
              <w:showingPlcHdr/>
              <w:date w:fullDate="2020-08-2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182318" w:rsidRPr="007F51E9" w:rsidRDefault="00185374" w:rsidP="00185374">
                <w:pPr>
                  <w:pStyle w:val="Rubrik"/>
                  <w:jc w:val="left"/>
                  <w:rPr>
                    <w:rFonts w:asciiTheme="minorHAnsi" w:hAnsiTheme="minorHAnsi"/>
                    <w:b w:val="0"/>
                    <w:sz w:val="20"/>
                  </w:rPr>
                </w:pPr>
                <w:r w:rsidRPr="00185374">
                  <w:rPr>
                    <w:rStyle w:val="Platshllartext"/>
                    <w:sz w:val="20"/>
                  </w:rPr>
                  <w:t>Klicka eller tryck här för att ange datum.</w:t>
                </w:r>
              </w:p>
            </w:sdtContent>
          </w:sdt>
        </w:tc>
        <w:tc>
          <w:tcPr>
            <w:tcW w:w="7259" w:type="dxa"/>
          </w:tcPr>
          <w:p w:rsidR="00D57037" w:rsidRPr="007F51E9" w:rsidRDefault="00D57037" w:rsidP="00B90472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 w:rsidRPr="007F51E9">
              <w:rPr>
                <w:rFonts w:asciiTheme="minorHAnsi" w:hAnsiTheme="minorHAnsi"/>
                <w:b w:val="0"/>
                <w:i/>
                <w:sz w:val="20"/>
              </w:rPr>
              <w:t>Underskrift och namnförtydligande:</w:t>
            </w:r>
          </w:p>
          <w:sdt>
            <w:sdtPr>
              <w:rPr>
                <w:rFonts w:asciiTheme="minorHAnsi" w:hAnsiTheme="minorHAnsi"/>
                <w:b w:val="0"/>
                <w:sz w:val="20"/>
              </w:rPr>
              <w:id w:val="1513184218"/>
              <w:placeholder>
                <w:docPart w:val="7ACFEDE5EE324E879CF8FB6276D69934"/>
              </w:placeholder>
              <w:showingPlcHdr/>
              <w:text/>
            </w:sdtPr>
            <w:sdtEndPr/>
            <w:sdtContent>
              <w:p w:rsidR="00D57037" w:rsidRPr="007F51E9" w:rsidRDefault="00757BA5" w:rsidP="00757BA5">
                <w:pPr>
                  <w:pStyle w:val="Rubrik"/>
                  <w:jc w:val="left"/>
                  <w:rPr>
                    <w:rFonts w:asciiTheme="minorHAnsi" w:hAnsiTheme="minorHAnsi"/>
                    <w:b w:val="0"/>
                    <w:sz w:val="20"/>
                  </w:rPr>
                </w:pPr>
                <w:r w:rsidRPr="00111722">
                  <w:rPr>
                    <w:rFonts w:asciiTheme="minorHAnsi" w:hAnsiTheme="minorHAnsi"/>
                    <w:b w:val="0"/>
                    <w:color w:val="000000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D57037" w:rsidRPr="007F51E9" w:rsidRDefault="00D57037" w:rsidP="00D57037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203467" w:rsidRDefault="00203467" w:rsidP="00777537">
      <w:pPr>
        <w:pStyle w:val="Rubrik"/>
        <w:jc w:val="left"/>
        <w:rPr>
          <w:rFonts w:asciiTheme="minorHAnsi" w:hAnsiTheme="minorHAnsi"/>
          <w:b w:val="0"/>
          <w:sz w:val="20"/>
        </w:rPr>
      </w:pPr>
    </w:p>
    <w:sectPr w:rsidR="00203467" w:rsidSect="00203467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64" w:rsidRDefault="00B60F64">
      <w:r>
        <w:separator/>
      </w:r>
    </w:p>
  </w:endnote>
  <w:endnote w:type="continuationSeparator" w:id="0">
    <w:p w:rsidR="00B60F64" w:rsidRDefault="00B6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1C" w:rsidRDefault="00F61A1B">
    <w:pPr>
      <w:pStyle w:val="Sidfo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6581775</wp:posOffset>
          </wp:positionH>
          <wp:positionV relativeFrom="page">
            <wp:posOffset>9674225</wp:posOffset>
          </wp:positionV>
          <wp:extent cx="586740" cy="622935"/>
          <wp:effectExtent l="0" t="0" r="0" b="0"/>
          <wp:wrapNone/>
          <wp:docPr id="3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051C" w:rsidRDefault="008405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1C" w:rsidRDefault="0084051C" w:rsidP="007D0FD8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0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64" w:rsidRDefault="00B60F64">
      <w:r>
        <w:separator/>
      </w:r>
    </w:p>
  </w:footnote>
  <w:footnote w:type="continuationSeparator" w:id="0">
    <w:p w:rsidR="00B60F64" w:rsidRDefault="00B6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2693"/>
    </w:tblGrid>
    <w:tr w:rsidR="0084051C" w:rsidTr="00750AD7">
      <w:trPr>
        <w:trHeight w:val="340"/>
      </w:trPr>
      <w:tc>
        <w:tcPr>
          <w:tcW w:w="6379" w:type="dxa"/>
          <w:shd w:val="clear" w:color="auto" w:fill="auto"/>
        </w:tcPr>
        <w:p w:rsidR="0084051C" w:rsidRPr="00D905CB" w:rsidRDefault="0084051C" w:rsidP="00142C69">
          <w:pPr>
            <w:pStyle w:val="Sidfot"/>
          </w:pPr>
        </w:p>
        <w:p w:rsidR="0084051C" w:rsidRPr="00750AD7" w:rsidRDefault="0084051C" w:rsidP="00142C69">
          <w:pPr>
            <w:pStyle w:val="Sidhuvud1"/>
            <w:rPr>
              <w:sz w:val="12"/>
              <w:szCs w:val="12"/>
            </w:rPr>
          </w:pPr>
        </w:p>
      </w:tc>
      <w:tc>
        <w:tcPr>
          <w:tcW w:w="2693" w:type="dxa"/>
          <w:vMerge w:val="restart"/>
          <w:shd w:val="clear" w:color="auto" w:fill="auto"/>
        </w:tcPr>
        <w:p w:rsidR="00F905B1" w:rsidRDefault="00F905B1" w:rsidP="006B3989">
          <w:pPr>
            <w:tabs>
              <w:tab w:val="left" w:pos="1281"/>
            </w:tabs>
            <w:ind w:left="1281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Datum:</w:t>
          </w:r>
          <w:r w:rsidR="00F2250C">
            <w:rPr>
              <w:rFonts w:ascii="Cambria" w:hAnsi="Cambria"/>
              <w:sz w:val="22"/>
              <w:szCs w:val="22"/>
            </w:rPr>
            <w:t xml:space="preserve"> </w:t>
          </w:r>
        </w:p>
        <w:p w:rsidR="0084051C" w:rsidRPr="00627152" w:rsidRDefault="0084051C" w:rsidP="00F2250C">
          <w:pPr>
            <w:tabs>
              <w:tab w:val="left" w:pos="1281"/>
            </w:tabs>
            <w:ind w:left="1281"/>
          </w:pPr>
          <w:r>
            <w:rPr>
              <w:rFonts w:ascii="Cambria" w:hAnsi="Cambria"/>
              <w:sz w:val="22"/>
              <w:szCs w:val="22"/>
            </w:rPr>
            <w:t>Dnr</w:t>
          </w:r>
          <w:r w:rsidR="00F905B1">
            <w:rPr>
              <w:rFonts w:ascii="Cambria" w:hAnsi="Cambria"/>
              <w:sz w:val="22"/>
              <w:szCs w:val="22"/>
            </w:rPr>
            <w:t>:</w:t>
          </w:r>
          <w:r w:rsidR="00F2250C">
            <w:rPr>
              <w:rFonts w:ascii="Cambria" w:hAnsi="Cambria"/>
              <w:sz w:val="22"/>
              <w:szCs w:val="22"/>
            </w:rPr>
            <w:t xml:space="preserve"> </w:t>
          </w:r>
        </w:p>
      </w:tc>
    </w:tr>
    <w:tr w:rsidR="0084051C" w:rsidTr="00750AD7">
      <w:trPr>
        <w:trHeight w:val="1077"/>
      </w:trPr>
      <w:tc>
        <w:tcPr>
          <w:tcW w:w="6379" w:type="dxa"/>
          <w:shd w:val="clear" w:color="auto" w:fill="auto"/>
        </w:tcPr>
        <w:p w:rsidR="0084051C" w:rsidRDefault="0084051C" w:rsidP="00750AD7">
          <w:pPr>
            <w:pStyle w:val="Sudhuvudfrvaltning"/>
            <w:spacing w:after="0" w:line="240" w:lineRule="auto"/>
            <w:ind w:left="142" w:right="-714"/>
          </w:pPr>
          <w:r>
            <w:t>arbetsmarknadsförvaltningen</w:t>
          </w:r>
        </w:p>
        <w:p w:rsidR="0084051C" w:rsidRPr="00750AD7" w:rsidRDefault="0084051C" w:rsidP="00750AD7">
          <w:pPr>
            <w:pStyle w:val="Sudhuvudfrvaltning"/>
            <w:spacing w:before="20" w:after="0" w:line="240" w:lineRule="auto"/>
            <w:ind w:left="142" w:right="-714"/>
            <w:rPr>
              <w:sz w:val="18"/>
              <w:szCs w:val="18"/>
            </w:rPr>
          </w:pPr>
          <w:r w:rsidRPr="00750AD7">
            <w:rPr>
              <w:sz w:val="18"/>
              <w:szCs w:val="18"/>
            </w:rPr>
            <w:t>Vuxenutbildning</w:t>
          </w:r>
          <w:r>
            <w:rPr>
              <w:sz w:val="18"/>
              <w:szCs w:val="18"/>
            </w:rPr>
            <w:t>EN</w:t>
          </w:r>
        </w:p>
        <w:p w:rsidR="0084051C" w:rsidRPr="00750AD7" w:rsidRDefault="0084051C" w:rsidP="00750AD7">
          <w:pPr>
            <w:pStyle w:val="Sidhuvudavdelning"/>
            <w:spacing w:before="0"/>
            <w:ind w:right="-714"/>
            <w:rPr>
              <w:szCs w:val="20"/>
            </w:rPr>
          </w:pPr>
        </w:p>
        <w:p w:rsidR="0084051C" w:rsidRPr="00750AD7" w:rsidRDefault="0084051C" w:rsidP="00750AD7">
          <w:pPr>
            <w:pStyle w:val="Sidhuvud"/>
            <w:rPr>
              <w:rFonts w:ascii="Calibri" w:hAnsi="Calibri"/>
            </w:rPr>
          </w:pPr>
        </w:p>
      </w:tc>
      <w:tc>
        <w:tcPr>
          <w:tcW w:w="2693" w:type="dxa"/>
          <w:vMerge/>
          <w:shd w:val="clear" w:color="auto" w:fill="auto"/>
        </w:tcPr>
        <w:p w:rsidR="0084051C" w:rsidRPr="00750AD7" w:rsidRDefault="0084051C" w:rsidP="00750AD7">
          <w:pPr>
            <w:pStyle w:val="Sidhuvud"/>
            <w:rPr>
              <w:rFonts w:ascii="Calibri" w:hAnsi="Calibri"/>
            </w:rPr>
          </w:pPr>
        </w:p>
      </w:tc>
    </w:tr>
  </w:tbl>
  <w:p w:rsidR="0084051C" w:rsidRDefault="00F61A1B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478155</wp:posOffset>
          </wp:positionH>
          <wp:positionV relativeFrom="page">
            <wp:posOffset>311150</wp:posOffset>
          </wp:positionV>
          <wp:extent cx="1875790" cy="534035"/>
          <wp:effectExtent l="0" t="0" r="0" b="0"/>
          <wp:wrapNone/>
          <wp:docPr id="2" name="logoliggande" descr="JHBG_logo_liggande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ggande" descr="JHBG_logo_liggande_CMY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F2B"/>
    <w:multiLevelType w:val="singleLevel"/>
    <w:tmpl w:val="33C0D5EC"/>
    <w:lvl w:ilvl="0">
      <w:start w:val="1999"/>
      <w:numFmt w:val="bullet"/>
      <w:lvlText w:val=""/>
      <w:lvlJc w:val="left"/>
      <w:pPr>
        <w:tabs>
          <w:tab w:val="num" w:pos="720"/>
        </w:tabs>
        <w:ind w:left="720" w:hanging="720"/>
      </w:pPr>
      <w:rPr>
        <w:rFonts w:ascii="ZapfDingbats" w:hAnsi="ZapfDingbats" w:hint="default"/>
      </w:rPr>
    </w:lvl>
  </w:abstractNum>
  <w:abstractNum w:abstractNumId="1" w15:restartNumberingAfterBreak="0">
    <w:nsid w:val="0EA21F31"/>
    <w:multiLevelType w:val="singleLevel"/>
    <w:tmpl w:val="A2BEF77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b w:val="0"/>
      </w:rPr>
    </w:lvl>
  </w:abstractNum>
  <w:abstractNum w:abstractNumId="2" w15:restartNumberingAfterBreak="0">
    <w:nsid w:val="11D55310"/>
    <w:multiLevelType w:val="hybridMultilevel"/>
    <w:tmpl w:val="4386C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74CF"/>
    <w:multiLevelType w:val="hybridMultilevel"/>
    <w:tmpl w:val="0840C5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79BD"/>
    <w:multiLevelType w:val="singleLevel"/>
    <w:tmpl w:val="2A1E20AC"/>
    <w:lvl w:ilvl="0">
      <w:start w:val="1999"/>
      <w:numFmt w:val="bullet"/>
      <w:lvlText w:val=""/>
      <w:lvlJc w:val="left"/>
      <w:pPr>
        <w:tabs>
          <w:tab w:val="num" w:pos="684"/>
        </w:tabs>
        <w:ind w:left="684" w:hanging="684"/>
      </w:pPr>
      <w:rPr>
        <w:rFonts w:ascii="ZapfDingbats" w:hAnsi="ZapfDingbats" w:hint="default"/>
      </w:rPr>
    </w:lvl>
  </w:abstractNum>
  <w:abstractNum w:abstractNumId="5" w15:restartNumberingAfterBreak="0">
    <w:nsid w:val="3A5B7358"/>
    <w:multiLevelType w:val="hybridMultilevel"/>
    <w:tmpl w:val="87C068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1D6"/>
    <w:multiLevelType w:val="hybridMultilevel"/>
    <w:tmpl w:val="483A5D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B"/>
    <w:rsid w:val="00000161"/>
    <w:rsid w:val="00030B66"/>
    <w:rsid w:val="0004726C"/>
    <w:rsid w:val="00051264"/>
    <w:rsid w:val="00053845"/>
    <w:rsid w:val="0006504C"/>
    <w:rsid w:val="00065967"/>
    <w:rsid w:val="00065B70"/>
    <w:rsid w:val="000666D2"/>
    <w:rsid w:val="0007343F"/>
    <w:rsid w:val="00074497"/>
    <w:rsid w:val="00076085"/>
    <w:rsid w:val="0008051F"/>
    <w:rsid w:val="000A55AF"/>
    <w:rsid w:val="000B4455"/>
    <w:rsid w:val="000B5D01"/>
    <w:rsid w:val="000C51A3"/>
    <w:rsid w:val="000C6486"/>
    <w:rsid w:val="000D0475"/>
    <w:rsid w:val="000D65A9"/>
    <w:rsid w:val="000E1831"/>
    <w:rsid w:val="000F1226"/>
    <w:rsid w:val="000F367C"/>
    <w:rsid w:val="000F4383"/>
    <w:rsid w:val="00111722"/>
    <w:rsid w:val="00120BB2"/>
    <w:rsid w:val="00123DEA"/>
    <w:rsid w:val="0013013D"/>
    <w:rsid w:val="001317A7"/>
    <w:rsid w:val="00132CE1"/>
    <w:rsid w:val="001339DD"/>
    <w:rsid w:val="00135531"/>
    <w:rsid w:val="001379CA"/>
    <w:rsid w:val="00140016"/>
    <w:rsid w:val="00142C69"/>
    <w:rsid w:val="00145A86"/>
    <w:rsid w:val="0014667F"/>
    <w:rsid w:val="00151A88"/>
    <w:rsid w:val="00151EEF"/>
    <w:rsid w:val="00161A4E"/>
    <w:rsid w:val="00165687"/>
    <w:rsid w:val="00182318"/>
    <w:rsid w:val="00185374"/>
    <w:rsid w:val="00186F32"/>
    <w:rsid w:val="001B1F03"/>
    <w:rsid w:val="001B664B"/>
    <w:rsid w:val="001B6D3E"/>
    <w:rsid w:val="001E14C1"/>
    <w:rsid w:val="001E55C3"/>
    <w:rsid w:val="00203467"/>
    <w:rsid w:val="00214010"/>
    <w:rsid w:val="00214832"/>
    <w:rsid w:val="0021769C"/>
    <w:rsid w:val="002216D4"/>
    <w:rsid w:val="00226380"/>
    <w:rsid w:val="00242FA4"/>
    <w:rsid w:val="00244F39"/>
    <w:rsid w:val="00246CCF"/>
    <w:rsid w:val="002619D5"/>
    <w:rsid w:val="00262189"/>
    <w:rsid w:val="002646F3"/>
    <w:rsid w:val="00265475"/>
    <w:rsid w:val="00274C2F"/>
    <w:rsid w:val="00276410"/>
    <w:rsid w:val="0027706C"/>
    <w:rsid w:val="00277AD1"/>
    <w:rsid w:val="0028631E"/>
    <w:rsid w:val="00295E27"/>
    <w:rsid w:val="002A7196"/>
    <w:rsid w:val="002C2496"/>
    <w:rsid w:val="002E2032"/>
    <w:rsid w:val="002F1D28"/>
    <w:rsid w:val="002F21DF"/>
    <w:rsid w:val="002F6A51"/>
    <w:rsid w:val="003006BF"/>
    <w:rsid w:val="00304AAE"/>
    <w:rsid w:val="0031115F"/>
    <w:rsid w:val="00322B2D"/>
    <w:rsid w:val="00344D4B"/>
    <w:rsid w:val="003459C1"/>
    <w:rsid w:val="00366E34"/>
    <w:rsid w:val="00367CB7"/>
    <w:rsid w:val="003750EC"/>
    <w:rsid w:val="0038064F"/>
    <w:rsid w:val="00386E62"/>
    <w:rsid w:val="00387679"/>
    <w:rsid w:val="003A1002"/>
    <w:rsid w:val="003A65CA"/>
    <w:rsid w:val="003B0D54"/>
    <w:rsid w:val="003B1856"/>
    <w:rsid w:val="003C6AA0"/>
    <w:rsid w:val="003D35A7"/>
    <w:rsid w:val="003D679C"/>
    <w:rsid w:val="003E7F46"/>
    <w:rsid w:val="003F7039"/>
    <w:rsid w:val="00404AE7"/>
    <w:rsid w:val="004073B9"/>
    <w:rsid w:val="00414059"/>
    <w:rsid w:val="004152B3"/>
    <w:rsid w:val="00423FD3"/>
    <w:rsid w:val="00434876"/>
    <w:rsid w:val="00436873"/>
    <w:rsid w:val="00443433"/>
    <w:rsid w:val="004448F7"/>
    <w:rsid w:val="00452EC5"/>
    <w:rsid w:val="0047342F"/>
    <w:rsid w:val="00477A51"/>
    <w:rsid w:val="00480B63"/>
    <w:rsid w:val="004B28C6"/>
    <w:rsid w:val="004B2C90"/>
    <w:rsid w:val="004B2E52"/>
    <w:rsid w:val="004B5F2D"/>
    <w:rsid w:val="004C2C2C"/>
    <w:rsid w:val="004D5D5E"/>
    <w:rsid w:val="004D5EC9"/>
    <w:rsid w:val="004E3519"/>
    <w:rsid w:val="004E58E0"/>
    <w:rsid w:val="004F5F0B"/>
    <w:rsid w:val="004F79DF"/>
    <w:rsid w:val="00503BD9"/>
    <w:rsid w:val="00507102"/>
    <w:rsid w:val="00513E19"/>
    <w:rsid w:val="00514755"/>
    <w:rsid w:val="00522967"/>
    <w:rsid w:val="00524E4F"/>
    <w:rsid w:val="0053050C"/>
    <w:rsid w:val="0053441F"/>
    <w:rsid w:val="0054719B"/>
    <w:rsid w:val="005513DB"/>
    <w:rsid w:val="00554850"/>
    <w:rsid w:val="00585A28"/>
    <w:rsid w:val="0059773E"/>
    <w:rsid w:val="005A31DC"/>
    <w:rsid w:val="005A4D24"/>
    <w:rsid w:val="005B46FF"/>
    <w:rsid w:val="005C1952"/>
    <w:rsid w:val="005D4BCD"/>
    <w:rsid w:val="005E7B30"/>
    <w:rsid w:val="0060686F"/>
    <w:rsid w:val="00614113"/>
    <w:rsid w:val="00617BC2"/>
    <w:rsid w:val="00625F88"/>
    <w:rsid w:val="00630198"/>
    <w:rsid w:val="00642C80"/>
    <w:rsid w:val="00662161"/>
    <w:rsid w:val="006711CE"/>
    <w:rsid w:val="006724C6"/>
    <w:rsid w:val="00673172"/>
    <w:rsid w:val="00674A41"/>
    <w:rsid w:val="0067743A"/>
    <w:rsid w:val="00681331"/>
    <w:rsid w:val="006835DE"/>
    <w:rsid w:val="00695B5B"/>
    <w:rsid w:val="006A2688"/>
    <w:rsid w:val="006A56BE"/>
    <w:rsid w:val="006B0DC0"/>
    <w:rsid w:val="006B2DBF"/>
    <w:rsid w:val="006B3989"/>
    <w:rsid w:val="006C0678"/>
    <w:rsid w:val="006C5258"/>
    <w:rsid w:val="006F125C"/>
    <w:rsid w:val="00704562"/>
    <w:rsid w:val="00720427"/>
    <w:rsid w:val="007249B9"/>
    <w:rsid w:val="0072685C"/>
    <w:rsid w:val="007465F5"/>
    <w:rsid w:val="0075006C"/>
    <w:rsid w:val="00750AD7"/>
    <w:rsid w:val="00757BA5"/>
    <w:rsid w:val="00757D83"/>
    <w:rsid w:val="00766BEA"/>
    <w:rsid w:val="0077222B"/>
    <w:rsid w:val="00777537"/>
    <w:rsid w:val="007A11B2"/>
    <w:rsid w:val="007A3490"/>
    <w:rsid w:val="007C10EB"/>
    <w:rsid w:val="007C7AF2"/>
    <w:rsid w:val="007D0FD8"/>
    <w:rsid w:val="007D6099"/>
    <w:rsid w:val="007E60B8"/>
    <w:rsid w:val="007F0C08"/>
    <w:rsid w:val="007F1E55"/>
    <w:rsid w:val="007F2E80"/>
    <w:rsid w:val="007F51B9"/>
    <w:rsid w:val="007F51E9"/>
    <w:rsid w:val="007F6BB8"/>
    <w:rsid w:val="008021DC"/>
    <w:rsid w:val="00806E19"/>
    <w:rsid w:val="00806EB1"/>
    <w:rsid w:val="008164C5"/>
    <w:rsid w:val="008378ED"/>
    <w:rsid w:val="0084051C"/>
    <w:rsid w:val="00845E79"/>
    <w:rsid w:val="00853B4D"/>
    <w:rsid w:val="00857BBC"/>
    <w:rsid w:val="00872042"/>
    <w:rsid w:val="00873F0B"/>
    <w:rsid w:val="00874A84"/>
    <w:rsid w:val="00882199"/>
    <w:rsid w:val="00892C89"/>
    <w:rsid w:val="00894D14"/>
    <w:rsid w:val="008961CA"/>
    <w:rsid w:val="008A19D2"/>
    <w:rsid w:val="008A1EAF"/>
    <w:rsid w:val="008B4B13"/>
    <w:rsid w:val="008B7AE0"/>
    <w:rsid w:val="008C7E45"/>
    <w:rsid w:val="008F184A"/>
    <w:rsid w:val="008F761C"/>
    <w:rsid w:val="00905157"/>
    <w:rsid w:val="00912DD0"/>
    <w:rsid w:val="00913CB2"/>
    <w:rsid w:val="009202FD"/>
    <w:rsid w:val="00922AF8"/>
    <w:rsid w:val="00925C81"/>
    <w:rsid w:val="009420BA"/>
    <w:rsid w:val="009436F0"/>
    <w:rsid w:val="00950CF4"/>
    <w:rsid w:val="00953B4E"/>
    <w:rsid w:val="00973D5D"/>
    <w:rsid w:val="00974FB7"/>
    <w:rsid w:val="00977B9B"/>
    <w:rsid w:val="00992A37"/>
    <w:rsid w:val="00993EF9"/>
    <w:rsid w:val="00995904"/>
    <w:rsid w:val="009A36BB"/>
    <w:rsid w:val="009A7930"/>
    <w:rsid w:val="009B3C4E"/>
    <w:rsid w:val="009B76A3"/>
    <w:rsid w:val="009C043A"/>
    <w:rsid w:val="009C1CED"/>
    <w:rsid w:val="009C2131"/>
    <w:rsid w:val="009C35B0"/>
    <w:rsid w:val="009C41E1"/>
    <w:rsid w:val="009C6BA0"/>
    <w:rsid w:val="009C7E71"/>
    <w:rsid w:val="009D4C57"/>
    <w:rsid w:val="009D61AE"/>
    <w:rsid w:val="009D7581"/>
    <w:rsid w:val="009E08BC"/>
    <w:rsid w:val="009E219F"/>
    <w:rsid w:val="009E2E50"/>
    <w:rsid w:val="00A01161"/>
    <w:rsid w:val="00A01DFF"/>
    <w:rsid w:val="00A05424"/>
    <w:rsid w:val="00A05D1E"/>
    <w:rsid w:val="00A06A9F"/>
    <w:rsid w:val="00A12D0E"/>
    <w:rsid w:val="00A353CD"/>
    <w:rsid w:val="00A371A7"/>
    <w:rsid w:val="00A40572"/>
    <w:rsid w:val="00A45C2A"/>
    <w:rsid w:val="00A72775"/>
    <w:rsid w:val="00A91D24"/>
    <w:rsid w:val="00A929C9"/>
    <w:rsid w:val="00A978F7"/>
    <w:rsid w:val="00AA605D"/>
    <w:rsid w:val="00AA79FA"/>
    <w:rsid w:val="00AB3C10"/>
    <w:rsid w:val="00AB3E45"/>
    <w:rsid w:val="00AB44CD"/>
    <w:rsid w:val="00AC186C"/>
    <w:rsid w:val="00AC528B"/>
    <w:rsid w:val="00AC7BE8"/>
    <w:rsid w:val="00AD1615"/>
    <w:rsid w:val="00AE5C2E"/>
    <w:rsid w:val="00AE73C1"/>
    <w:rsid w:val="00AF1306"/>
    <w:rsid w:val="00B05365"/>
    <w:rsid w:val="00B11B66"/>
    <w:rsid w:val="00B1312D"/>
    <w:rsid w:val="00B157BB"/>
    <w:rsid w:val="00B25A11"/>
    <w:rsid w:val="00B30CD1"/>
    <w:rsid w:val="00B4480D"/>
    <w:rsid w:val="00B46F81"/>
    <w:rsid w:val="00B476B9"/>
    <w:rsid w:val="00B520A3"/>
    <w:rsid w:val="00B54F6D"/>
    <w:rsid w:val="00B561F8"/>
    <w:rsid w:val="00B56D24"/>
    <w:rsid w:val="00B57346"/>
    <w:rsid w:val="00B60F64"/>
    <w:rsid w:val="00B62CF4"/>
    <w:rsid w:val="00B662E8"/>
    <w:rsid w:val="00B7480A"/>
    <w:rsid w:val="00B74FFA"/>
    <w:rsid w:val="00B839BE"/>
    <w:rsid w:val="00B846A8"/>
    <w:rsid w:val="00B8500C"/>
    <w:rsid w:val="00B90472"/>
    <w:rsid w:val="00B94760"/>
    <w:rsid w:val="00BA1CC5"/>
    <w:rsid w:val="00BA1D6C"/>
    <w:rsid w:val="00BB2427"/>
    <w:rsid w:val="00BD4821"/>
    <w:rsid w:val="00BD4B47"/>
    <w:rsid w:val="00C01017"/>
    <w:rsid w:val="00C015DC"/>
    <w:rsid w:val="00C03899"/>
    <w:rsid w:val="00C11700"/>
    <w:rsid w:val="00C1267B"/>
    <w:rsid w:val="00C2184B"/>
    <w:rsid w:val="00C243F8"/>
    <w:rsid w:val="00C26C54"/>
    <w:rsid w:val="00C41671"/>
    <w:rsid w:val="00C60B79"/>
    <w:rsid w:val="00C62010"/>
    <w:rsid w:val="00C80AA4"/>
    <w:rsid w:val="00C81E7E"/>
    <w:rsid w:val="00C8722D"/>
    <w:rsid w:val="00C96690"/>
    <w:rsid w:val="00CA786E"/>
    <w:rsid w:val="00CB6842"/>
    <w:rsid w:val="00CC5B2A"/>
    <w:rsid w:val="00CC6872"/>
    <w:rsid w:val="00CD4330"/>
    <w:rsid w:val="00CE1F3D"/>
    <w:rsid w:val="00CE6BC3"/>
    <w:rsid w:val="00CF3154"/>
    <w:rsid w:val="00CF7B06"/>
    <w:rsid w:val="00D1507E"/>
    <w:rsid w:val="00D15092"/>
    <w:rsid w:val="00D20B9C"/>
    <w:rsid w:val="00D57037"/>
    <w:rsid w:val="00D7007D"/>
    <w:rsid w:val="00D70F7B"/>
    <w:rsid w:val="00D77239"/>
    <w:rsid w:val="00D8462B"/>
    <w:rsid w:val="00D95486"/>
    <w:rsid w:val="00DA40D1"/>
    <w:rsid w:val="00DA6195"/>
    <w:rsid w:val="00DB122E"/>
    <w:rsid w:val="00DB4CB6"/>
    <w:rsid w:val="00DB70CA"/>
    <w:rsid w:val="00DC6AEB"/>
    <w:rsid w:val="00DF0FEF"/>
    <w:rsid w:val="00DF16C5"/>
    <w:rsid w:val="00DF56DD"/>
    <w:rsid w:val="00E053FD"/>
    <w:rsid w:val="00E061FC"/>
    <w:rsid w:val="00E17678"/>
    <w:rsid w:val="00E17FF4"/>
    <w:rsid w:val="00E20716"/>
    <w:rsid w:val="00E2539B"/>
    <w:rsid w:val="00E25B52"/>
    <w:rsid w:val="00E266CA"/>
    <w:rsid w:val="00E30A08"/>
    <w:rsid w:val="00E364F5"/>
    <w:rsid w:val="00E41377"/>
    <w:rsid w:val="00E60FFB"/>
    <w:rsid w:val="00E63525"/>
    <w:rsid w:val="00E64334"/>
    <w:rsid w:val="00E76051"/>
    <w:rsid w:val="00E87534"/>
    <w:rsid w:val="00E93774"/>
    <w:rsid w:val="00E96A66"/>
    <w:rsid w:val="00EA28E0"/>
    <w:rsid w:val="00EA53CA"/>
    <w:rsid w:val="00EB031F"/>
    <w:rsid w:val="00EB1716"/>
    <w:rsid w:val="00EB6E4F"/>
    <w:rsid w:val="00EC7520"/>
    <w:rsid w:val="00ED486D"/>
    <w:rsid w:val="00ED54C8"/>
    <w:rsid w:val="00ED6DFB"/>
    <w:rsid w:val="00ED7AF7"/>
    <w:rsid w:val="00EF0730"/>
    <w:rsid w:val="00EF67A6"/>
    <w:rsid w:val="00F05127"/>
    <w:rsid w:val="00F11F5F"/>
    <w:rsid w:val="00F14135"/>
    <w:rsid w:val="00F16A12"/>
    <w:rsid w:val="00F17DB1"/>
    <w:rsid w:val="00F20C44"/>
    <w:rsid w:val="00F223C4"/>
    <w:rsid w:val="00F2250C"/>
    <w:rsid w:val="00F23CA9"/>
    <w:rsid w:val="00F27258"/>
    <w:rsid w:val="00F277A4"/>
    <w:rsid w:val="00F35B19"/>
    <w:rsid w:val="00F360E5"/>
    <w:rsid w:val="00F42F1D"/>
    <w:rsid w:val="00F440F1"/>
    <w:rsid w:val="00F61A1B"/>
    <w:rsid w:val="00F72E00"/>
    <w:rsid w:val="00F7380A"/>
    <w:rsid w:val="00F844C2"/>
    <w:rsid w:val="00F905B1"/>
    <w:rsid w:val="00F918C9"/>
    <w:rsid w:val="00F9203C"/>
    <w:rsid w:val="00F95758"/>
    <w:rsid w:val="00FE169C"/>
    <w:rsid w:val="00FE3E0B"/>
    <w:rsid w:val="00FE4DBF"/>
    <w:rsid w:val="00FF47B9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5F82B24-460B-402A-8D6C-CE88794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0C"/>
  </w:style>
  <w:style w:type="paragraph" w:styleId="Rubrik1">
    <w:name w:val="heading 1"/>
    <w:basedOn w:val="Normal"/>
    <w:next w:val="Normal"/>
    <w:qFormat/>
    <w:rsid w:val="00B8500C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B8500C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B8500C"/>
    <w:pPr>
      <w:jc w:val="center"/>
    </w:pPr>
    <w:rPr>
      <w:b/>
      <w:sz w:val="24"/>
    </w:rPr>
  </w:style>
  <w:style w:type="paragraph" w:styleId="Ballongtext">
    <w:name w:val="Balloon Text"/>
    <w:basedOn w:val="Normal"/>
    <w:semiHidden/>
    <w:rsid w:val="00AA605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AA60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A605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246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304AAE"/>
  </w:style>
  <w:style w:type="character" w:customStyle="1" w:styleId="SidhuvudChar">
    <w:name w:val="Sidhuvud Char"/>
    <w:link w:val="Sidhuvud"/>
    <w:uiPriority w:val="99"/>
    <w:rsid w:val="00142C69"/>
  </w:style>
  <w:style w:type="paragraph" w:customStyle="1" w:styleId="Sudhuvudfrvaltning">
    <w:name w:val="Sudhuvud_förvaltning"/>
    <w:semiHidden/>
    <w:qFormat/>
    <w:rsid w:val="00142C69"/>
    <w:pPr>
      <w:spacing w:after="200" w:line="276" w:lineRule="auto"/>
    </w:pPr>
    <w:rPr>
      <w:rFonts w:ascii="HelveticaNeueLT Std" w:eastAsia="Berling LT Std Roman" w:hAnsi="HelveticaNeueLT Std"/>
      <w:caps/>
      <w:color w:val="000000"/>
      <w:szCs w:val="22"/>
      <w:lang w:eastAsia="en-US"/>
    </w:rPr>
  </w:style>
  <w:style w:type="paragraph" w:customStyle="1" w:styleId="Sidhuvud1">
    <w:name w:val="Sidhuvud1"/>
    <w:semiHidden/>
    <w:qFormat/>
    <w:rsid w:val="00142C69"/>
    <w:pPr>
      <w:spacing w:line="0" w:lineRule="atLeast"/>
    </w:pPr>
    <w:rPr>
      <w:rFonts w:ascii="HelveticaNeueLT Std" w:eastAsia="Berling LT Std Roman" w:hAnsi="HelveticaNeueLT Std"/>
      <w:caps/>
      <w:color w:val="000000"/>
      <w:sz w:val="18"/>
      <w:szCs w:val="22"/>
      <w:lang w:eastAsia="en-US"/>
    </w:rPr>
  </w:style>
  <w:style w:type="paragraph" w:customStyle="1" w:styleId="Sidhuvudavdelning">
    <w:name w:val="Sidhuvud_avdelning"/>
    <w:semiHidden/>
    <w:qFormat/>
    <w:rsid w:val="00142C69"/>
    <w:pPr>
      <w:spacing w:before="60"/>
    </w:pPr>
    <w:rPr>
      <w:rFonts w:ascii="HelveticaNeueLT Std" w:eastAsia="Berling LT Std Roman" w:hAnsi="HelveticaNeueLT Std"/>
      <w:caps/>
      <w:color w:val="000000"/>
      <w:sz w:val="15"/>
      <w:szCs w:val="18"/>
      <w:lang w:eastAsia="en-US"/>
    </w:rPr>
  </w:style>
  <w:style w:type="character" w:customStyle="1" w:styleId="h2">
    <w:name w:val="h2"/>
    <w:rsid w:val="00B54F6D"/>
  </w:style>
  <w:style w:type="character" w:styleId="Platshllartext">
    <w:name w:val="Placeholder Text"/>
    <w:basedOn w:val="Standardstycketeckensnitt"/>
    <w:uiPriority w:val="99"/>
    <w:semiHidden/>
    <w:rsid w:val="001379C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C067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C0678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betsmarknadsnamnden@helsingborg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up1000\Desktop\Mall%20klagom&#229;lsblankett%20vu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946FCF73E74C1FA2FB316CA6173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6EE8E-3CB4-422D-93BF-671D523D61CF}"/>
      </w:docPartPr>
      <w:docPartBody>
        <w:p w:rsidR="00B05788" w:rsidRDefault="003E67B4" w:rsidP="003E67B4">
          <w:pPr>
            <w:pStyle w:val="58946FCF73E74C1FA2FB316CA61733831"/>
          </w:pPr>
          <w:r w:rsidRPr="00111722">
            <w:rPr>
              <w:rFonts w:asciiTheme="minorHAnsi" w:hAnsiTheme="minorHAnsi"/>
              <w:b w:val="0"/>
              <w:color w:val="000000"/>
              <w:sz w:val="20"/>
            </w:rPr>
            <w:t>Klicka eller tryck här för att ange text.</w:t>
          </w:r>
        </w:p>
      </w:docPartBody>
    </w:docPart>
    <w:docPart>
      <w:docPartPr>
        <w:name w:val="2597AD4E1B9840C9A7F525F26492C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99607-1F76-404A-A3D0-BF8877453B84}"/>
      </w:docPartPr>
      <w:docPartBody>
        <w:p w:rsidR="00CB0D08" w:rsidRDefault="003E67B4" w:rsidP="003E67B4">
          <w:pPr>
            <w:pStyle w:val="2597AD4E1B9840C9A7F525F26492CDAC1"/>
          </w:pPr>
          <w:r w:rsidRPr="00111722">
            <w:rPr>
              <w:rFonts w:asciiTheme="minorHAnsi" w:hAnsiTheme="minorHAnsi"/>
              <w:b w:val="0"/>
              <w:color w:val="000000"/>
              <w:sz w:val="20"/>
            </w:rPr>
            <w:t>Klicka eller tryck här för att ange text.</w:t>
          </w:r>
        </w:p>
      </w:docPartBody>
    </w:docPart>
    <w:docPart>
      <w:docPartPr>
        <w:name w:val="2CB60D07021F4C27819672838E789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5017C-63D3-4066-A5D4-7DC19D91C78E}"/>
      </w:docPartPr>
      <w:docPartBody>
        <w:p w:rsidR="00EA51FE" w:rsidRDefault="003E67B4" w:rsidP="003E67B4">
          <w:pPr>
            <w:pStyle w:val="2CB60D07021F4C27819672838E789504"/>
          </w:pPr>
          <w:r w:rsidRPr="00111722">
            <w:rPr>
              <w:rFonts w:asciiTheme="minorHAnsi" w:hAnsiTheme="minorHAnsi"/>
              <w:b w:val="0"/>
              <w:color w:val="000000"/>
              <w:sz w:val="20"/>
            </w:rPr>
            <w:t>Klicka eller tryck här för att ange text.</w:t>
          </w:r>
        </w:p>
      </w:docPartBody>
    </w:docPart>
    <w:docPart>
      <w:docPartPr>
        <w:name w:val="1FFD87138FBB4864A13B78287E582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67AFB-1573-4044-A9DF-DBE61AD33E04}"/>
      </w:docPartPr>
      <w:docPartBody>
        <w:p w:rsidR="00EA51FE" w:rsidRDefault="003E67B4" w:rsidP="003E67B4">
          <w:pPr>
            <w:pStyle w:val="1FFD87138FBB4864A13B78287E582771"/>
          </w:pPr>
          <w:r w:rsidRPr="007F51E9">
            <w:rPr>
              <w:rFonts w:asciiTheme="minorHAnsi" w:hAnsiTheme="minorHAnsi"/>
              <w:color w:val="000000"/>
            </w:rPr>
            <w:t>Klicka eller tryck här för att ange text.</w:t>
          </w:r>
        </w:p>
      </w:docPartBody>
    </w:docPart>
    <w:docPart>
      <w:docPartPr>
        <w:name w:val="F7002451F7424F489038D52B209B2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588B7-48D3-4FDF-BBED-A5A5B1211186}"/>
      </w:docPartPr>
      <w:docPartBody>
        <w:p w:rsidR="00EA51FE" w:rsidRDefault="003E67B4" w:rsidP="003E67B4">
          <w:pPr>
            <w:pStyle w:val="F7002451F7424F489038D52B209B2262"/>
          </w:pPr>
          <w:r w:rsidRPr="007F51E9">
            <w:rPr>
              <w:rFonts w:asciiTheme="minorHAnsi" w:hAnsiTheme="minorHAnsi"/>
              <w:color w:val="000000"/>
            </w:rPr>
            <w:t>Klicka eller tryck här för att ange text.</w:t>
          </w:r>
        </w:p>
      </w:docPartBody>
    </w:docPart>
    <w:docPart>
      <w:docPartPr>
        <w:name w:val="7BB7D7B4CD2A46548F7BD442F80C6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EB85C-D4B9-41C7-BB02-6A6DB5ACB1C3}"/>
      </w:docPartPr>
      <w:docPartBody>
        <w:p w:rsidR="00EA51FE" w:rsidRDefault="003E67B4" w:rsidP="003E67B4">
          <w:pPr>
            <w:pStyle w:val="7BB7D7B4CD2A46548F7BD442F80C6134"/>
          </w:pPr>
          <w:r w:rsidRPr="007F51E9">
            <w:rPr>
              <w:rFonts w:asciiTheme="minorHAnsi" w:hAnsiTheme="minorHAnsi"/>
              <w:color w:val="000000"/>
            </w:rPr>
            <w:t>Klicka eller tryck här för att ange text.</w:t>
          </w:r>
        </w:p>
      </w:docPartBody>
    </w:docPart>
    <w:docPart>
      <w:docPartPr>
        <w:name w:val="4BE7A649A91F4365BEFD6C1E42D1C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78276-2293-4555-920B-D2E97D766B6A}"/>
      </w:docPartPr>
      <w:docPartBody>
        <w:p w:rsidR="00EA51FE" w:rsidRDefault="003E67B4" w:rsidP="003E67B4">
          <w:pPr>
            <w:pStyle w:val="4BE7A649A91F4365BEFD6C1E42D1C897"/>
          </w:pPr>
          <w:r w:rsidRPr="00111722">
            <w:rPr>
              <w:rFonts w:asciiTheme="minorHAnsi" w:hAnsiTheme="minorHAnsi"/>
              <w:b w:val="0"/>
              <w:color w:val="000000"/>
              <w:sz w:val="20"/>
            </w:rPr>
            <w:t>Klicka eller tryck här för att ange text.</w:t>
          </w:r>
        </w:p>
      </w:docPartBody>
    </w:docPart>
    <w:docPart>
      <w:docPartPr>
        <w:name w:val="F0BC037A76974F2C8A1ABAD57B4F6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747D6-D800-4701-B7DE-DF2AF58EBC94}"/>
      </w:docPartPr>
      <w:docPartBody>
        <w:p w:rsidR="00EA51FE" w:rsidRDefault="003E67B4" w:rsidP="003E67B4">
          <w:pPr>
            <w:pStyle w:val="F0BC037A76974F2C8A1ABAD57B4F614C"/>
          </w:pPr>
          <w:r w:rsidRPr="00111722">
            <w:rPr>
              <w:rFonts w:asciiTheme="minorHAnsi" w:hAnsiTheme="minorHAnsi"/>
              <w:b w:val="0"/>
              <w:color w:val="000000"/>
              <w:sz w:val="20"/>
            </w:rPr>
            <w:t>Klicka eller tryck här för att ange text.</w:t>
          </w:r>
        </w:p>
      </w:docPartBody>
    </w:docPart>
    <w:docPart>
      <w:docPartPr>
        <w:name w:val="84D97C8E967B45FF91F83EA496635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E1488-DA77-4A31-A624-A1C46AAD9EE4}"/>
      </w:docPartPr>
      <w:docPartBody>
        <w:p w:rsidR="00EA51FE" w:rsidRDefault="003E67B4" w:rsidP="003E67B4">
          <w:pPr>
            <w:pStyle w:val="84D97C8E967B45FF91F83EA496635D09"/>
          </w:pPr>
          <w:r w:rsidRPr="00D742A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CFEDE5EE324E879CF8FB6276D69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F9E3B-B6CD-44FC-85E0-2E544CAB6CC1}"/>
      </w:docPartPr>
      <w:docPartBody>
        <w:p w:rsidR="00EA51FE" w:rsidRDefault="003E67B4" w:rsidP="003E67B4">
          <w:pPr>
            <w:pStyle w:val="7ACFEDE5EE324E879CF8FB6276D69934"/>
          </w:pPr>
          <w:r w:rsidRPr="00111722">
            <w:rPr>
              <w:rFonts w:asciiTheme="minorHAnsi" w:hAnsiTheme="minorHAnsi"/>
              <w:b w:val="0"/>
              <w:color w:val="000000"/>
              <w:sz w:val="2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2A"/>
    <w:rsid w:val="001240E3"/>
    <w:rsid w:val="00157EA1"/>
    <w:rsid w:val="0034756A"/>
    <w:rsid w:val="003E67B4"/>
    <w:rsid w:val="005F263C"/>
    <w:rsid w:val="006D4557"/>
    <w:rsid w:val="008E73C2"/>
    <w:rsid w:val="0098722A"/>
    <w:rsid w:val="00B05788"/>
    <w:rsid w:val="00BE3AE3"/>
    <w:rsid w:val="00CB0D08"/>
    <w:rsid w:val="00D732A5"/>
    <w:rsid w:val="00E255F9"/>
    <w:rsid w:val="00EA51FE"/>
    <w:rsid w:val="00EE180F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67B4"/>
    <w:rPr>
      <w:color w:val="808080"/>
    </w:rPr>
  </w:style>
  <w:style w:type="paragraph" w:customStyle="1" w:styleId="9CA09392C1E74FB996C187AECB07555D">
    <w:name w:val="9CA09392C1E74FB996C187AECB07555D"/>
    <w:rsid w:val="00FD42F0"/>
  </w:style>
  <w:style w:type="paragraph" w:customStyle="1" w:styleId="2F40823EACF34BB7B3476A1908D5AB53">
    <w:name w:val="2F40823EACF34BB7B3476A1908D5AB53"/>
    <w:rsid w:val="00EE180F"/>
  </w:style>
  <w:style w:type="paragraph" w:customStyle="1" w:styleId="2DDDE4B4B0DC4330AC7460C94BE9A72B">
    <w:name w:val="2DDDE4B4B0DC4330AC7460C94BE9A72B"/>
    <w:rsid w:val="00EE180F"/>
  </w:style>
  <w:style w:type="paragraph" w:customStyle="1" w:styleId="58946FCF73E74C1FA2FB316CA6173383">
    <w:name w:val="58946FCF73E74C1FA2FB316CA6173383"/>
    <w:rsid w:val="00EE180F"/>
  </w:style>
  <w:style w:type="paragraph" w:customStyle="1" w:styleId="3071C80EFE0C44F6B31D4C5BCD043695">
    <w:name w:val="3071C80EFE0C44F6B31D4C5BCD043695"/>
    <w:rsid w:val="00EE180F"/>
  </w:style>
  <w:style w:type="paragraph" w:customStyle="1" w:styleId="0442BDF4CDF146F5881150B1034E3179">
    <w:name w:val="0442BDF4CDF146F5881150B1034E3179"/>
    <w:rsid w:val="00EE180F"/>
  </w:style>
  <w:style w:type="paragraph" w:customStyle="1" w:styleId="7D7C32273AA74F6E9F9218345BAEAC3E">
    <w:name w:val="7D7C32273AA74F6E9F9218345BAEAC3E"/>
    <w:rsid w:val="00EE180F"/>
  </w:style>
  <w:style w:type="paragraph" w:customStyle="1" w:styleId="F52DD4245326492DA3738CC2A8165035">
    <w:name w:val="F52DD4245326492DA3738CC2A8165035"/>
    <w:rsid w:val="00EE180F"/>
  </w:style>
  <w:style w:type="paragraph" w:customStyle="1" w:styleId="065A14D03C0D47B3821084622CC71CE8">
    <w:name w:val="065A14D03C0D47B3821084622CC71CE8"/>
    <w:rsid w:val="00B05788"/>
  </w:style>
  <w:style w:type="paragraph" w:customStyle="1" w:styleId="47528662AF7048288CC3AE80642A3D0D">
    <w:name w:val="47528662AF7048288CC3AE80642A3D0D"/>
    <w:rsid w:val="00B05788"/>
  </w:style>
  <w:style w:type="paragraph" w:customStyle="1" w:styleId="2597AD4E1B9840C9A7F525F26492CDAC">
    <w:name w:val="2597AD4E1B9840C9A7F525F26492CDAC"/>
    <w:rsid w:val="00B05788"/>
  </w:style>
  <w:style w:type="paragraph" w:customStyle="1" w:styleId="2CB60D07021F4C27819672838E789504">
    <w:name w:val="2CB60D07021F4C27819672838E789504"/>
    <w:rsid w:val="003E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FFD87138FBB4864A13B78287E582771">
    <w:name w:val="1FFD87138FBB4864A13B78287E582771"/>
    <w:rsid w:val="003E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02451F7424F489038D52B209B2262">
    <w:name w:val="F7002451F7424F489038D52B209B2262"/>
    <w:rsid w:val="003E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7B4CD2A46548F7BD442F80C6134">
    <w:name w:val="7BB7D7B4CD2A46548F7BD442F80C6134"/>
    <w:rsid w:val="003E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7AD4E1B9840C9A7F525F26492CDAC1">
    <w:name w:val="2597AD4E1B9840C9A7F525F26492CDAC1"/>
    <w:rsid w:val="003E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8946FCF73E74C1FA2FB316CA61733831">
    <w:name w:val="58946FCF73E74C1FA2FB316CA61733831"/>
    <w:rsid w:val="003E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BE7A649A91F4365BEFD6C1E42D1C897">
    <w:name w:val="4BE7A649A91F4365BEFD6C1E42D1C897"/>
    <w:rsid w:val="003E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BC037A76974F2C8A1ABAD57B4F614C">
    <w:name w:val="F0BC037A76974F2C8A1ABAD57B4F614C"/>
    <w:rsid w:val="003E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4D97C8E967B45FF91F83EA496635D09">
    <w:name w:val="84D97C8E967B45FF91F83EA496635D09"/>
    <w:rsid w:val="003E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ACFEDE5EE324E879CF8FB6276D69934">
    <w:name w:val="7ACFEDE5EE324E879CF8FB6276D69934"/>
    <w:rsid w:val="003E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4008315E03949915AAB80387BC49A" ma:contentTypeVersion="0" ma:contentTypeDescription="Skapa ett nytt dokument." ma:contentTypeScope="" ma:versionID="648f491c5ebf795393b4da24ac73c6c4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B56D-9944-4E2C-97FC-D64144409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9AA93-C76F-4DE8-B0F0-D8E053E4D6F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BCC781-5B81-4A5B-BEE6-5C409098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06043E-2A42-4974-8CEC-C2C5AB27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klagomålsblankett vux.dotx</Template>
  <TotalTime>1</TotalTime>
  <Pages>1</Pages>
  <Words>237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Rutin_klagomal(doc)</vt:lpstr>
    </vt:vector>
  </TitlesOfParts>
  <Company>Vårdutskottet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Rutin_klagomal(doc)</dc:title>
  <dc:subject/>
  <dc:creator>Uppsäll-Sjögren Joakim - AMF</dc:creator>
  <cp:keywords/>
  <cp:lastModifiedBy>Tucalija Edin - AMF</cp:lastModifiedBy>
  <cp:revision>2</cp:revision>
  <cp:lastPrinted>2019-04-17T12:55:00Z</cp:lastPrinted>
  <dcterms:created xsi:type="dcterms:W3CDTF">2023-02-15T11:39:00Z</dcterms:created>
  <dcterms:modified xsi:type="dcterms:W3CDTF">2023-02-15T11:39:00Z</dcterms:modified>
</cp:coreProperties>
</file>