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E" w:rsidRDefault="00355B3E" w:rsidP="00AE4893">
      <w:pPr>
        <w:pStyle w:val="Rubrik3"/>
      </w:pP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685F8F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CB73A7" w:rsidRDefault="00D862CD" w:rsidP="00685F8F">
            <w:pPr>
              <w:pStyle w:val="TabellRubriker"/>
            </w:pPr>
            <w:r>
              <w:t>Personnummer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Default="00D862CD" w:rsidP="00685F8F">
            <w:pPr>
              <w:pStyle w:val="TabellRubriker"/>
            </w:pPr>
            <w: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CB73A7" w:rsidRDefault="00AE4893" w:rsidP="00AF67A6">
            <w:pPr>
              <w:pStyle w:val="TabellRubriker"/>
            </w:pPr>
            <w: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CE4C71">
        <w:trPr>
          <w:trHeight w:hRule="exact" w:val="567"/>
        </w:trPr>
        <w:tc>
          <w:tcPr>
            <w:tcW w:w="2268" w:type="dxa"/>
            <w:gridSpan w:val="2"/>
            <w:noWrap/>
          </w:tcPr>
          <w:p w:rsidR="00AE4893" w:rsidRDefault="00AE4893" w:rsidP="005F026C">
            <w:pPr>
              <w:pStyle w:val="TabellRubriker"/>
            </w:pPr>
            <w: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AE4893" w:rsidRDefault="00AE4893" w:rsidP="005F026C">
            <w:pPr>
              <w:pStyle w:val="TabellRubriker"/>
            </w:pPr>
            <w: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AE4893" w:rsidRPr="00CB73A7" w:rsidRDefault="00AE4893" w:rsidP="005F026C">
            <w:pPr>
              <w:pStyle w:val="TabellRubriker"/>
            </w:pPr>
            <w: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AE4893" w:rsidRDefault="00AE4893" w:rsidP="005F026C">
            <w:pPr>
              <w:pStyle w:val="TabellRubriker"/>
            </w:pPr>
            <w: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21D58">
              <w:fldChar w:fldCharType="separate"/>
            </w:r>
            <w:r>
              <w:fldChar w:fldCharType="end"/>
            </w:r>
            <w:r w:rsidR="00F3632F"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21D58">
              <w:fldChar w:fldCharType="separate"/>
            </w:r>
            <w:r>
              <w:fldChar w:fldCharType="end"/>
            </w:r>
            <w:r w:rsidR="00F3632F">
              <w:t xml:space="preserve"> 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21D58">
              <w:fldChar w:fldCharType="separate"/>
            </w:r>
            <w:r>
              <w:fldChar w:fldCharType="end"/>
            </w:r>
            <w:r w:rsidR="00F3632F">
              <w:t xml:space="preserve"> 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21D58">
              <w:fldChar w:fldCharType="separate"/>
            </w:r>
            <w:r>
              <w:fldChar w:fldCharType="end"/>
            </w:r>
            <w:r w:rsidR="00F3632F">
              <w:t xml:space="preserve"> 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Default="007C5D57" w:rsidP="007C5D57">
            <w:pPr>
              <w:pStyle w:val="TabellRubriker"/>
            </w:pPr>
            <w: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Default="00FF62BA" w:rsidP="005F026C">
            <w:pPr>
              <w:pStyle w:val="TabellRubriker"/>
            </w:pPr>
            <w:proofErr w:type="gramStart"/>
            <w: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Default="00FF62BA" w:rsidP="00FF62BA">
            <w:pPr>
              <w:pStyle w:val="TabellRubriker"/>
            </w:pPr>
            <w: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Default="00F13757" w:rsidP="005F026C">
            <w:pPr>
              <w:pStyle w:val="TabellRubriker"/>
            </w:pPr>
            <w: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Default="00F13757" w:rsidP="005F026C">
            <w:pPr>
              <w:pStyle w:val="TabellRubriker"/>
            </w:pPr>
            <w: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Default="00F3632F" w:rsidP="005F026C">
            <w:pPr>
              <w:pStyle w:val="TabellRubriker"/>
            </w:pPr>
            <w: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Default="00F3632F" w:rsidP="005F026C">
            <w:pPr>
              <w:pStyle w:val="TabellRubriker"/>
            </w:pPr>
            <w: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Default="00F3632F" w:rsidP="00F3632F">
            <w:pPr>
              <w:pStyle w:val="TabellRubriker"/>
            </w:pPr>
            <w: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276"/>
        <w:gridCol w:w="1134"/>
        <w:gridCol w:w="1276"/>
      </w:tblGrid>
      <w:tr w:rsidR="00767BF8" w:rsidRPr="00CB73A7" w:rsidTr="00767BF8">
        <w:trPr>
          <w:trHeight w:hRule="exact" w:val="567"/>
        </w:trPr>
        <w:tc>
          <w:tcPr>
            <w:tcW w:w="1134" w:type="dxa"/>
          </w:tcPr>
          <w:p w:rsidR="00767BF8" w:rsidRDefault="00767BF8" w:rsidP="005F026C">
            <w:pPr>
              <w:pStyle w:val="TabellRubriker"/>
            </w:pPr>
            <w:r>
              <w:t>Konto</w:t>
            </w:r>
          </w:p>
          <w:p w:rsidR="00767BF8" w:rsidRDefault="00767BF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67BF8" w:rsidRDefault="00767BF8" w:rsidP="005F026C">
            <w:pPr>
              <w:pStyle w:val="TabellRubriker"/>
            </w:pPr>
            <w:r>
              <w:t>Ansvar</w:t>
            </w:r>
          </w:p>
          <w:p w:rsidR="00767BF8" w:rsidRDefault="00767BF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67BF8" w:rsidRDefault="00767BF8" w:rsidP="005F026C">
            <w:pPr>
              <w:pStyle w:val="TabellRubriker"/>
            </w:pPr>
            <w:proofErr w:type="spellStart"/>
            <w:r>
              <w:t>Vht</w:t>
            </w:r>
            <w:proofErr w:type="spellEnd"/>
          </w:p>
          <w:p w:rsidR="00767BF8" w:rsidRDefault="00767BF8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noWrap/>
          </w:tcPr>
          <w:p w:rsidR="00767BF8" w:rsidRDefault="00767BF8" w:rsidP="005F026C">
            <w:pPr>
              <w:pStyle w:val="TabellRubriker"/>
            </w:pPr>
            <w:proofErr w:type="spellStart"/>
            <w:r>
              <w:t>Anläggn</w:t>
            </w:r>
            <w:proofErr w:type="spellEnd"/>
          </w:p>
          <w:p w:rsidR="00767BF8" w:rsidRDefault="00767BF8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</w:tcPr>
          <w:p w:rsidR="00767BF8" w:rsidRPr="00CB73A7" w:rsidRDefault="00767BF8" w:rsidP="009C554D">
            <w:pPr>
              <w:pStyle w:val="TabellRubriker"/>
            </w:pPr>
            <w:r>
              <w:t>Projekt</w:t>
            </w:r>
          </w:p>
          <w:p w:rsidR="00767BF8" w:rsidRPr="00CB73A7" w:rsidRDefault="00767BF8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noWrap/>
          </w:tcPr>
          <w:p w:rsidR="00767BF8" w:rsidRDefault="00767BF8" w:rsidP="009C554D">
            <w:pPr>
              <w:pStyle w:val="TabellRubriker"/>
            </w:pPr>
            <w:r>
              <w:t>Akt</w:t>
            </w:r>
          </w:p>
          <w:p w:rsidR="00767BF8" w:rsidRPr="00CB73A7" w:rsidRDefault="00767BF8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noWrap/>
          </w:tcPr>
          <w:p w:rsidR="00767BF8" w:rsidRDefault="00767BF8" w:rsidP="009C554D">
            <w:pPr>
              <w:pStyle w:val="TabellRubriker"/>
            </w:pPr>
            <w:r>
              <w:t>Mp</w:t>
            </w:r>
          </w:p>
          <w:p w:rsidR="00767BF8" w:rsidRPr="00CB73A7" w:rsidRDefault="00767BF8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Default="00F3632F" w:rsidP="001C29D1">
            <w:pPr>
              <w:pStyle w:val="TabellRubriker"/>
            </w:pPr>
            <w: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Default="00AD1F99" w:rsidP="005F026C">
            <w:pPr>
              <w:pStyle w:val="TabellRubriker"/>
            </w:pPr>
            <w:r>
              <w:t>Datum</w:t>
            </w:r>
          </w:p>
          <w:p w:rsidR="00AD1F99" w:rsidRDefault="00EC6F2A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Default="00AD1F99" w:rsidP="002045B5">
            <w:pPr>
              <w:pStyle w:val="TabellRubriker"/>
            </w:pPr>
            <w:r>
              <w:t>Underskrift</w:t>
            </w:r>
            <w:r w:rsidR="00CE1E53">
              <w:t>/N</w:t>
            </w:r>
            <w:r w:rsidR="009C554D">
              <w:t>amnförtydligande</w:t>
            </w:r>
          </w:p>
          <w:p w:rsidR="009C554D" w:rsidRDefault="00B315F5" w:rsidP="00696060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554D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Default="00F3632F" w:rsidP="001C29D1">
            <w:pPr>
              <w:pStyle w:val="TabellRubriker"/>
            </w:pPr>
            <w:r>
              <w:t>Datum</w:t>
            </w:r>
          </w:p>
          <w:p w:rsidR="00F3632F" w:rsidRDefault="00EC6F2A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noWrap/>
          </w:tcPr>
          <w:p w:rsidR="00F3632F" w:rsidRDefault="00F3632F" w:rsidP="001C29D1">
            <w:pPr>
              <w:pStyle w:val="TabellRubriker"/>
            </w:pPr>
            <w:r>
              <w:t>Beslutsattest/Namnförtydligande</w:t>
            </w:r>
          </w:p>
          <w:p w:rsidR="00F3632F" w:rsidRDefault="00B315F5" w:rsidP="001C29D1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C76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5" w:right="1416" w:bottom="1985" w:left="2268" w:header="992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82" w:rsidRDefault="00DA35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088E31C1" wp14:editId="52177D13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8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58" w:rsidRPr="005527DC" w:rsidRDefault="00C76F58" w:rsidP="00C76F58">
    <w:pPr>
      <w:pStyle w:val="Sidfot"/>
      <w:rPr>
        <w:b/>
        <w:i/>
      </w:rPr>
    </w:pPr>
    <w:r w:rsidRPr="005527DC">
      <w:rPr>
        <w:b/>
        <w:i/>
      </w:rPr>
      <w:t xml:space="preserve">Gör så här: </w:t>
    </w:r>
  </w:p>
  <w:p w:rsidR="00C76F58" w:rsidRDefault="00C76F58" w:rsidP="00C76F58">
    <w:pPr>
      <w:pStyle w:val="Sidfot"/>
      <w:numPr>
        <w:ilvl w:val="0"/>
        <w:numId w:val="1"/>
      </w:numPr>
    </w:pPr>
    <w:r>
      <w:t>Fyll i blanketten</w:t>
    </w:r>
  </w:p>
  <w:p w:rsidR="00C76F58" w:rsidRDefault="00C76F58" w:rsidP="00C76F58">
    <w:pPr>
      <w:pStyle w:val="Sidfot"/>
      <w:numPr>
        <w:ilvl w:val="0"/>
        <w:numId w:val="1"/>
      </w:numPr>
    </w:pPr>
    <w:r>
      <w:t>Skriv ut</w:t>
    </w:r>
  </w:p>
  <w:p w:rsidR="00C76F58" w:rsidRDefault="00C76F58" w:rsidP="00C76F58">
    <w:pPr>
      <w:pStyle w:val="Sidfot"/>
      <w:numPr>
        <w:ilvl w:val="0"/>
        <w:numId w:val="1"/>
      </w:numPr>
    </w:pPr>
    <w:r>
      <w:t>Underteckna</w:t>
    </w:r>
  </w:p>
  <w:p w:rsidR="00C76F58" w:rsidRDefault="00C76F58" w:rsidP="00C76F58">
    <w:pPr>
      <w:pStyle w:val="Sidfot"/>
      <w:numPr>
        <w:ilvl w:val="0"/>
        <w:numId w:val="1"/>
      </w:numPr>
    </w:pPr>
    <w:r>
      <w:t xml:space="preserve">Skanna </w:t>
    </w:r>
  </w:p>
  <w:p w:rsidR="005527DC" w:rsidRPr="00571CC3" w:rsidRDefault="00C76F58" w:rsidP="00571CC3">
    <w:pPr>
      <w:pStyle w:val="Sidfot"/>
      <w:numPr>
        <w:ilvl w:val="0"/>
        <w:numId w:val="1"/>
      </w:numPr>
    </w:pPr>
    <w:r>
      <w:t xml:space="preserve">Mejla till </w:t>
    </w:r>
    <w:r w:rsidRPr="004D4274">
      <w:t>hrservicecenter@helsingborg.se</w:t>
    </w:r>
    <w:r>
      <w:t xml:space="preserve"> från ditt mejlkonto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C76F58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r w:rsidR="00021D58">
            <w:fldChar w:fldCharType="begin"/>
          </w:r>
          <w:r w:rsidR="00021D58">
            <w:instrText xml:space="preserve"> NUMPAGES   \* MERGEFORMAT </w:instrText>
          </w:r>
          <w:r w:rsidR="00021D58">
            <w:fldChar w:fldCharType="separate"/>
          </w:r>
          <w:r w:rsidR="00C76F58">
            <w:rPr>
              <w:noProof/>
            </w:rPr>
            <w:t>2</w:t>
          </w:r>
          <w:r w:rsidR="00021D58">
            <w:rPr>
              <w:noProof/>
            </w:rPr>
            <w:fldChar w:fldCharType="end"/>
          </w:r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DA3582" w:rsidP="007D77F8">
          <w:pPr>
            <w:pStyle w:val="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1552" behindDoc="0" locked="0" layoutInCell="1" allowOverlap="1" wp14:anchorId="6A261213" wp14:editId="51904A61">
                <wp:simplePos x="0" y="0"/>
                <wp:positionH relativeFrom="column">
                  <wp:posOffset>-765810</wp:posOffset>
                </wp:positionH>
                <wp:positionV relativeFrom="paragraph">
                  <wp:posOffset>-219075</wp:posOffset>
                </wp:positionV>
                <wp:extent cx="504967" cy="614149"/>
                <wp:effectExtent l="0" t="0" r="952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67" cy="6141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F026C" w:rsidRPr="00D905CB" w:rsidRDefault="005F026C" w:rsidP="007D77F8">
          <w:pPr>
            <w:pStyle w:val="Sidhuvud1"/>
          </w:pP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  <w:r>
            <w:t>UPPDRAGSTAGARE</w:t>
          </w: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5F026C" w:rsidP="0059724E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SWPl/VovuEF30Pwr9qIEV5fqJ0=" w:salt="bPnRVXKidEiFXiSOu9cNvw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020393"/>
    <w:rsid w:val="00021D58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E4C1B"/>
    <w:rsid w:val="000E5D4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D24F5"/>
    <w:rsid w:val="003E047B"/>
    <w:rsid w:val="003E2988"/>
    <w:rsid w:val="003E32E3"/>
    <w:rsid w:val="00402D88"/>
    <w:rsid w:val="00404D7B"/>
    <w:rsid w:val="00423106"/>
    <w:rsid w:val="00456997"/>
    <w:rsid w:val="004713DC"/>
    <w:rsid w:val="00482C9D"/>
    <w:rsid w:val="004A0279"/>
    <w:rsid w:val="004A6000"/>
    <w:rsid w:val="004B064E"/>
    <w:rsid w:val="004B41D1"/>
    <w:rsid w:val="004B6B3F"/>
    <w:rsid w:val="004C6866"/>
    <w:rsid w:val="004F24E3"/>
    <w:rsid w:val="00510114"/>
    <w:rsid w:val="00530E68"/>
    <w:rsid w:val="005519D2"/>
    <w:rsid w:val="005527DC"/>
    <w:rsid w:val="005633A7"/>
    <w:rsid w:val="00564636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7039"/>
    <w:rsid w:val="00714D6B"/>
    <w:rsid w:val="0072181C"/>
    <w:rsid w:val="00722F0A"/>
    <w:rsid w:val="007279A3"/>
    <w:rsid w:val="00750A73"/>
    <w:rsid w:val="007510D3"/>
    <w:rsid w:val="00766ADB"/>
    <w:rsid w:val="00767BF8"/>
    <w:rsid w:val="0077065C"/>
    <w:rsid w:val="0077607C"/>
    <w:rsid w:val="00790158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D12CE"/>
    <w:rsid w:val="008D22A5"/>
    <w:rsid w:val="00911A59"/>
    <w:rsid w:val="009233CD"/>
    <w:rsid w:val="009342DE"/>
    <w:rsid w:val="00934339"/>
    <w:rsid w:val="0094672D"/>
    <w:rsid w:val="009639B8"/>
    <w:rsid w:val="00992B02"/>
    <w:rsid w:val="00996542"/>
    <w:rsid w:val="00996568"/>
    <w:rsid w:val="009A0803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76F58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161B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A3582"/>
    <w:rsid w:val="00DC0530"/>
    <w:rsid w:val="00DD3566"/>
    <w:rsid w:val="00DD59A9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C1487"/>
    <w:rsid w:val="00EC6F2A"/>
    <w:rsid w:val="00ED44DB"/>
    <w:rsid w:val="00ED529C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FA8A-2306-42A9-B31E-AB08B27A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17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Ahrling Jeanette - SLF</cp:lastModifiedBy>
  <cp:revision>8</cp:revision>
  <cp:lastPrinted>2016-05-02T09:33:00Z</cp:lastPrinted>
  <dcterms:created xsi:type="dcterms:W3CDTF">2017-05-19T12:46:00Z</dcterms:created>
  <dcterms:modified xsi:type="dcterms:W3CDTF">2017-06-22T09:23:00Z</dcterms:modified>
</cp:coreProperties>
</file>