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3E" w:rsidRDefault="00355B3E" w:rsidP="00AE4893">
      <w:pPr>
        <w:pStyle w:val="Rubrik3"/>
      </w:pPr>
    </w:p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212"/>
        <w:gridCol w:w="1844"/>
        <w:gridCol w:w="2055"/>
        <w:gridCol w:w="2055"/>
      </w:tblGrid>
      <w:tr w:rsidR="00685F8F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685F8F" w:rsidRPr="00CB73A7" w:rsidRDefault="00D862CD" w:rsidP="00685F8F">
            <w:pPr>
              <w:pStyle w:val="TabellRubriker"/>
            </w:pPr>
            <w:r>
              <w:t>Personnummer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685F8F" w:rsidRDefault="00D862CD" w:rsidP="00685F8F">
            <w:pPr>
              <w:pStyle w:val="TabellRubriker"/>
            </w:pPr>
            <w:r>
              <w:t>Namn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AF67A6" w:rsidRPr="003A08C1" w:rsidTr="00CE4C71">
        <w:trPr>
          <w:trHeight w:hRule="exact" w:val="567"/>
        </w:trPr>
        <w:tc>
          <w:tcPr>
            <w:tcW w:w="8222" w:type="dxa"/>
            <w:gridSpan w:val="5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AF67A6" w:rsidRPr="00CB73A7" w:rsidRDefault="00AE4893" w:rsidP="00AF67A6">
            <w:pPr>
              <w:pStyle w:val="TabellRubriker"/>
            </w:pPr>
            <w:r>
              <w:t>Adress</w:t>
            </w:r>
          </w:p>
          <w:p w:rsidR="00AF67A6" w:rsidRDefault="00B315F5" w:rsidP="002045B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67A6">
              <w:instrText xml:space="preserve"> FORMTEXT </w:instrText>
            </w:r>
            <w:r>
              <w:fldChar w:fldCharType="separate"/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>
              <w:fldChar w:fldCharType="end"/>
            </w:r>
          </w:p>
        </w:tc>
      </w:tr>
      <w:tr w:rsidR="00AE4893" w:rsidRPr="00CB73A7" w:rsidTr="00CE4C71">
        <w:trPr>
          <w:trHeight w:hRule="exact" w:val="567"/>
        </w:trPr>
        <w:tc>
          <w:tcPr>
            <w:tcW w:w="2268" w:type="dxa"/>
            <w:gridSpan w:val="2"/>
            <w:noWrap/>
          </w:tcPr>
          <w:p w:rsidR="00AE4893" w:rsidRDefault="00AE4893" w:rsidP="005F026C">
            <w:pPr>
              <w:pStyle w:val="TabellRubriker"/>
            </w:pPr>
            <w:r>
              <w:t>Postnummer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noWrap/>
          </w:tcPr>
          <w:p w:rsidR="00AE4893" w:rsidRDefault="00AE4893" w:rsidP="005F026C">
            <w:pPr>
              <w:pStyle w:val="TabellRubriker"/>
            </w:pPr>
            <w:r>
              <w:t>Ort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AE4893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</w:tcPr>
          <w:p w:rsidR="00AE4893" w:rsidRPr="00CB73A7" w:rsidRDefault="00AE4893" w:rsidP="005F026C">
            <w:pPr>
              <w:pStyle w:val="TabellRubriker"/>
            </w:pPr>
            <w:r>
              <w:t>Telefon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noWrap/>
          </w:tcPr>
          <w:p w:rsidR="00AE4893" w:rsidRDefault="00AE4893" w:rsidP="005F026C">
            <w:pPr>
              <w:pStyle w:val="TabellRubriker"/>
            </w:pPr>
            <w:r>
              <w:t>Mobil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5728D7" w:rsidRPr="003A08C1" w:rsidTr="00CE4C71">
        <w:trPr>
          <w:trHeight w:hRule="exact" w:val="284"/>
        </w:trPr>
        <w:tc>
          <w:tcPr>
            <w:tcW w:w="8222" w:type="dxa"/>
            <w:gridSpan w:val="5"/>
            <w:tcBorders>
              <w:left w:val="nil"/>
              <w:right w:val="nil"/>
            </w:tcBorders>
            <w:noWrap/>
          </w:tcPr>
          <w:p w:rsidR="005728D7" w:rsidRDefault="005728D7" w:rsidP="005F026C">
            <w:pPr>
              <w:pStyle w:val="TabellRubriker"/>
            </w:pPr>
          </w:p>
        </w:tc>
      </w:tr>
      <w:tr w:rsidR="00F3632F" w:rsidRPr="003A08C1" w:rsidTr="00CE4C71">
        <w:trPr>
          <w:trHeight w:hRule="exact" w:val="567"/>
        </w:trPr>
        <w:tc>
          <w:tcPr>
            <w:tcW w:w="2056" w:type="dxa"/>
            <w:noWrap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477080">
              <w:fldChar w:fldCharType="separate"/>
            </w:r>
            <w:r>
              <w:fldChar w:fldCharType="end"/>
            </w:r>
            <w:r w:rsidR="00F3632F">
              <w:t xml:space="preserve"> Ny</w:t>
            </w:r>
          </w:p>
        </w:tc>
        <w:tc>
          <w:tcPr>
            <w:tcW w:w="2056" w:type="dxa"/>
            <w:gridSpan w:val="2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477080">
              <w:fldChar w:fldCharType="separate"/>
            </w:r>
            <w:r>
              <w:fldChar w:fldCharType="end"/>
            </w:r>
            <w:r w:rsidR="00F3632F">
              <w:t xml:space="preserve"> Förlängning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477080">
              <w:fldChar w:fldCharType="separate"/>
            </w:r>
            <w:r>
              <w:fldChar w:fldCharType="end"/>
            </w:r>
            <w:r w:rsidR="00F3632F">
              <w:t xml:space="preserve"> Förändring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477080">
              <w:fldChar w:fldCharType="separate"/>
            </w:r>
            <w:r>
              <w:fldChar w:fldCharType="end"/>
            </w:r>
            <w:r w:rsidR="00F3632F">
              <w:t xml:space="preserve"> Avslut</w:t>
            </w:r>
          </w:p>
        </w:tc>
      </w:tr>
      <w:tr w:rsidR="007C5D57" w:rsidRPr="003A08C1" w:rsidTr="00CE4C71">
        <w:trPr>
          <w:trHeight w:hRule="exact" w:val="567"/>
        </w:trPr>
        <w:tc>
          <w:tcPr>
            <w:tcW w:w="8222" w:type="dxa"/>
            <w:gridSpan w:val="5"/>
            <w:noWrap/>
          </w:tcPr>
          <w:p w:rsidR="007C5D57" w:rsidRDefault="007C5D57" w:rsidP="007C5D57">
            <w:pPr>
              <w:pStyle w:val="TabellRubriker"/>
            </w:pPr>
            <w:r>
              <w:t>Förvaltning</w:t>
            </w:r>
          </w:p>
          <w:p w:rsidR="007C5D57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5D57">
              <w:instrText xml:space="preserve"> FORMTEXT </w:instrText>
            </w:r>
            <w:r>
              <w:fldChar w:fldCharType="separate"/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>
              <w:fldChar w:fldCharType="end"/>
            </w:r>
          </w:p>
        </w:tc>
      </w:tr>
      <w:tr w:rsidR="00FF62BA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FF62BA" w:rsidRDefault="00FF62BA" w:rsidP="005F026C">
            <w:pPr>
              <w:pStyle w:val="TabellRubriker"/>
            </w:pPr>
            <w:proofErr w:type="gramStart"/>
            <w:r>
              <w:t>Uppdrag</w:t>
            </w:r>
            <w:proofErr w:type="gramEnd"/>
          </w:p>
          <w:p w:rsidR="00FF62BA" w:rsidRDefault="00B315F5" w:rsidP="00FF62B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F62BA" w:rsidRDefault="00FF62BA" w:rsidP="00FF62BA">
            <w:pPr>
              <w:pStyle w:val="TabellRubriker"/>
            </w:pPr>
            <w:r>
              <w:t>Anställningsnummer</w:t>
            </w:r>
          </w:p>
          <w:p w:rsidR="00FF62BA" w:rsidRPr="00CB73A7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4B064E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4B064E" w:rsidRDefault="00F13757" w:rsidP="005F026C">
            <w:pPr>
              <w:pStyle w:val="TabellRubriker"/>
            </w:pPr>
            <w:r>
              <w:t>From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  <w:noWrap/>
          </w:tcPr>
          <w:p w:rsidR="004B064E" w:rsidRDefault="00F13757" w:rsidP="005F026C">
            <w:pPr>
              <w:pStyle w:val="TabellRubriker"/>
            </w:pPr>
            <w:r>
              <w:t>Tom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</w:tr>
      <w:tr w:rsidR="00F3632F" w:rsidRPr="00CB73A7" w:rsidTr="00CE4C71">
        <w:trPr>
          <w:trHeight w:hRule="exact" w:val="567"/>
        </w:trPr>
        <w:tc>
          <w:tcPr>
            <w:tcW w:w="2056" w:type="dxa"/>
            <w:noWrap/>
          </w:tcPr>
          <w:p w:rsidR="00F3632F" w:rsidRDefault="00F3632F" w:rsidP="005F026C">
            <w:pPr>
              <w:pStyle w:val="TabellRubriker"/>
            </w:pPr>
            <w:r>
              <w:t>Arvode</w:t>
            </w:r>
          </w:p>
          <w:p w:rsidR="00F3632F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2056" w:type="dxa"/>
            <w:gridSpan w:val="2"/>
          </w:tcPr>
          <w:p w:rsidR="00F3632F" w:rsidRDefault="00F3632F" w:rsidP="005F026C">
            <w:pPr>
              <w:pStyle w:val="TabellRubriker"/>
            </w:pPr>
            <w:r>
              <w:t>Omkostnader</w:t>
            </w:r>
          </w:p>
          <w:p w:rsidR="00F3632F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3632F" w:rsidRDefault="00F3632F" w:rsidP="00F3632F">
            <w:pPr>
              <w:pStyle w:val="TabellRubriker"/>
            </w:pPr>
            <w:r>
              <w:t>Reseersättning</w:t>
            </w:r>
          </w:p>
          <w:p w:rsidR="00F3632F" w:rsidRDefault="00B315F5" w:rsidP="00F3632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</w:tr>
    </w:tbl>
    <w:p w:rsidR="00530E68" w:rsidRDefault="00530E68" w:rsidP="00853181">
      <w:pPr>
        <w:pStyle w:val="Brdtext"/>
      </w:pPr>
    </w:p>
    <w:p w:rsidR="00D3035E" w:rsidRDefault="00D3035E" w:rsidP="00D3035E">
      <w:pPr>
        <w:pStyle w:val="TabellRubriker"/>
      </w:pPr>
    </w:p>
    <w:p w:rsidR="00D3035E" w:rsidRPr="003E2988" w:rsidRDefault="00D3035E" w:rsidP="003E2988">
      <w:pPr>
        <w:pStyle w:val="TabellRubriker"/>
        <w:spacing w:after="120"/>
        <w:rPr>
          <w:sz w:val="28"/>
          <w:szCs w:val="28"/>
        </w:rPr>
      </w:pPr>
      <w:r w:rsidRPr="003E2988">
        <w:rPr>
          <w:sz w:val="28"/>
          <w:szCs w:val="28"/>
        </w:rPr>
        <w:t>Konto</w:t>
      </w:r>
    </w:p>
    <w:tbl>
      <w:tblPr>
        <w:tblStyle w:val="Tabellrutnt"/>
        <w:tblW w:w="81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CE4C71" w:rsidRPr="00CB73A7" w:rsidTr="00CE4C71">
        <w:trPr>
          <w:trHeight w:hRule="exact" w:val="567"/>
        </w:trPr>
        <w:tc>
          <w:tcPr>
            <w:tcW w:w="1701" w:type="dxa"/>
          </w:tcPr>
          <w:p w:rsidR="00CE4C71" w:rsidRDefault="004F097E" w:rsidP="005F026C">
            <w:pPr>
              <w:pStyle w:val="TabellRubriker"/>
            </w:pPr>
            <w:r>
              <w:t>Konto</w:t>
            </w:r>
          </w:p>
          <w:p w:rsidR="00CE4C71" w:rsidRDefault="00CE4C71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E4C71" w:rsidRDefault="004F097E" w:rsidP="005F026C">
            <w:pPr>
              <w:pStyle w:val="TabellRubriker"/>
            </w:pPr>
            <w:proofErr w:type="spellStart"/>
            <w:r>
              <w:t>Ansv</w:t>
            </w:r>
            <w:proofErr w:type="spellEnd"/>
          </w:p>
          <w:p w:rsidR="00CE4C71" w:rsidRDefault="00CE4C71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E4C71" w:rsidRDefault="004F097E" w:rsidP="005F026C">
            <w:pPr>
              <w:pStyle w:val="TabellRubriker"/>
            </w:pPr>
            <w:proofErr w:type="spellStart"/>
            <w:r>
              <w:t>Proj</w:t>
            </w:r>
            <w:proofErr w:type="spellEnd"/>
          </w:p>
          <w:p w:rsidR="00CE4C71" w:rsidRDefault="00047C38" w:rsidP="00423106">
            <w:pPr>
              <w:pStyle w:val="TabellRubrik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noWrap/>
          </w:tcPr>
          <w:p w:rsidR="00CE4C71" w:rsidRDefault="004F097E" w:rsidP="005F026C">
            <w:pPr>
              <w:pStyle w:val="TabellRubriker"/>
            </w:pPr>
            <w:proofErr w:type="spellStart"/>
            <w:r>
              <w:t>Anl</w:t>
            </w:r>
            <w:proofErr w:type="spellEnd"/>
          </w:p>
          <w:p w:rsidR="00CE4C71" w:rsidRDefault="00CE4C71" w:rsidP="002435E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noWrap/>
          </w:tcPr>
          <w:p w:rsidR="00CE4C71" w:rsidRPr="00CB73A7" w:rsidRDefault="004F097E" w:rsidP="009C554D">
            <w:pPr>
              <w:pStyle w:val="TabellRubriker"/>
            </w:pPr>
            <w:proofErr w:type="spellStart"/>
            <w:r>
              <w:t>Vht</w:t>
            </w:r>
            <w:proofErr w:type="spellEnd"/>
          </w:p>
          <w:p w:rsidR="00CE4C71" w:rsidRPr="00CB73A7" w:rsidRDefault="00047C38" w:rsidP="0042310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01" w:type="dxa"/>
            <w:noWrap/>
          </w:tcPr>
          <w:p w:rsidR="00CE4C71" w:rsidRDefault="00CE4C71" w:rsidP="009C554D">
            <w:pPr>
              <w:pStyle w:val="TabellRubriker"/>
            </w:pPr>
            <w:r>
              <w:t>Akt</w:t>
            </w:r>
          </w:p>
          <w:p w:rsidR="00CE4C71" w:rsidRPr="00CB73A7" w:rsidRDefault="00CE4C71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noWrap/>
          </w:tcPr>
          <w:p w:rsidR="00CE4C71" w:rsidRDefault="00CE4C71" w:rsidP="009C554D">
            <w:pPr>
              <w:pStyle w:val="TabellRubriker"/>
            </w:pPr>
            <w:r>
              <w:t>Mp</w:t>
            </w:r>
          </w:p>
          <w:p w:rsidR="00CE4C71" w:rsidRPr="00CB73A7" w:rsidRDefault="00CE4C71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noWrap/>
          </w:tcPr>
          <w:p w:rsidR="00CE4C71" w:rsidRDefault="00CE4C71" w:rsidP="009C554D">
            <w:pPr>
              <w:pStyle w:val="TabellRubriker"/>
            </w:pPr>
            <w:r>
              <w:t>Obj</w:t>
            </w:r>
          </w:p>
          <w:p w:rsidR="00CE4C71" w:rsidRPr="00CB73A7" w:rsidRDefault="00CE4C71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F026C" w:rsidRDefault="005F026C" w:rsidP="00853181">
      <w:pPr>
        <w:pStyle w:val="Brdtext"/>
      </w:pPr>
    </w:p>
    <w:p w:rsidR="00F3632F" w:rsidRDefault="00F3632F" w:rsidP="00853181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F3632F" w:rsidRPr="003A08C1" w:rsidTr="00F64E15">
        <w:trPr>
          <w:trHeight w:hRule="exact" w:val="1871"/>
        </w:trPr>
        <w:tc>
          <w:tcPr>
            <w:tcW w:w="8222" w:type="dxa"/>
            <w:noWrap/>
          </w:tcPr>
          <w:p w:rsidR="00F3632F" w:rsidRDefault="00F3632F" w:rsidP="001C29D1">
            <w:pPr>
              <w:pStyle w:val="TabellRubriker"/>
            </w:pPr>
            <w:r>
              <w:t>Kommentar</w:t>
            </w:r>
          </w:p>
          <w:p w:rsidR="00F3632F" w:rsidRDefault="00B315F5" w:rsidP="00696060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bookmarkStart w:id="1" w:name="_GoBack"/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bookmarkEnd w:id="1"/>
            <w:r>
              <w:fldChar w:fldCharType="end"/>
            </w:r>
          </w:p>
        </w:tc>
      </w:tr>
    </w:tbl>
    <w:p w:rsidR="00F3632F" w:rsidRDefault="00F3632F" w:rsidP="00F3632F">
      <w:pPr>
        <w:pStyle w:val="Brdtext"/>
        <w:rPr>
          <w:rFonts w:asciiTheme="majorHAnsi" w:eastAsiaTheme="majorEastAsia" w:hAnsiTheme="majorHAnsi" w:cstheme="majorBidi"/>
          <w:b/>
          <w:bCs/>
          <w:sz w:val="24"/>
        </w:rPr>
      </w:pPr>
    </w:p>
    <w:p w:rsidR="00D86C94" w:rsidRPr="00F3632F" w:rsidRDefault="00D86C94" w:rsidP="00F3632F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AD1F99" w:rsidRPr="003A08C1" w:rsidTr="00F3632F">
        <w:trPr>
          <w:trHeight w:hRule="exact" w:val="567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AD1F99" w:rsidRDefault="00AD1F99" w:rsidP="005F026C">
            <w:pPr>
              <w:pStyle w:val="TabellRubriker"/>
            </w:pPr>
            <w:r>
              <w:t>Datum</w:t>
            </w:r>
          </w:p>
          <w:p w:rsidR="00AD1F99" w:rsidRDefault="00EC6F2A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AD1F99" w:rsidRDefault="00AD1F99" w:rsidP="002045B5">
            <w:pPr>
              <w:pStyle w:val="TabellRubriker"/>
            </w:pPr>
            <w:r>
              <w:t>Underskrift</w:t>
            </w:r>
            <w:r w:rsidR="00CE1E53">
              <w:t>/N</w:t>
            </w:r>
            <w:r w:rsidR="009C554D">
              <w:t>amnförtydligande</w:t>
            </w:r>
          </w:p>
          <w:p w:rsidR="009C554D" w:rsidRDefault="00B315F5" w:rsidP="00696060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554D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</w:pPr>
          </w:p>
        </w:tc>
        <w:tc>
          <w:tcPr>
            <w:tcW w:w="5670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  <w:jc w:val="right"/>
            </w:pP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552" w:type="dxa"/>
            <w:noWrap/>
          </w:tcPr>
          <w:p w:rsidR="00F3632F" w:rsidRDefault="00F3632F" w:rsidP="001C29D1">
            <w:pPr>
              <w:pStyle w:val="TabellRubriker"/>
            </w:pPr>
            <w:r>
              <w:t>Datum</w:t>
            </w:r>
          </w:p>
          <w:p w:rsidR="00F3632F" w:rsidRDefault="00EC6F2A" w:rsidP="001C29D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noWrap/>
          </w:tcPr>
          <w:p w:rsidR="00F3632F" w:rsidRDefault="00F3632F" w:rsidP="001C29D1">
            <w:pPr>
              <w:pStyle w:val="TabellRubriker"/>
            </w:pPr>
            <w:r>
              <w:t>Beslutsattest/Namnförtydligande</w:t>
            </w:r>
          </w:p>
          <w:p w:rsidR="00F3632F" w:rsidRDefault="00B315F5" w:rsidP="001C29D1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</w:tr>
    </w:tbl>
    <w:p w:rsidR="00AD1F99" w:rsidRPr="00AD1F99" w:rsidRDefault="00AD1F99" w:rsidP="00AD1F99">
      <w:pPr>
        <w:pStyle w:val="Brdtext"/>
      </w:pPr>
    </w:p>
    <w:sectPr w:rsidR="00AD1F99" w:rsidRPr="00AD1F99" w:rsidSect="007E3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5" w:right="1416" w:bottom="1985" w:left="2268" w:header="992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endnote>
  <w:end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94" w:rsidRDefault="00C52F9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6C" w:rsidRDefault="005F026C">
    <w:pPr>
      <w:pStyle w:val="Sidfot"/>
    </w:pPr>
    <w:r w:rsidRPr="00224CCA"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1C4396FD" wp14:editId="68042DBE">
          <wp:simplePos x="0" y="0"/>
          <wp:positionH relativeFrom="page">
            <wp:posOffset>6550479</wp:posOffset>
          </wp:positionH>
          <wp:positionV relativeFrom="page">
            <wp:posOffset>9666514</wp:posOffset>
          </wp:positionV>
          <wp:extent cx="598466" cy="629392"/>
          <wp:effectExtent l="19050" t="0" r="0" b="0"/>
          <wp:wrapNone/>
          <wp:docPr id="8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B7" w:rsidRPr="005527DC" w:rsidRDefault="007E32B7" w:rsidP="007E32B7">
    <w:pPr>
      <w:pStyle w:val="Sidfot"/>
      <w:rPr>
        <w:b/>
        <w:i/>
      </w:rPr>
    </w:pPr>
    <w:r w:rsidRPr="005527DC">
      <w:rPr>
        <w:b/>
        <w:i/>
      </w:rPr>
      <w:t xml:space="preserve">Gör så här: </w:t>
    </w:r>
  </w:p>
  <w:p w:rsidR="007E32B7" w:rsidRDefault="007E32B7" w:rsidP="007E32B7">
    <w:pPr>
      <w:pStyle w:val="Sidfot"/>
      <w:numPr>
        <w:ilvl w:val="0"/>
        <w:numId w:val="1"/>
      </w:numPr>
    </w:pPr>
    <w:r>
      <w:t>Fyll i blanketten</w:t>
    </w:r>
  </w:p>
  <w:p w:rsidR="007E32B7" w:rsidRDefault="007E32B7" w:rsidP="007E32B7">
    <w:pPr>
      <w:pStyle w:val="Sidfot"/>
      <w:numPr>
        <w:ilvl w:val="0"/>
        <w:numId w:val="1"/>
      </w:numPr>
    </w:pPr>
    <w:r>
      <w:t>Skriv ut</w:t>
    </w:r>
  </w:p>
  <w:p w:rsidR="007E32B7" w:rsidRDefault="007E32B7" w:rsidP="007E32B7">
    <w:pPr>
      <w:pStyle w:val="Sidfot"/>
      <w:numPr>
        <w:ilvl w:val="0"/>
        <w:numId w:val="1"/>
      </w:numPr>
    </w:pPr>
    <w:r>
      <w:t>Underteckna</w:t>
    </w:r>
  </w:p>
  <w:p w:rsidR="007E32B7" w:rsidRDefault="007E32B7" w:rsidP="007E32B7">
    <w:pPr>
      <w:pStyle w:val="Sidfot"/>
      <w:numPr>
        <w:ilvl w:val="0"/>
        <w:numId w:val="1"/>
      </w:numPr>
    </w:pPr>
    <w:r>
      <w:t xml:space="preserve">Skanna </w:t>
    </w:r>
  </w:p>
  <w:p w:rsidR="005527DC" w:rsidRPr="00571CC3" w:rsidRDefault="007E32B7" w:rsidP="00571CC3">
    <w:pPr>
      <w:pStyle w:val="Sidfot"/>
      <w:numPr>
        <w:ilvl w:val="0"/>
        <w:numId w:val="1"/>
      </w:numPr>
    </w:pPr>
    <w:r>
      <w:t xml:space="preserve">Mejla till </w:t>
    </w:r>
    <w:r w:rsidRPr="004D4274">
      <w:t>hrservicecenter@helsingborg.se</w:t>
    </w:r>
    <w:r>
      <w:t xml:space="preserve"> från ditt mejlkonto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footnote>
  <w:foot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6C" w:rsidRDefault="005F026C">
    <w:pPr>
      <w:pStyle w:val="Sidhuvud"/>
    </w:pPr>
  </w:p>
  <w:p w:rsidR="005F026C" w:rsidRDefault="005F026C"/>
  <w:p w:rsidR="005F026C" w:rsidRDefault="005F0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5F026C" w:rsidTr="00714D6B">
      <w:trPr>
        <w:trHeight w:val="855"/>
      </w:trPr>
      <w:tc>
        <w:tcPr>
          <w:tcW w:w="5211" w:type="dxa"/>
        </w:tcPr>
        <w:p w:rsidR="005F026C" w:rsidRDefault="005F026C" w:rsidP="005F3F29">
          <w:pPr>
            <w:pStyle w:val="Sidhuvud"/>
          </w:pPr>
        </w:p>
      </w:tc>
      <w:tc>
        <w:tcPr>
          <w:tcW w:w="3742" w:type="dxa"/>
        </w:tcPr>
        <w:p w:rsidR="005F026C" w:rsidRPr="005954B4" w:rsidRDefault="005F026C" w:rsidP="00BD071B">
          <w:pPr>
            <w:pStyle w:val="Sidhuvud"/>
          </w:pPr>
          <w:r w:rsidRPr="005954B4">
            <w:t xml:space="preserve">SID </w:t>
          </w:r>
          <w:r w:rsidR="00B315F5">
            <w:fldChar w:fldCharType="begin"/>
          </w:r>
          <w:r>
            <w:instrText xml:space="preserve"> PAGE   \* MERGEFORMAT </w:instrText>
          </w:r>
          <w:r w:rsidR="00B315F5">
            <w:fldChar w:fldCharType="separate"/>
          </w:r>
          <w:r w:rsidR="007E32B7">
            <w:rPr>
              <w:noProof/>
            </w:rPr>
            <w:t>2</w:t>
          </w:r>
          <w:r w:rsidR="00B315F5">
            <w:rPr>
              <w:noProof/>
            </w:rPr>
            <w:fldChar w:fldCharType="end"/>
          </w:r>
          <w:r w:rsidRPr="005954B4">
            <w:t>(</w:t>
          </w:r>
          <w:fldSimple w:instr=" NUMPAGES   \* MERGEFORMAT ">
            <w:r w:rsidR="007E32B7">
              <w:rPr>
                <w:noProof/>
              </w:rPr>
              <w:t>2</w:t>
            </w:r>
          </w:fldSimple>
          <w:r w:rsidRPr="005954B4">
            <w:t>)</w:t>
          </w:r>
        </w:p>
        <w:p w:rsidR="005F026C" w:rsidRPr="005954B4" w:rsidRDefault="005F026C" w:rsidP="00BD071B">
          <w:pPr>
            <w:pStyle w:val="Sidhuvud"/>
          </w:pPr>
        </w:p>
        <w:p w:rsidR="005F026C" w:rsidRDefault="005F026C" w:rsidP="00BD071B">
          <w:pPr>
            <w:pStyle w:val="SidhuvudAvsndare"/>
          </w:pPr>
        </w:p>
      </w:tc>
    </w:tr>
  </w:tbl>
  <w:p w:rsidR="005F026C" w:rsidRDefault="005F026C" w:rsidP="005D2CC4">
    <w:pPr>
      <w:pStyle w:val="Sidhuvud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463"/>
    </w:tblGrid>
    <w:tr w:rsidR="005F026C" w:rsidTr="003D24F5">
      <w:trPr>
        <w:trHeight w:val="170"/>
      </w:trPr>
      <w:tc>
        <w:tcPr>
          <w:tcW w:w="2552" w:type="dxa"/>
        </w:tcPr>
        <w:p w:rsidR="005F026C" w:rsidRPr="00D905CB" w:rsidRDefault="007075AF" w:rsidP="007D77F8">
          <w:pPr>
            <w:pStyle w:val="Sidfo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71552" behindDoc="0" locked="0" layoutInCell="1" allowOverlap="1" wp14:anchorId="035BB6F5" wp14:editId="70867BD0">
                <wp:simplePos x="0" y="0"/>
                <wp:positionH relativeFrom="column">
                  <wp:posOffset>-810895</wp:posOffset>
                </wp:positionH>
                <wp:positionV relativeFrom="paragraph">
                  <wp:posOffset>-242570</wp:posOffset>
                </wp:positionV>
                <wp:extent cx="477672" cy="627797"/>
                <wp:effectExtent l="0" t="0" r="0" b="1270"/>
                <wp:wrapNone/>
                <wp:docPr id="79" name="Bildobjekt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Bildobjekt 7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672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F026C" w:rsidRPr="00D905CB" w:rsidRDefault="005F026C" w:rsidP="007D77F8">
          <w:pPr>
            <w:pStyle w:val="Sidhuvud1"/>
          </w:pPr>
        </w:p>
      </w:tc>
      <w:tc>
        <w:tcPr>
          <w:tcW w:w="6463" w:type="dxa"/>
        </w:tcPr>
        <w:p w:rsidR="005F026C" w:rsidRDefault="005F026C" w:rsidP="00B558AB">
          <w:pPr>
            <w:pStyle w:val="SudhuvudDokumentnamn"/>
          </w:pPr>
          <w:r>
            <w:t>UPPDRAGSTAGARE</w:t>
          </w:r>
        </w:p>
        <w:p w:rsidR="005F026C" w:rsidRDefault="005F026C" w:rsidP="00B558AB">
          <w:pPr>
            <w:pStyle w:val="SudhuvudDokumentnamn"/>
          </w:pPr>
        </w:p>
      </w:tc>
    </w:tr>
  </w:tbl>
  <w:p w:rsidR="005F026C" w:rsidRDefault="005F026C" w:rsidP="0059724E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x2tRjont94jLTmD2Yp005/TT9o=" w:salt="G1wI2kYa1U5oYByLjWcxbA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3D"/>
    <w:rsid w:val="00020393"/>
    <w:rsid w:val="000252BC"/>
    <w:rsid w:val="00025E93"/>
    <w:rsid w:val="000371E6"/>
    <w:rsid w:val="00037E3F"/>
    <w:rsid w:val="0004172F"/>
    <w:rsid w:val="00041B83"/>
    <w:rsid w:val="00047C38"/>
    <w:rsid w:val="000655B7"/>
    <w:rsid w:val="00083A37"/>
    <w:rsid w:val="000863DF"/>
    <w:rsid w:val="000A1ACF"/>
    <w:rsid w:val="000A5BA4"/>
    <w:rsid w:val="000A6D1F"/>
    <w:rsid w:val="000E4C1B"/>
    <w:rsid w:val="000E5D45"/>
    <w:rsid w:val="000F223A"/>
    <w:rsid w:val="000F2E18"/>
    <w:rsid w:val="00102058"/>
    <w:rsid w:val="00117CC5"/>
    <w:rsid w:val="0012454F"/>
    <w:rsid w:val="00135D03"/>
    <w:rsid w:val="001441E4"/>
    <w:rsid w:val="00145BAA"/>
    <w:rsid w:val="00167404"/>
    <w:rsid w:val="0017256E"/>
    <w:rsid w:val="00192ADF"/>
    <w:rsid w:val="001969BD"/>
    <w:rsid w:val="001A0DCE"/>
    <w:rsid w:val="001A3418"/>
    <w:rsid w:val="001A7E7E"/>
    <w:rsid w:val="001B7F59"/>
    <w:rsid w:val="001C7206"/>
    <w:rsid w:val="001D0577"/>
    <w:rsid w:val="001E429A"/>
    <w:rsid w:val="001E6043"/>
    <w:rsid w:val="002045B5"/>
    <w:rsid w:val="00213AF6"/>
    <w:rsid w:val="00224CCA"/>
    <w:rsid w:val="00237D88"/>
    <w:rsid w:val="002400F5"/>
    <w:rsid w:val="002435ED"/>
    <w:rsid w:val="002448CE"/>
    <w:rsid w:val="0025133D"/>
    <w:rsid w:val="00254D4E"/>
    <w:rsid w:val="00257FBE"/>
    <w:rsid w:val="0026632B"/>
    <w:rsid w:val="00285650"/>
    <w:rsid w:val="002904DA"/>
    <w:rsid w:val="002B1A6D"/>
    <w:rsid w:val="003100C4"/>
    <w:rsid w:val="0031138A"/>
    <w:rsid w:val="00323FD4"/>
    <w:rsid w:val="003354C8"/>
    <w:rsid w:val="00340B42"/>
    <w:rsid w:val="00341B2C"/>
    <w:rsid w:val="0034324B"/>
    <w:rsid w:val="003547CA"/>
    <w:rsid w:val="00355B3E"/>
    <w:rsid w:val="00380AF1"/>
    <w:rsid w:val="00394AEC"/>
    <w:rsid w:val="003C2905"/>
    <w:rsid w:val="003D24F5"/>
    <w:rsid w:val="003E047B"/>
    <w:rsid w:val="003E2988"/>
    <w:rsid w:val="003E32E3"/>
    <w:rsid w:val="00402D88"/>
    <w:rsid w:val="00404D7B"/>
    <w:rsid w:val="00423106"/>
    <w:rsid w:val="00456997"/>
    <w:rsid w:val="004713DC"/>
    <w:rsid w:val="00477080"/>
    <w:rsid w:val="00482C9D"/>
    <w:rsid w:val="004A0279"/>
    <w:rsid w:val="004A6000"/>
    <w:rsid w:val="004B064E"/>
    <w:rsid w:val="004B41D1"/>
    <w:rsid w:val="004B6B3F"/>
    <w:rsid w:val="004C6866"/>
    <w:rsid w:val="004F097E"/>
    <w:rsid w:val="004F24E3"/>
    <w:rsid w:val="00510114"/>
    <w:rsid w:val="00530E68"/>
    <w:rsid w:val="005519D2"/>
    <w:rsid w:val="005527DC"/>
    <w:rsid w:val="005633A7"/>
    <w:rsid w:val="00564636"/>
    <w:rsid w:val="00571CC3"/>
    <w:rsid w:val="005728D7"/>
    <w:rsid w:val="00586E92"/>
    <w:rsid w:val="005954B4"/>
    <w:rsid w:val="00595646"/>
    <w:rsid w:val="00595B80"/>
    <w:rsid w:val="0059724E"/>
    <w:rsid w:val="005B5D3B"/>
    <w:rsid w:val="005D1C6F"/>
    <w:rsid w:val="005D2CC4"/>
    <w:rsid w:val="005D5023"/>
    <w:rsid w:val="005D5BEA"/>
    <w:rsid w:val="005F026C"/>
    <w:rsid w:val="005F3F29"/>
    <w:rsid w:val="005F50F1"/>
    <w:rsid w:val="00610D47"/>
    <w:rsid w:val="006267B5"/>
    <w:rsid w:val="00635C0B"/>
    <w:rsid w:val="006452D7"/>
    <w:rsid w:val="0065167B"/>
    <w:rsid w:val="006626A2"/>
    <w:rsid w:val="00681F28"/>
    <w:rsid w:val="00685F8F"/>
    <w:rsid w:val="00690033"/>
    <w:rsid w:val="00696060"/>
    <w:rsid w:val="006A46EF"/>
    <w:rsid w:val="006B13D5"/>
    <w:rsid w:val="006D73F0"/>
    <w:rsid w:val="006E083D"/>
    <w:rsid w:val="006F74AA"/>
    <w:rsid w:val="00707039"/>
    <w:rsid w:val="007075AF"/>
    <w:rsid w:val="00714D6B"/>
    <w:rsid w:val="0072181C"/>
    <w:rsid w:val="00722F0A"/>
    <w:rsid w:val="007279A3"/>
    <w:rsid w:val="00750A73"/>
    <w:rsid w:val="007510D3"/>
    <w:rsid w:val="00766ADB"/>
    <w:rsid w:val="0077065C"/>
    <w:rsid w:val="0077607C"/>
    <w:rsid w:val="00790158"/>
    <w:rsid w:val="007B72D8"/>
    <w:rsid w:val="007C137A"/>
    <w:rsid w:val="007C5246"/>
    <w:rsid w:val="007C5957"/>
    <w:rsid w:val="007C5D57"/>
    <w:rsid w:val="007D3447"/>
    <w:rsid w:val="007D77F8"/>
    <w:rsid w:val="007E32B7"/>
    <w:rsid w:val="007F7DCE"/>
    <w:rsid w:val="008009D2"/>
    <w:rsid w:val="00807B0D"/>
    <w:rsid w:val="00815AB8"/>
    <w:rsid w:val="00821931"/>
    <w:rsid w:val="00833D4F"/>
    <w:rsid w:val="008418D1"/>
    <w:rsid w:val="00853181"/>
    <w:rsid w:val="0086603D"/>
    <w:rsid w:val="0087295B"/>
    <w:rsid w:val="008802CA"/>
    <w:rsid w:val="008977CB"/>
    <w:rsid w:val="008A31D5"/>
    <w:rsid w:val="008D12CE"/>
    <w:rsid w:val="008D22A5"/>
    <w:rsid w:val="00911A59"/>
    <w:rsid w:val="009342DE"/>
    <w:rsid w:val="00934339"/>
    <w:rsid w:val="0094672D"/>
    <w:rsid w:val="009639B8"/>
    <w:rsid w:val="00992B02"/>
    <w:rsid w:val="00996542"/>
    <w:rsid w:val="00996568"/>
    <w:rsid w:val="009A0803"/>
    <w:rsid w:val="009A0EA5"/>
    <w:rsid w:val="009A3FC0"/>
    <w:rsid w:val="009A5565"/>
    <w:rsid w:val="009B07CE"/>
    <w:rsid w:val="009C33CA"/>
    <w:rsid w:val="009C3B88"/>
    <w:rsid w:val="009C554D"/>
    <w:rsid w:val="00A06939"/>
    <w:rsid w:val="00A125AF"/>
    <w:rsid w:val="00A25BDE"/>
    <w:rsid w:val="00A35A28"/>
    <w:rsid w:val="00A36BE4"/>
    <w:rsid w:val="00A36FA1"/>
    <w:rsid w:val="00A50F0C"/>
    <w:rsid w:val="00A705BC"/>
    <w:rsid w:val="00A8654F"/>
    <w:rsid w:val="00AB6D1D"/>
    <w:rsid w:val="00AB6D52"/>
    <w:rsid w:val="00AC1976"/>
    <w:rsid w:val="00AC258D"/>
    <w:rsid w:val="00AC4776"/>
    <w:rsid w:val="00AD1F99"/>
    <w:rsid w:val="00AD283D"/>
    <w:rsid w:val="00AD6789"/>
    <w:rsid w:val="00AE0716"/>
    <w:rsid w:val="00AE4893"/>
    <w:rsid w:val="00AF1553"/>
    <w:rsid w:val="00AF67A6"/>
    <w:rsid w:val="00B01C1D"/>
    <w:rsid w:val="00B315F5"/>
    <w:rsid w:val="00B34674"/>
    <w:rsid w:val="00B416A0"/>
    <w:rsid w:val="00B513D3"/>
    <w:rsid w:val="00B558AB"/>
    <w:rsid w:val="00B64AC2"/>
    <w:rsid w:val="00B97CB0"/>
    <w:rsid w:val="00BA0073"/>
    <w:rsid w:val="00BB33A9"/>
    <w:rsid w:val="00BC1802"/>
    <w:rsid w:val="00BC4981"/>
    <w:rsid w:val="00BD071B"/>
    <w:rsid w:val="00BD0EA8"/>
    <w:rsid w:val="00BE7825"/>
    <w:rsid w:val="00BF5853"/>
    <w:rsid w:val="00C16189"/>
    <w:rsid w:val="00C17641"/>
    <w:rsid w:val="00C2226F"/>
    <w:rsid w:val="00C338BB"/>
    <w:rsid w:val="00C41E00"/>
    <w:rsid w:val="00C42D5B"/>
    <w:rsid w:val="00C51AA1"/>
    <w:rsid w:val="00C5222F"/>
    <w:rsid w:val="00C52F94"/>
    <w:rsid w:val="00C90646"/>
    <w:rsid w:val="00C9381C"/>
    <w:rsid w:val="00CB524F"/>
    <w:rsid w:val="00CB581E"/>
    <w:rsid w:val="00CC0F3F"/>
    <w:rsid w:val="00CD082F"/>
    <w:rsid w:val="00CD1D15"/>
    <w:rsid w:val="00CD2846"/>
    <w:rsid w:val="00CD5118"/>
    <w:rsid w:val="00CE1E53"/>
    <w:rsid w:val="00CE4C71"/>
    <w:rsid w:val="00CE729A"/>
    <w:rsid w:val="00CF4C27"/>
    <w:rsid w:val="00D0099D"/>
    <w:rsid w:val="00D065F7"/>
    <w:rsid w:val="00D16642"/>
    <w:rsid w:val="00D3035E"/>
    <w:rsid w:val="00D5378B"/>
    <w:rsid w:val="00D572EB"/>
    <w:rsid w:val="00D622D8"/>
    <w:rsid w:val="00D64AA2"/>
    <w:rsid w:val="00D6679B"/>
    <w:rsid w:val="00D724ED"/>
    <w:rsid w:val="00D862CD"/>
    <w:rsid w:val="00D86C94"/>
    <w:rsid w:val="00D86DE9"/>
    <w:rsid w:val="00D905CB"/>
    <w:rsid w:val="00D932C8"/>
    <w:rsid w:val="00D94C28"/>
    <w:rsid w:val="00D958C0"/>
    <w:rsid w:val="00D96DEC"/>
    <w:rsid w:val="00DC0530"/>
    <w:rsid w:val="00DD3566"/>
    <w:rsid w:val="00DF1EBE"/>
    <w:rsid w:val="00DF3645"/>
    <w:rsid w:val="00DF4CB8"/>
    <w:rsid w:val="00E115ED"/>
    <w:rsid w:val="00E13879"/>
    <w:rsid w:val="00E1632C"/>
    <w:rsid w:val="00E22CA0"/>
    <w:rsid w:val="00E37F1E"/>
    <w:rsid w:val="00E46AFC"/>
    <w:rsid w:val="00E63A4C"/>
    <w:rsid w:val="00E67B2E"/>
    <w:rsid w:val="00E82879"/>
    <w:rsid w:val="00E8307D"/>
    <w:rsid w:val="00E86F00"/>
    <w:rsid w:val="00E9238F"/>
    <w:rsid w:val="00EC1487"/>
    <w:rsid w:val="00EC6F2A"/>
    <w:rsid w:val="00ED44DB"/>
    <w:rsid w:val="00ED529C"/>
    <w:rsid w:val="00EE5F55"/>
    <w:rsid w:val="00EF6D51"/>
    <w:rsid w:val="00F110E7"/>
    <w:rsid w:val="00F12FD5"/>
    <w:rsid w:val="00F13757"/>
    <w:rsid w:val="00F3632F"/>
    <w:rsid w:val="00F64E15"/>
    <w:rsid w:val="00F67368"/>
    <w:rsid w:val="00F74A8C"/>
    <w:rsid w:val="00FC4FAA"/>
    <w:rsid w:val="00FC58AD"/>
    <w:rsid w:val="00FE0B76"/>
    <w:rsid w:val="00FE7E7A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semiHidden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semiHidden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a1001\AppData\Roaming\Helsingborg-Templates\Helsingborg_Blanketter\HR\Uppdragstagare.dotx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2ED6-BF78-4A4F-9251-B2CBF58C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Uppdragstagare</Template>
  <TotalTime>52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Uppdragstagare</vt:lpstr>
    </vt:vector>
  </TitlesOfParts>
  <Company>Lexicon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Uppdragstagare</dc:title>
  <dc:creator>Rimmenstedt Åsa - SLF</dc:creator>
  <cp:lastModifiedBy>Ahrling Jeanette - SLF</cp:lastModifiedBy>
  <cp:revision>6</cp:revision>
  <cp:lastPrinted>2016-05-02T09:33:00Z</cp:lastPrinted>
  <dcterms:created xsi:type="dcterms:W3CDTF">2017-05-19T12:47:00Z</dcterms:created>
  <dcterms:modified xsi:type="dcterms:W3CDTF">2017-06-26T09:49:00Z</dcterms:modified>
</cp:coreProperties>
</file>