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3E" w:rsidRDefault="00355B3E" w:rsidP="00AE4893">
      <w:pPr>
        <w:pStyle w:val="Rubrik3"/>
      </w:pPr>
    </w:p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212"/>
        <w:gridCol w:w="1844"/>
        <w:gridCol w:w="2055"/>
        <w:gridCol w:w="2055"/>
      </w:tblGrid>
      <w:tr w:rsidR="00685F8F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685F8F" w:rsidRPr="00CB73A7" w:rsidRDefault="00D862CD" w:rsidP="00685F8F">
            <w:pPr>
              <w:pStyle w:val="TabellRubriker"/>
            </w:pPr>
            <w:r>
              <w:t>Personnummer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685F8F" w:rsidRDefault="00D862CD" w:rsidP="00685F8F">
            <w:pPr>
              <w:pStyle w:val="TabellRubriker"/>
            </w:pPr>
            <w:r>
              <w:t>Namn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AF67A6" w:rsidRPr="003A08C1" w:rsidTr="00CE4C71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AF67A6" w:rsidRPr="00CB73A7" w:rsidRDefault="00AE4893" w:rsidP="00AF67A6">
            <w:pPr>
              <w:pStyle w:val="TabellRubriker"/>
            </w:pPr>
            <w:r>
              <w:t>Adress</w:t>
            </w:r>
          </w:p>
          <w:p w:rsidR="00AF67A6" w:rsidRDefault="00B315F5" w:rsidP="002045B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7A6">
              <w:instrText xml:space="preserve"> FORMTEXT </w:instrText>
            </w:r>
            <w:r>
              <w:fldChar w:fldCharType="separate"/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>
              <w:fldChar w:fldCharType="end"/>
            </w:r>
          </w:p>
        </w:tc>
      </w:tr>
      <w:tr w:rsidR="00AE4893" w:rsidRPr="00CB73A7" w:rsidTr="00CE4C71">
        <w:trPr>
          <w:trHeight w:hRule="exact" w:val="567"/>
        </w:trPr>
        <w:tc>
          <w:tcPr>
            <w:tcW w:w="2268" w:type="dxa"/>
            <w:gridSpan w:val="2"/>
            <w:noWrap/>
          </w:tcPr>
          <w:p w:rsidR="00AE4893" w:rsidRDefault="00AE4893" w:rsidP="005F026C">
            <w:pPr>
              <w:pStyle w:val="TabellRubriker"/>
            </w:pPr>
            <w:r>
              <w:t>Postnummer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noWrap/>
          </w:tcPr>
          <w:p w:rsidR="00AE4893" w:rsidRDefault="00AE4893" w:rsidP="005F026C">
            <w:pPr>
              <w:pStyle w:val="TabellRubriker"/>
            </w:pPr>
            <w:r>
              <w:t>Ort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AE4893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</w:tcPr>
          <w:p w:rsidR="00AE4893" w:rsidRPr="00CB73A7" w:rsidRDefault="00AE4893" w:rsidP="005F026C">
            <w:pPr>
              <w:pStyle w:val="TabellRubriker"/>
            </w:pPr>
            <w:r>
              <w:t>Telefon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noWrap/>
          </w:tcPr>
          <w:p w:rsidR="00AE4893" w:rsidRDefault="00AE4893" w:rsidP="005F026C">
            <w:pPr>
              <w:pStyle w:val="TabellRubriker"/>
            </w:pPr>
            <w:r>
              <w:t>Mobil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5728D7" w:rsidRPr="003A08C1" w:rsidTr="00CE4C71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5728D7" w:rsidRDefault="005728D7" w:rsidP="005F026C">
            <w:pPr>
              <w:pStyle w:val="TabellRubriker"/>
            </w:pPr>
          </w:p>
        </w:tc>
      </w:tr>
      <w:tr w:rsidR="00F3632F" w:rsidRPr="003A08C1" w:rsidTr="00CE4C71">
        <w:trPr>
          <w:trHeight w:hRule="exact" w:val="567"/>
        </w:trPr>
        <w:tc>
          <w:tcPr>
            <w:tcW w:w="2056" w:type="dxa"/>
            <w:noWrap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49212A">
              <w:fldChar w:fldCharType="separate"/>
            </w:r>
            <w:r>
              <w:fldChar w:fldCharType="end"/>
            </w:r>
            <w:r w:rsidR="00F3632F">
              <w:t xml:space="preserve"> Ny</w:t>
            </w:r>
          </w:p>
        </w:tc>
        <w:tc>
          <w:tcPr>
            <w:tcW w:w="2056" w:type="dxa"/>
            <w:gridSpan w:val="2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49212A">
              <w:fldChar w:fldCharType="separate"/>
            </w:r>
            <w:r>
              <w:fldChar w:fldCharType="end"/>
            </w:r>
            <w:r w:rsidR="00F3632F">
              <w:t xml:space="preserve"> Förlängning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49212A">
              <w:fldChar w:fldCharType="separate"/>
            </w:r>
            <w:r>
              <w:fldChar w:fldCharType="end"/>
            </w:r>
            <w:r w:rsidR="00F3632F">
              <w:t xml:space="preserve"> Förändring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49212A">
              <w:fldChar w:fldCharType="separate"/>
            </w:r>
            <w:r>
              <w:fldChar w:fldCharType="end"/>
            </w:r>
            <w:r w:rsidR="00F3632F">
              <w:t xml:space="preserve"> Avslut</w:t>
            </w:r>
          </w:p>
        </w:tc>
      </w:tr>
      <w:tr w:rsidR="007C5D57" w:rsidRPr="003A08C1" w:rsidTr="00CE4C71">
        <w:trPr>
          <w:trHeight w:hRule="exact" w:val="567"/>
        </w:trPr>
        <w:tc>
          <w:tcPr>
            <w:tcW w:w="8222" w:type="dxa"/>
            <w:gridSpan w:val="5"/>
            <w:noWrap/>
          </w:tcPr>
          <w:p w:rsidR="007C5D57" w:rsidRDefault="007C5D57" w:rsidP="007C5D57">
            <w:pPr>
              <w:pStyle w:val="TabellRubriker"/>
            </w:pPr>
            <w:r>
              <w:t>Förvaltning</w:t>
            </w:r>
          </w:p>
          <w:p w:rsidR="007C5D57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57">
              <w:instrText xml:space="preserve"> FORMTEXT </w:instrText>
            </w:r>
            <w:r>
              <w:fldChar w:fldCharType="separate"/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>
              <w:fldChar w:fldCharType="end"/>
            </w:r>
          </w:p>
        </w:tc>
      </w:tr>
      <w:tr w:rsidR="00FF62BA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FF62BA" w:rsidRDefault="00FF62BA" w:rsidP="005F026C">
            <w:pPr>
              <w:pStyle w:val="TabellRubriker"/>
            </w:pPr>
            <w:proofErr w:type="gramStart"/>
            <w:r>
              <w:t>Uppdrag</w:t>
            </w:r>
            <w:proofErr w:type="gramEnd"/>
          </w:p>
          <w:p w:rsidR="00FF62BA" w:rsidRDefault="00B315F5" w:rsidP="00FF62B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F62BA" w:rsidRDefault="00FF62BA" w:rsidP="00FF62BA">
            <w:pPr>
              <w:pStyle w:val="TabellRubriker"/>
            </w:pPr>
            <w:r>
              <w:t>Anställningsnummer</w:t>
            </w:r>
          </w:p>
          <w:p w:rsidR="00FF62BA" w:rsidRPr="00CB73A7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4B064E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4B064E" w:rsidRDefault="00F13757" w:rsidP="005F026C">
            <w:pPr>
              <w:pStyle w:val="TabellRubriker"/>
            </w:pPr>
            <w:r>
              <w:t>From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4B064E" w:rsidRDefault="00F13757" w:rsidP="005F026C">
            <w:pPr>
              <w:pStyle w:val="TabellRubriker"/>
            </w:pPr>
            <w:r>
              <w:t>Tom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</w:tr>
      <w:tr w:rsidR="00F3632F" w:rsidRPr="00CB73A7" w:rsidTr="00CE4C71">
        <w:trPr>
          <w:trHeight w:hRule="exact" w:val="567"/>
        </w:trPr>
        <w:tc>
          <w:tcPr>
            <w:tcW w:w="2056" w:type="dxa"/>
            <w:noWrap/>
          </w:tcPr>
          <w:p w:rsidR="00F3632F" w:rsidRDefault="00F3632F" w:rsidP="005F026C">
            <w:pPr>
              <w:pStyle w:val="TabellRubriker"/>
            </w:pPr>
            <w:r>
              <w:t>Arvode</w:t>
            </w:r>
          </w:p>
          <w:p w:rsidR="00F3632F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2056" w:type="dxa"/>
            <w:gridSpan w:val="2"/>
          </w:tcPr>
          <w:p w:rsidR="00F3632F" w:rsidRDefault="00F3632F" w:rsidP="005F026C">
            <w:pPr>
              <w:pStyle w:val="TabellRubriker"/>
            </w:pPr>
            <w:r>
              <w:t>Omkostnader</w:t>
            </w:r>
          </w:p>
          <w:p w:rsidR="00F3632F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3632F" w:rsidRDefault="00F3632F" w:rsidP="00F3632F">
            <w:pPr>
              <w:pStyle w:val="TabellRubriker"/>
            </w:pPr>
            <w:r>
              <w:t>Reseersättning</w:t>
            </w:r>
          </w:p>
          <w:p w:rsidR="00F3632F" w:rsidRDefault="00B315F5" w:rsidP="00F3632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</w:tr>
    </w:tbl>
    <w:p w:rsidR="00530E68" w:rsidRDefault="00530E68" w:rsidP="00853181">
      <w:pPr>
        <w:pStyle w:val="Brdtext"/>
      </w:pPr>
    </w:p>
    <w:p w:rsidR="00D3035E" w:rsidRDefault="00D3035E" w:rsidP="00D3035E">
      <w:pPr>
        <w:pStyle w:val="TabellRubriker"/>
      </w:pPr>
    </w:p>
    <w:p w:rsidR="00D3035E" w:rsidRPr="003E2988" w:rsidRDefault="00D3035E" w:rsidP="003E2988">
      <w:pPr>
        <w:pStyle w:val="TabellRubriker"/>
        <w:spacing w:after="120"/>
        <w:rPr>
          <w:sz w:val="28"/>
          <w:szCs w:val="28"/>
        </w:rPr>
      </w:pPr>
      <w:r w:rsidRPr="003E2988">
        <w:rPr>
          <w:sz w:val="28"/>
          <w:szCs w:val="28"/>
        </w:rPr>
        <w:t>Konto</w:t>
      </w:r>
    </w:p>
    <w:tbl>
      <w:tblPr>
        <w:tblStyle w:val="Tabellrutnt"/>
        <w:tblW w:w="8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</w:tblGrid>
      <w:tr w:rsidR="00024A59" w:rsidRPr="00CB73A7" w:rsidTr="00024A59">
        <w:trPr>
          <w:trHeight w:hRule="exact" w:val="641"/>
        </w:trPr>
        <w:tc>
          <w:tcPr>
            <w:tcW w:w="1646" w:type="dxa"/>
          </w:tcPr>
          <w:p w:rsidR="00024A59" w:rsidRDefault="00024A59" w:rsidP="005F026C">
            <w:pPr>
              <w:pStyle w:val="TabellRubriker"/>
            </w:pPr>
            <w:proofErr w:type="spellStart"/>
            <w:r>
              <w:t>Ansv</w:t>
            </w:r>
            <w:proofErr w:type="spellEnd"/>
          </w:p>
          <w:p w:rsidR="00024A59" w:rsidRDefault="00024A59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024A59" w:rsidRDefault="00024A59" w:rsidP="005F026C">
            <w:pPr>
              <w:pStyle w:val="TabellRubriker"/>
            </w:pPr>
            <w:proofErr w:type="spellStart"/>
            <w:r>
              <w:t>Vht</w:t>
            </w:r>
            <w:proofErr w:type="spellEnd"/>
          </w:p>
          <w:p w:rsidR="00024A59" w:rsidRDefault="00024A59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</w:tcPr>
          <w:p w:rsidR="00024A59" w:rsidRDefault="00024A59" w:rsidP="005F026C">
            <w:pPr>
              <w:pStyle w:val="TabellRubriker"/>
            </w:pPr>
            <w:r>
              <w:t>Akt</w:t>
            </w:r>
          </w:p>
          <w:p w:rsidR="00024A59" w:rsidRDefault="00024A59" w:rsidP="00423106">
            <w:pPr>
              <w:pStyle w:val="TabellRubrik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  <w:noWrap/>
          </w:tcPr>
          <w:p w:rsidR="00024A59" w:rsidRDefault="00024A59" w:rsidP="005F026C">
            <w:pPr>
              <w:pStyle w:val="TabellRubriker"/>
            </w:pPr>
            <w:r>
              <w:t>Proj</w:t>
            </w:r>
          </w:p>
          <w:p w:rsidR="00024A59" w:rsidRDefault="00024A59" w:rsidP="002435E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646" w:type="dxa"/>
            <w:noWrap/>
          </w:tcPr>
          <w:p w:rsidR="00024A59" w:rsidRPr="00CB73A7" w:rsidRDefault="00024A59" w:rsidP="009C554D">
            <w:pPr>
              <w:pStyle w:val="TabellRubriker"/>
            </w:pPr>
            <w:proofErr w:type="spellStart"/>
            <w:r>
              <w:t>Obj</w:t>
            </w:r>
            <w:proofErr w:type="spellEnd"/>
          </w:p>
          <w:p w:rsidR="00024A59" w:rsidRPr="00CB73A7" w:rsidRDefault="00024A59" w:rsidP="0042310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5F026C" w:rsidRDefault="005F026C" w:rsidP="00853181">
      <w:pPr>
        <w:pStyle w:val="Brdtext"/>
      </w:pPr>
    </w:p>
    <w:p w:rsidR="00F3632F" w:rsidRDefault="00F3632F" w:rsidP="00853181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3632F" w:rsidRPr="003A08C1" w:rsidTr="00F64E15">
        <w:trPr>
          <w:trHeight w:hRule="exact" w:val="1871"/>
        </w:trPr>
        <w:tc>
          <w:tcPr>
            <w:tcW w:w="8222" w:type="dxa"/>
            <w:noWrap/>
          </w:tcPr>
          <w:p w:rsidR="00F3632F" w:rsidRDefault="00F3632F" w:rsidP="001C29D1">
            <w:pPr>
              <w:pStyle w:val="TabellRubriker"/>
            </w:pPr>
            <w:r>
              <w:t>Kommentar</w:t>
            </w:r>
          </w:p>
          <w:p w:rsidR="00F3632F" w:rsidRDefault="00B315F5" w:rsidP="0069606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</w:tbl>
    <w:p w:rsidR="00F3632F" w:rsidRDefault="00F3632F" w:rsidP="00F3632F">
      <w:pPr>
        <w:pStyle w:val="Brdtext"/>
        <w:rPr>
          <w:rFonts w:asciiTheme="majorHAnsi" w:eastAsiaTheme="majorEastAsia" w:hAnsiTheme="majorHAnsi" w:cstheme="majorBidi"/>
          <w:b/>
          <w:bCs/>
          <w:sz w:val="24"/>
        </w:rPr>
      </w:pPr>
    </w:p>
    <w:p w:rsidR="00D86C94" w:rsidRPr="00F3632F" w:rsidRDefault="00D86C94" w:rsidP="00F3632F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AD1F99" w:rsidRPr="003A08C1" w:rsidTr="00F3632F">
        <w:trPr>
          <w:trHeight w:hRule="exact" w:val="567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AD1F99" w:rsidRDefault="00AD1F99" w:rsidP="005F026C">
            <w:pPr>
              <w:pStyle w:val="TabellRubriker"/>
            </w:pPr>
            <w:r>
              <w:t>Datum</w:t>
            </w:r>
          </w:p>
          <w:p w:rsidR="00AD1F99" w:rsidRDefault="00EC6F2A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AD1F99" w:rsidRDefault="00AD1F99" w:rsidP="002045B5">
            <w:pPr>
              <w:pStyle w:val="TabellRubriker"/>
            </w:pPr>
            <w:r>
              <w:t>Underskrift</w:t>
            </w:r>
            <w:r w:rsidR="00CE1E53">
              <w:t>/N</w:t>
            </w:r>
            <w:r w:rsidR="009C554D">
              <w:t>amnförtydligande</w:t>
            </w:r>
          </w:p>
          <w:p w:rsidR="009C554D" w:rsidRDefault="00B315F5" w:rsidP="00696060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554D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</w:pPr>
          </w:p>
        </w:tc>
        <w:tc>
          <w:tcPr>
            <w:tcW w:w="5670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  <w:jc w:val="right"/>
            </w:pP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552" w:type="dxa"/>
            <w:noWrap/>
          </w:tcPr>
          <w:p w:rsidR="00F3632F" w:rsidRDefault="00F3632F" w:rsidP="001C29D1">
            <w:pPr>
              <w:pStyle w:val="TabellRubriker"/>
            </w:pPr>
            <w:r>
              <w:t>Datum</w:t>
            </w:r>
          </w:p>
          <w:p w:rsidR="00F3632F" w:rsidRDefault="00EC6F2A" w:rsidP="001C29D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noWrap/>
          </w:tcPr>
          <w:p w:rsidR="00F3632F" w:rsidRDefault="00F3632F" w:rsidP="001C29D1">
            <w:pPr>
              <w:pStyle w:val="TabellRubriker"/>
            </w:pPr>
            <w:r>
              <w:t>Beslutsattest/Namnförtydligande</w:t>
            </w:r>
          </w:p>
          <w:p w:rsidR="00F3632F" w:rsidRDefault="00B315F5" w:rsidP="001C29D1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</w:tr>
    </w:tbl>
    <w:p w:rsidR="00AD1F99" w:rsidRPr="00AD1F99" w:rsidRDefault="00AD1F99" w:rsidP="00AD1F99">
      <w:pPr>
        <w:pStyle w:val="Brdtext"/>
      </w:pPr>
    </w:p>
    <w:sectPr w:rsidR="00AD1F99" w:rsidRPr="00AD1F99" w:rsidSect="00024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5" w:right="1416" w:bottom="2127" w:left="2268" w:header="99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endnote>
  <w:end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0" w:rsidRDefault="000B66A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C" w:rsidRDefault="005F026C">
    <w:pPr>
      <w:pStyle w:val="Sidfot"/>
    </w:pPr>
    <w:r w:rsidRPr="00224CCA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4199D488" wp14:editId="457B4324">
          <wp:simplePos x="0" y="0"/>
          <wp:positionH relativeFrom="page">
            <wp:posOffset>6550479</wp:posOffset>
          </wp:positionH>
          <wp:positionV relativeFrom="page">
            <wp:posOffset>9666514</wp:posOffset>
          </wp:positionV>
          <wp:extent cx="598466" cy="629392"/>
          <wp:effectExtent l="19050" t="0" r="0" b="0"/>
          <wp:wrapNone/>
          <wp:docPr id="8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FF" w:rsidRPr="005527DC" w:rsidRDefault="008B78FF" w:rsidP="008B78FF">
    <w:pPr>
      <w:pStyle w:val="Sidfot"/>
      <w:rPr>
        <w:b/>
        <w:i/>
      </w:rPr>
    </w:pPr>
    <w:r w:rsidRPr="005527DC">
      <w:rPr>
        <w:b/>
        <w:i/>
      </w:rPr>
      <w:t xml:space="preserve">Gör så här: </w:t>
    </w:r>
  </w:p>
  <w:p w:rsidR="008B78FF" w:rsidRDefault="008B78FF" w:rsidP="008B78FF">
    <w:pPr>
      <w:pStyle w:val="Sidfot"/>
      <w:numPr>
        <w:ilvl w:val="0"/>
        <w:numId w:val="1"/>
      </w:numPr>
    </w:pPr>
    <w:r>
      <w:t>Fyll i blanketten</w:t>
    </w:r>
  </w:p>
  <w:p w:rsidR="008B78FF" w:rsidRDefault="008B78FF" w:rsidP="008B78FF">
    <w:pPr>
      <w:pStyle w:val="Sidfot"/>
      <w:numPr>
        <w:ilvl w:val="0"/>
        <w:numId w:val="1"/>
      </w:numPr>
    </w:pPr>
    <w:r>
      <w:t>Skriv ut</w:t>
    </w:r>
  </w:p>
  <w:p w:rsidR="008B78FF" w:rsidRDefault="008B78FF" w:rsidP="008B78FF">
    <w:pPr>
      <w:pStyle w:val="Sidfot"/>
      <w:numPr>
        <w:ilvl w:val="0"/>
        <w:numId w:val="1"/>
      </w:numPr>
    </w:pPr>
    <w:r>
      <w:t>Underteckna</w:t>
    </w:r>
  </w:p>
  <w:p w:rsidR="008B78FF" w:rsidRDefault="008B78FF" w:rsidP="008B78FF">
    <w:pPr>
      <w:pStyle w:val="Sidfot"/>
      <w:numPr>
        <w:ilvl w:val="0"/>
        <w:numId w:val="1"/>
      </w:numPr>
    </w:pPr>
    <w:r>
      <w:t xml:space="preserve">Skanna </w:t>
    </w:r>
  </w:p>
  <w:p w:rsidR="005527DC" w:rsidRPr="00571CC3" w:rsidRDefault="008B78FF" w:rsidP="00571CC3">
    <w:pPr>
      <w:pStyle w:val="Sidfot"/>
      <w:numPr>
        <w:ilvl w:val="0"/>
        <w:numId w:val="1"/>
      </w:numPr>
    </w:pPr>
    <w:r>
      <w:t xml:space="preserve">Mejla till </w:t>
    </w:r>
    <w:r w:rsidRPr="004D4274">
      <w:t>hrservicecenter@helsingborg.se</w:t>
    </w:r>
    <w:r>
      <w:t xml:space="preserve"> från ditt mejlkonto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footnote>
  <w:foot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C" w:rsidRDefault="005F026C">
    <w:pPr>
      <w:pStyle w:val="Sidhuvud"/>
    </w:pPr>
  </w:p>
  <w:p w:rsidR="005F026C" w:rsidRDefault="005F026C"/>
  <w:p w:rsidR="005F026C" w:rsidRDefault="005F0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F026C" w:rsidTr="00714D6B">
      <w:trPr>
        <w:trHeight w:val="855"/>
      </w:trPr>
      <w:tc>
        <w:tcPr>
          <w:tcW w:w="5211" w:type="dxa"/>
        </w:tcPr>
        <w:p w:rsidR="005F026C" w:rsidRDefault="005F026C" w:rsidP="005F3F29">
          <w:pPr>
            <w:pStyle w:val="Sidhuvud"/>
          </w:pPr>
        </w:p>
      </w:tc>
      <w:tc>
        <w:tcPr>
          <w:tcW w:w="3742" w:type="dxa"/>
        </w:tcPr>
        <w:p w:rsidR="005F026C" w:rsidRPr="005954B4" w:rsidRDefault="005F026C" w:rsidP="00BD071B">
          <w:pPr>
            <w:pStyle w:val="Sidhuvud"/>
          </w:pPr>
          <w:r w:rsidRPr="005954B4">
            <w:t xml:space="preserve">SID </w:t>
          </w:r>
          <w:r w:rsidR="00B315F5">
            <w:fldChar w:fldCharType="begin"/>
          </w:r>
          <w:r>
            <w:instrText xml:space="preserve"> PAGE   \* MERGEFORMAT </w:instrText>
          </w:r>
          <w:r w:rsidR="00B315F5">
            <w:fldChar w:fldCharType="separate"/>
          </w:r>
          <w:r w:rsidR="008B78FF">
            <w:rPr>
              <w:noProof/>
            </w:rPr>
            <w:t>2</w:t>
          </w:r>
          <w:r w:rsidR="00B315F5">
            <w:rPr>
              <w:noProof/>
            </w:rPr>
            <w:fldChar w:fldCharType="end"/>
          </w:r>
          <w:r w:rsidRPr="005954B4">
            <w:t>(</w:t>
          </w:r>
          <w:fldSimple w:instr=" NUMPAGES   \* MERGEFORMAT ">
            <w:r w:rsidR="008B78FF">
              <w:rPr>
                <w:noProof/>
              </w:rPr>
              <w:t>2</w:t>
            </w:r>
          </w:fldSimple>
          <w:r w:rsidRPr="005954B4">
            <w:t>)</w:t>
          </w:r>
        </w:p>
        <w:p w:rsidR="005F026C" w:rsidRPr="005954B4" w:rsidRDefault="005F026C" w:rsidP="00BD071B">
          <w:pPr>
            <w:pStyle w:val="Sidhuvud"/>
          </w:pPr>
        </w:p>
        <w:p w:rsidR="005F026C" w:rsidRDefault="005F026C" w:rsidP="00BD071B">
          <w:pPr>
            <w:pStyle w:val="SidhuvudAvsndare"/>
          </w:pPr>
        </w:p>
      </w:tc>
    </w:tr>
  </w:tbl>
  <w:p w:rsidR="005F026C" w:rsidRDefault="005F026C" w:rsidP="005D2CC4">
    <w:pPr>
      <w:pStyle w:val="Sidhuvud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463"/>
    </w:tblGrid>
    <w:tr w:rsidR="005F026C" w:rsidTr="003D24F5">
      <w:trPr>
        <w:trHeight w:val="170"/>
      </w:trPr>
      <w:tc>
        <w:tcPr>
          <w:tcW w:w="2552" w:type="dxa"/>
        </w:tcPr>
        <w:p w:rsidR="005F026C" w:rsidRPr="00D905CB" w:rsidRDefault="000B66A0" w:rsidP="007D77F8">
          <w:pPr>
            <w:pStyle w:val="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71552" behindDoc="0" locked="0" layoutInCell="1" allowOverlap="1" wp14:anchorId="24CB9ED6" wp14:editId="32993AA8">
                <wp:simplePos x="0" y="0"/>
                <wp:positionH relativeFrom="column">
                  <wp:posOffset>-697865</wp:posOffset>
                </wp:positionH>
                <wp:positionV relativeFrom="paragraph">
                  <wp:posOffset>-154305</wp:posOffset>
                </wp:positionV>
                <wp:extent cx="1337480" cy="641445"/>
                <wp:effectExtent l="0" t="0" r="0" b="6350"/>
                <wp:wrapNone/>
                <wp:docPr id="121" name="Bildobjekt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" name="Bildobjekt 1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80" cy="641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F026C" w:rsidRPr="00D905CB" w:rsidRDefault="005F026C" w:rsidP="007D77F8">
          <w:pPr>
            <w:pStyle w:val="Sidhuvud1"/>
          </w:pPr>
        </w:p>
      </w:tc>
      <w:tc>
        <w:tcPr>
          <w:tcW w:w="6463" w:type="dxa"/>
        </w:tcPr>
        <w:p w:rsidR="005F026C" w:rsidRDefault="005F026C" w:rsidP="00B558AB">
          <w:pPr>
            <w:pStyle w:val="SudhuvudDokumentnamn"/>
          </w:pPr>
          <w:r>
            <w:t>UPPDRAGSTAGARE</w:t>
          </w:r>
        </w:p>
        <w:p w:rsidR="005F026C" w:rsidRDefault="005F026C" w:rsidP="00B558AB">
          <w:pPr>
            <w:pStyle w:val="SudhuvudDokumentnamn"/>
          </w:pPr>
        </w:p>
      </w:tc>
    </w:tr>
  </w:tbl>
  <w:p w:rsidR="005F026C" w:rsidRDefault="005F026C" w:rsidP="0059724E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4CtXE+9aSk3uZynrKapKkxt3EM=" w:salt="cZbtEROUf4+vuVSQ6zgXXQ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D"/>
    <w:rsid w:val="00020393"/>
    <w:rsid w:val="00024A59"/>
    <w:rsid w:val="000252BC"/>
    <w:rsid w:val="00025E93"/>
    <w:rsid w:val="000371E6"/>
    <w:rsid w:val="00037E3F"/>
    <w:rsid w:val="0004172F"/>
    <w:rsid w:val="00041B83"/>
    <w:rsid w:val="00047C38"/>
    <w:rsid w:val="000655B7"/>
    <w:rsid w:val="00083A37"/>
    <w:rsid w:val="000863DF"/>
    <w:rsid w:val="000A1ACF"/>
    <w:rsid w:val="000A5BA4"/>
    <w:rsid w:val="000A6D1F"/>
    <w:rsid w:val="000B66A0"/>
    <w:rsid w:val="000E4C1B"/>
    <w:rsid w:val="000E5D45"/>
    <w:rsid w:val="000F223A"/>
    <w:rsid w:val="000F2E18"/>
    <w:rsid w:val="00102058"/>
    <w:rsid w:val="00117CC5"/>
    <w:rsid w:val="0012454F"/>
    <w:rsid w:val="00135D03"/>
    <w:rsid w:val="001441E4"/>
    <w:rsid w:val="00145BAA"/>
    <w:rsid w:val="00167404"/>
    <w:rsid w:val="0017256E"/>
    <w:rsid w:val="00192ADF"/>
    <w:rsid w:val="001969BD"/>
    <w:rsid w:val="001A0DCE"/>
    <w:rsid w:val="001A3418"/>
    <w:rsid w:val="001A7E7E"/>
    <w:rsid w:val="001B7F59"/>
    <w:rsid w:val="001C7206"/>
    <w:rsid w:val="001D0577"/>
    <w:rsid w:val="001E429A"/>
    <w:rsid w:val="001E6043"/>
    <w:rsid w:val="002045B5"/>
    <w:rsid w:val="00213AF6"/>
    <w:rsid w:val="00224CCA"/>
    <w:rsid w:val="00237D88"/>
    <w:rsid w:val="002400F5"/>
    <w:rsid w:val="002435ED"/>
    <w:rsid w:val="002448CE"/>
    <w:rsid w:val="0025133D"/>
    <w:rsid w:val="00254D4E"/>
    <w:rsid w:val="00257FBE"/>
    <w:rsid w:val="0026632B"/>
    <w:rsid w:val="00285650"/>
    <w:rsid w:val="002904DA"/>
    <w:rsid w:val="002B1A6D"/>
    <w:rsid w:val="003100C4"/>
    <w:rsid w:val="0031138A"/>
    <w:rsid w:val="00323FD4"/>
    <w:rsid w:val="003354C8"/>
    <w:rsid w:val="00340B42"/>
    <w:rsid w:val="00341B2C"/>
    <w:rsid w:val="0034324B"/>
    <w:rsid w:val="003547CA"/>
    <w:rsid w:val="00355B3E"/>
    <w:rsid w:val="00380AF1"/>
    <w:rsid w:val="00394AEC"/>
    <w:rsid w:val="003C2905"/>
    <w:rsid w:val="003D24F5"/>
    <w:rsid w:val="003E047B"/>
    <w:rsid w:val="003E2988"/>
    <w:rsid w:val="003E32E3"/>
    <w:rsid w:val="00402D88"/>
    <w:rsid w:val="00404D7B"/>
    <w:rsid w:val="00423106"/>
    <w:rsid w:val="00451738"/>
    <w:rsid w:val="00456997"/>
    <w:rsid w:val="004713DC"/>
    <w:rsid w:val="00482C9D"/>
    <w:rsid w:val="0049212A"/>
    <w:rsid w:val="004A0279"/>
    <w:rsid w:val="004A6000"/>
    <w:rsid w:val="004B064E"/>
    <w:rsid w:val="004B41D1"/>
    <w:rsid w:val="004B6B3F"/>
    <w:rsid w:val="004C6866"/>
    <w:rsid w:val="004F24E3"/>
    <w:rsid w:val="00510114"/>
    <w:rsid w:val="00530E68"/>
    <w:rsid w:val="005519D2"/>
    <w:rsid w:val="005527DC"/>
    <w:rsid w:val="005633A7"/>
    <w:rsid w:val="00564636"/>
    <w:rsid w:val="00571CC3"/>
    <w:rsid w:val="005728D7"/>
    <w:rsid w:val="00586E92"/>
    <w:rsid w:val="005954B4"/>
    <w:rsid w:val="00595646"/>
    <w:rsid w:val="00595B80"/>
    <w:rsid w:val="0059724E"/>
    <w:rsid w:val="005B5D3B"/>
    <w:rsid w:val="005D1C6F"/>
    <w:rsid w:val="005D2CC4"/>
    <w:rsid w:val="005D5023"/>
    <w:rsid w:val="005D5BEA"/>
    <w:rsid w:val="005F026C"/>
    <w:rsid w:val="005F3F29"/>
    <w:rsid w:val="005F50F1"/>
    <w:rsid w:val="00610D47"/>
    <w:rsid w:val="006267B5"/>
    <w:rsid w:val="00635C0B"/>
    <w:rsid w:val="006452D7"/>
    <w:rsid w:val="0065167B"/>
    <w:rsid w:val="006626A2"/>
    <w:rsid w:val="00681F28"/>
    <w:rsid w:val="00685F8F"/>
    <w:rsid w:val="00690033"/>
    <w:rsid w:val="00696060"/>
    <w:rsid w:val="006A46EF"/>
    <w:rsid w:val="006B13D5"/>
    <w:rsid w:val="006D73F0"/>
    <w:rsid w:val="006E083D"/>
    <w:rsid w:val="006F74AA"/>
    <w:rsid w:val="00707039"/>
    <w:rsid w:val="00714D6B"/>
    <w:rsid w:val="0072181C"/>
    <w:rsid w:val="00722F0A"/>
    <w:rsid w:val="007279A3"/>
    <w:rsid w:val="00750A73"/>
    <w:rsid w:val="007510D3"/>
    <w:rsid w:val="00766ADB"/>
    <w:rsid w:val="0077065C"/>
    <w:rsid w:val="0077607C"/>
    <w:rsid w:val="00790158"/>
    <w:rsid w:val="007B72D8"/>
    <w:rsid w:val="007C137A"/>
    <w:rsid w:val="007C5246"/>
    <w:rsid w:val="007C5957"/>
    <w:rsid w:val="007C5D57"/>
    <w:rsid w:val="007D3447"/>
    <w:rsid w:val="007D77F8"/>
    <w:rsid w:val="007F7DCE"/>
    <w:rsid w:val="008009D2"/>
    <w:rsid w:val="00807B0D"/>
    <w:rsid w:val="00815AB8"/>
    <w:rsid w:val="00821931"/>
    <w:rsid w:val="00833D4F"/>
    <w:rsid w:val="008418D1"/>
    <w:rsid w:val="00853181"/>
    <w:rsid w:val="0086603D"/>
    <w:rsid w:val="0087295B"/>
    <w:rsid w:val="008802CA"/>
    <w:rsid w:val="008977CB"/>
    <w:rsid w:val="008A31D5"/>
    <w:rsid w:val="008B78FF"/>
    <w:rsid w:val="008D12CE"/>
    <w:rsid w:val="008D22A5"/>
    <w:rsid w:val="008D44B7"/>
    <w:rsid w:val="00911A59"/>
    <w:rsid w:val="009342DE"/>
    <w:rsid w:val="00934339"/>
    <w:rsid w:val="0094672D"/>
    <w:rsid w:val="009639B8"/>
    <w:rsid w:val="00992B02"/>
    <w:rsid w:val="00996542"/>
    <w:rsid w:val="00996568"/>
    <w:rsid w:val="009A0803"/>
    <w:rsid w:val="009A0EA5"/>
    <w:rsid w:val="009A3FC0"/>
    <w:rsid w:val="009A5565"/>
    <w:rsid w:val="009B07CE"/>
    <w:rsid w:val="009C33CA"/>
    <w:rsid w:val="009C3B88"/>
    <w:rsid w:val="009C554D"/>
    <w:rsid w:val="00A06939"/>
    <w:rsid w:val="00A125AF"/>
    <w:rsid w:val="00A25BDE"/>
    <w:rsid w:val="00A35A28"/>
    <w:rsid w:val="00A36BE4"/>
    <w:rsid w:val="00A36FA1"/>
    <w:rsid w:val="00A50F0C"/>
    <w:rsid w:val="00A705BC"/>
    <w:rsid w:val="00A8654F"/>
    <w:rsid w:val="00AB6D1D"/>
    <w:rsid w:val="00AB6D52"/>
    <w:rsid w:val="00AC1976"/>
    <w:rsid w:val="00AC258D"/>
    <w:rsid w:val="00AC4776"/>
    <w:rsid w:val="00AD1F99"/>
    <w:rsid w:val="00AD283D"/>
    <w:rsid w:val="00AD6789"/>
    <w:rsid w:val="00AE0716"/>
    <w:rsid w:val="00AE4893"/>
    <w:rsid w:val="00AF1553"/>
    <w:rsid w:val="00AF67A6"/>
    <w:rsid w:val="00B01C1D"/>
    <w:rsid w:val="00B315F5"/>
    <w:rsid w:val="00B34674"/>
    <w:rsid w:val="00B416A0"/>
    <w:rsid w:val="00B513D3"/>
    <w:rsid w:val="00B558AB"/>
    <w:rsid w:val="00B64AC2"/>
    <w:rsid w:val="00B97CB0"/>
    <w:rsid w:val="00BA0073"/>
    <w:rsid w:val="00BB33A9"/>
    <w:rsid w:val="00BC1802"/>
    <w:rsid w:val="00BC4981"/>
    <w:rsid w:val="00BD071B"/>
    <w:rsid w:val="00BD0EA8"/>
    <w:rsid w:val="00BE7825"/>
    <w:rsid w:val="00BF5853"/>
    <w:rsid w:val="00C16189"/>
    <w:rsid w:val="00C17641"/>
    <w:rsid w:val="00C2226F"/>
    <w:rsid w:val="00C338BB"/>
    <w:rsid w:val="00C41E00"/>
    <w:rsid w:val="00C42D5B"/>
    <w:rsid w:val="00C51AA1"/>
    <w:rsid w:val="00C5222F"/>
    <w:rsid w:val="00C90646"/>
    <w:rsid w:val="00C9381C"/>
    <w:rsid w:val="00CB524F"/>
    <w:rsid w:val="00CB581E"/>
    <w:rsid w:val="00CC0F3F"/>
    <w:rsid w:val="00CD082F"/>
    <w:rsid w:val="00CD1D15"/>
    <w:rsid w:val="00CD2846"/>
    <w:rsid w:val="00CD5118"/>
    <w:rsid w:val="00CE1E53"/>
    <w:rsid w:val="00CE4C71"/>
    <w:rsid w:val="00CE729A"/>
    <w:rsid w:val="00CF4C27"/>
    <w:rsid w:val="00D0099D"/>
    <w:rsid w:val="00D065F7"/>
    <w:rsid w:val="00D16642"/>
    <w:rsid w:val="00D3035E"/>
    <w:rsid w:val="00D5378B"/>
    <w:rsid w:val="00D572EB"/>
    <w:rsid w:val="00D622D8"/>
    <w:rsid w:val="00D64AA2"/>
    <w:rsid w:val="00D6679B"/>
    <w:rsid w:val="00D724ED"/>
    <w:rsid w:val="00D862CD"/>
    <w:rsid w:val="00D86C94"/>
    <w:rsid w:val="00D86DE9"/>
    <w:rsid w:val="00D905CB"/>
    <w:rsid w:val="00D932C8"/>
    <w:rsid w:val="00D94C28"/>
    <w:rsid w:val="00D958C0"/>
    <w:rsid w:val="00D96DEC"/>
    <w:rsid w:val="00DC0530"/>
    <w:rsid w:val="00DD3566"/>
    <w:rsid w:val="00DF1EBE"/>
    <w:rsid w:val="00DF3645"/>
    <w:rsid w:val="00DF4CB8"/>
    <w:rsid w:val="00E115ED"/>
    <w:rsid w:val="00E13879"/>
    <w:rsid w:val="00E1632C"/>
    <w:rsid w:val="00E22CA0"/>
    <w:rsid w:val="00E37F1E"/>
    <w:rsid w:val="00E46AFC"/>
    <w:rsid w:val="00E63A4C"/>
    <w:rsid w:val="00E67B2E"/>
    <w:rsid w:val="00E82879"/>
    <w:rsid w:val="00E8307D"/>
    <w:rsid w:val="00E86F00"/>
    <w:rsid w:val="00E9238F"/>
    <w:rsid w:val="00EC1487"/>
    <w:rsid w:val="00EC6F2A"/>
    <w:rsid w:val="00ED44DB"/>
    <w:rsid w:val="00ED529C"/>
    <w:rsid w:val="00EE5F55"/>
    <w:rsid w:val="00EF6D51"/>
    <w:rsid w:val="00F110E7"/>
    <w:rsid w:val="00F12FD5"/>
    <w:rsid w:val="00F13757"/>
    <w:rsid w:val="00F3632F"/>
    <w:rsid w:val="00F64E15"/>
    <w:rsid w:val="00F67368"/>
    <w:rsid w:val="00F74A8C"/>
    <w:rsid w:val="00FC4FAA"/>
    <w:rsid w:val="00FC58AD"/>
    <w:rsid w:val="00FE0B76"/>
    <w:rsid w:val="00FE7E7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1001\AppData\Roaming\Helsingborg-Templates\Helsingborg_Blanketter\HR\Uppdragstagare.dotx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8405-0F11-4DD7-A2DF-24889713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Uppdragstagare</Template>
  <TotalTime>12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Uppdragstagare</vt:lpstr>
    </vt:vector>
  </TitlesOfParts>
  <Company>Lexicon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Uppdragstagare</dc:title>
  <dc:creator>Rimmenstedt Åsa - SLF</dc:creator>
  <cp:lastModifiedBy>Ahrling Jeanette - SLF</cp:lastModifiedBy>
  <cp:revision>7</cp:revision>
  <cp:lastPrinted>2016-05-02T09:33:00Z</cp:lastPrinted>
  <dcterms:created xsi:type="dcterms:W3CDTF">2017-05-19T12:42:00Z</dcterms:created>
  <dcterms:modified xsi:type="dcterms:W3CDTF">2017-06-22T13:29:00Z</dcterms:modified>
</cp:coreProperties>
</file>