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3E" w:rsidRDefault="00355B3E" w:rsidP="00AE4893">
      <w:pPr>
        <w:pStyle w:val="Rubrik3"/>
      </w:pPr>
    </w:p>
    <w:tbl>
      <w:tblPr>
        <w:tblStyle w:val="Tabellrutnt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56"/>
        <w:gridCol w:w="666"/>
        <w:gridCol w:w="1390"/>
        <w:gridCol w:w="2055"/>
        <w:gridCol w:w="2055"/>
      </w:tblGrid>
      <w:tr w:rsidR="00685F8F" w:rsidRPr="003A08C1" w:rsidTr="00BB08B7">
        <w:trPr>
          <w:trHeight w:hRule="exact" w:val="567"/>
        </w:trPr>
        <w:tc>
          <w:tcPr>
            <w:tcW w:w="2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685F8F" w:rsidRPr="003D28BD" w:rsidRDefault="00D862CD" w:rsidP="00685F8F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Personnummer</w:t>
            </w:r>
            <w:r w:rsidR="0041114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41114B" w:rsidRPr="0041114B">
              <w:rPr>
                <w:rFonts w:ascii="Arial" w:hAnsi="Arial" w:cs="Arial"/>
                <w:b w:val="0"/>
                <w:sz w:val="14"/>
                <w:szCs w:val="14"/>
              </w:rPr>
              <w:t>(ÅÅMM</w:t>
            </w:r>
            <w:r w:rsidR="0041114B">
              <w:rPr>
                <w:rFonts w:ascii="Arial" w:hAnsi="Arial" w:cs="Arial"/>
                <w:b w:val="0"/>
                <w:sz w:val="14"/>
                <w:szCs w:val="14"/>
              </w:rPr>
              <w:t>DD</w:t>
            </w:r>
            <w:r w:rsidR="00BB08B7">
              <w:rPr>
                <w:rFonts w:ascii="Arial" w:hAnsi="Arial" w:cs="Arial"/>
                <w:b w:val="0"/>
                <w:sz w:val="14"/>
                <w:szCs w:val="14"/>
              </w:rPr>
              <w:t>-NNNN)</w:t>
            </w:r>
          </w:p>
          <w:p w:rsidR="00685F8F" w:rsidRPr="003A08C1" w:rsidRDefault="00B315F5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F8F">
              <w:instrText xml:space="preserve"> FORMTEXT </w:instrText>
            </w:r>
            <w:r>
              <w:fldChar w:fldCharType="separate"/>
            </w:r>
            <w:bookmarkStart w:id="0" w:name="_GoBack"/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bookmarkEnd w:id="0"/>
            <w:r>
              <w:fldChar w:fldCharType="end"/>
            </w:r>
          </w:p>
        </w:tc>
        <w:tc>
          <w:tcPr>
            <w:tcW w:w="5500" w:type="dxa"/>
            <w:gridSpan w:val="3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685F8F" w:rsidRPr="003D28BD" w:rsidRDefault="00D862CD" w:rsidP="00685F8F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Namn</w:t>
            </w:r>
          </w:p>
          <w:p w:rsidR="00685F8F" w:rsidRPr="003A08C1" w:rsidRDefault="00B315F5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F8F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AF67A6" w:rsidRPr="003A08C1" w:rsidTr="00CE4C71">
        <w:trPr>
          <w:trHeight w:hRule="exact" w:val="567"/>
        </w:trPr>
        <w:tc>
          <w:tcPr>
            <w:tcW w:w="8222" w:type="dxa"/>
            <w:gridSpan w:val="5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AF67A6" w:rsidRPr="003D28BD" w:rsidRDefault="00AE4893" w:rsidP="00AF67A6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Adress</w:t>
            </w:r>
          </w:p>
          <w:p w:rsidR="00AF67A6" w:rsidRDefault="00B315F5" w:rsidP="002045B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67A6">
              <w:instrText xml:space="preserve"> FORMTEXT </w:instrText>
            </w:r>
            <w:r>
              <w:fldChar w:fldCharType="separate"/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>
              <w:fldChar w:fldCharType="end"/>
            </w:r>
          </w:p>
        </w:tc>
      </w:tr>
      <w:tr w:rsidR="00AE4893" w:rsidRPr="00CB73A7" w:rsidTr="00BB08B7">
        <w:trPr>
          <w:trHeight w:hRule="exact" w:val="567"/>
        </w:trPr>
        <w:tc>
          <w:tcPr>
            <w:tcW w:w="2722" w:type="dxa"/>
            <w:gridSpan w:val="2"/>
            <w:noWrap/>
          </w:tcPr>
          <w:p w:rsidR="00AE4893" w:rsidRPr="003D28BD" w:rsidRDefault="00AE4893" w:rsidP="005F026C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Postnummer</w:t>
            </w:r>
          </w:p>
          <w:p w:rsidR="00AE4893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  <w:tc>
          <w:tcPr>
            <w:tcW w:w="5500" w:type="dxa"/>
            <w:gridSpan w:val="3"/>
            <w:noWrap/>
          </w:tcPr>
          <w:p w:rsidR="00AE4893" w:rsidRPr="003D28BD" w:rsidRDefault="00AE4893" w:rsidP="005F026C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Ort</w:t>
            </w:r>
          </w:p>
          <w:p w:rsidR="00AE4893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</w:tr>
      <w:tr w:rsidR="00AE4893" w:rsidRPr="003A08C1" w:rsidTr="00BB08B7">
        <w:trPr>
          <w:trHeight w:hRule="exact" w:val="567"/>
        </w:trPr>
        <w:tc>
          <w:tcPr>
            <w:tcW w:w="2722" w:type="dxa"/>
            <w:gridSpan w:val="2"/>
            <w:tcBorders>
              <w:bottom w:val="single" w:sz="4" w:space="0" w:color="auto"/>
            </w:tcBorders>
            <w:noWrap/>
          </w:tcPr>
          <w:p w:rsidR="00AE4893" w:rsidRPr="003D28BD" w:rsidRDefault="00AE4893" w:rsidP="005F026C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Telefon</w:t>
            </w:r>
          </w:p>
          <w:p w:rsidR="00AE4893" w:rsidRPr="003A08C1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  <w:tc>
          <w:tcPr>
            <w:tcW w:w="5500" w:type="dxa"/>
            <w:gridSpan w:val="3"/>
            <w:tcBorders>
              <w:bottom w:val="single" w:sz="4" w:space="0" w:color="auto"/>
            </w:tcBorders>
            <w:noWrap/>
          </w:tcPr>
          <w:p w:rsidR="00AE4893" w:rsidRPr="003D28BD" w:rsidRDefault="00AE4893" w:rsidP="005F026C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Mobil</w:t>
            </w:r>
          </w:p>
          <w:p w:rsidR="00AE4893" w:rsidRPr="003A08C1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</w:tr>
      <w:tr w:rsidR="005728D7" w:rsidRPr="003A08C1" w:rsidTr="00CE4C71">
        <w:trPr>
          <w:trHeight w:hRule="exact" w:val="284"/>
        </w:trPr>
        <w:tc>
          <w:tcPr>
            <w:tcW w:w="8222" w:type="dxa"/>
            <w:gridSpan w:val="5"/>
            <w:tcBorders>
              <w:left w:val="nil"/>
              <w:right w:val="nil"/>
            </w:tcBorders>
            <w:noWrap/>
          </w:tcPr>
          <w:p w:rsidR="005728D7" w:rsidRDefault="005728D7" w:rsidP="005F026C">
            <w:pPr>
              <w:pStyle w:val="TabellRubriker"/>
            </w:pPr>
          </w:p>
        </w:tc>
      </w:tr>
      <w:tr w:rsidR="00F3632F" w:rsidRPr="003A08C1" w:rsidTr="00CE4C71">
        <w:trPr>
          <w:trHeight w:hRule="exact" w:val="567"/>
        </w:trPr>
        <w:tc>
          <w:tcPr>
            <w:tcW w:w="2056" w:type="dxa"/>
            <w:noWrap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2567EE">
              <w:fldChar w:fldCharType="separate"/>
            </w:r>
            <w:r>
              <w:fldChar w:fldCharType="end"/>
            </w:r>
            <w:r w:rsidR="00F3632F">
              <w:t xml:space="preserve"> </w:t>
            </w:r>
            <w:r w:rsidR="00F3632F" w:rsidRPr="003D28BD">
              <w:rPr>
                <w:rFonts w:ascii="Arial" w:hAnsi="Arial" w:cs="Arial"/>
                <w:b w:val="0"/>
                <w:sz w:val="18"/>
                <w:szCs w:val="18"/>
              </w:rPr>
              <w:t>Ny</w:t>
            </w:r>
          </w:p>
        </w:tc>
        <w:tc>
          <w:tcPr>
            <w:tcW w:w="2056" w:type="dxa"/>
            <w:gridSpan w:val="2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2567EE">
              <w:fldChar w:fldCharType="separate"/>
            </w:r>
            <w:r>
              <w:fldChar w:fldCharType="end"/>
            </w:r>
            <w:r w:rsidR="00F3632F">
              <w:t xml:space="preserve"> </w:t>
            </w:r>
            <w:r w:rsidR="00F3632F" w:rsidRPr="003D28BD">
              <w:rPr>
                <w:rFonts w:ascii="Arial" w:hAnsi="Arial" w:cs="Arial"/>
                <w:b w:val="0"/>
                <w:sz w:val="18"/>
                <w:szCs w:val="18"/>
              </w:rPr>
              <w:t>Förlängning</w:t>
            </w:r>
          </w:p>
        </w:tc>
        <w:tc>
          <w:tcPr>
            <w:tcW w:w="2055" w:type="dxa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2567EE">
              <w:fldChar w:fldCharType="separate"/>
            </w:r>
            <w:r>
              <w:fldChar w:fldCharType="end"/>
            </w:r>
            <w:r w:rsidR="00F3632F">
              <w:t xml:space="preserve"> </w:t>
            </w:r>
            <w:r w:rsidR="00F3632F" w:rsidRPr="003D28BD">
              <w:rPr>
                <w:rFonts w:ascii="Arial" w:hAnsi="Arial" w:cs="Arial"/>
                <w:b w:val="0"/>
                <w:sz w:val="18"/>
                <w:szCs w:val="18"/>
              </w:rPr>
              <w:t>Förändring</w:t>
            </w:r>
          </w:p>
        </w:tc>
        <w:tc>
          <w:tcPr>
            <w:tcW w:w="2055" w:type="dxa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2567EE">
              <w:fldChar w:fldCharType="separate"/>
            </w:r>
            <w:r>
              <w:fldChar w:fldCharType="end"/>
            </w:r>
            <w:r w:rsidR="00F3632F">
              <w:t xml:space="preserve"> </w:t>
            </w:r>
            <w:r w:rsidR="00F3632F" w:rsidRPr="003D28BD">
              <w:rPr>
                <w:rFonts w:ascii="Arial" w:hAnsi="Arial" w:cs="Arial"/>
                <w:b w:val="0"/>
                <w:sz w:val="18"/>
                <w:szCs w:val="18"/>
              </w:rPr>
              <w:t>Avslut</w:t>
            </w:r>
          </w:p>
        </w:tc>
      </w:tr>
      <w:tr w:rsidR="007C5D57" w:rsidRPr="003A08C1" w:rsidTr="00CE4C71">
        <w:trPr>
          <w:trHeight w:hRule="exact" w:val="567"/>
        </w:trPr>
        <w:tc>
          <w:tcPr>
            <w:tcW w:w="8222" w:type="dxa"/>
            <w:gridSpan w:val="5"/>
            <w:noWrap/>
          </w:tcPr>
          <w:p w:rsidR="007C5D57" w:rsidRPr="003D28BD" w:rsidRDefault="007C5D57" w:rsidP="007C5D57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Förvaltning</w:t>
            </w:r>
          </w:p>
          <w:p w:rsidR="007C5D57" w:rsidRDefault="00B315F5" w:rsidP="00ED44D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5D57">
              <w:instrText xml:space="preserve"> FORMTEXT </w:instrText>
            </w:r>
            <w:r>
              <w:fldChar w:fldCharType="separate"/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>
              <w:fldChar w:fldCharType="end"/>
            </w:r>
          </w:p>
        </w:tc>
      </w:tr>
      <w:tr w:rsidR="00FF62BA" w:rsidRPr="00CB73A7" w:rsidTr="00CE4C71">
        <w:trPr>
          <w:trHeight w:hRule="exact" w:val="567"/>
        </w:trPr>
        <w:tc>
          <w:tcPr>
            <w:tcW w:w="4112" w:type="dxa"/>
            <w:gridSpan w:val="3"/>
            <w:noWrap/>
          </w:tcPr>
          <w:p w:rsidR="00FF62BA" w:rsidRPr="003D28BD" w:rsidRDefault="00FF62BA" w:rsidP="005F026C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Uppdrag</w:t>
            </w:r>
            <w:proofErr w:type="gramEnd"/>
          </w:p>
          <w:p w:rsidR="00FF62BA" w:rsidRDefault="00B315F5" w:rsidP="00FF62B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2BA">
              <w:instrText xml:space="preserve"> FORMTEXT </w:instrText>
            </w:r>
            <w:r>
              <w:fldChar w:fldCharType="separate"/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</w:tcPr>
          <w:p w:rsidR="00FF62BA" w:rsidRPr="003D28BD" w:rsidRDefault="00FF62BA" w:rsidP="00FF62BA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Anställningsnummer</w:t>
            </w:r>
          </w:p>
          <w:p w:rsidR="00FF62BA" w:rsidRPr="00CB73A7" w:rsidRDefault="00B315F5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2BA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4B064E" w:rsidRPr="00CB73A7" w:rsidTr="00CE4C71">
        <w:trPr>
          <w:trHeight w:hRule="exact" w:val="567"/>
        </w:trPr>
        <w:tc>
          <w:tcPr>
            <w:tcW w:w="4112" w:type="dxa"/>
            <w:gridSpan w:val="3"/>
            <w:noWrap/>
          </w:tcPr>
          <w:p w:rsidR="004B064E" w:rsidRPr="003D28BD" w:rsidRDefault="00F13757" w:rsidP="005F026C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From</w:t>
            </w:r>
          </w:p>
          <w:p w:rsidR="004B064E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64E">
              <w:instrText xml:space="preserve"> FORMTEXT </w:instrText>
            </w:r>
            <w:r>
              <w:fldChar w:fldCharType="separate"/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  <w:noWrap/>
          </w:tcPr>
          <w:p w:rsidR="004B064E" w:rsidRPr="003D28BD" w:rsidRDefault="00F13757" w:rsidP="005F026C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Tom</w:t>
            </w:r>
          </w:p>
          <w:p w:rsidR="004B064E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64E">
              <w:instrText xml:space="preserve"> FORMTEXT </w:instrText>
            </w:r>
            <w:r>
              <w:fldChar w:fldCharType="separate"/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>
              <w:fldChar w:fldCharType="end"/>
            </w:r>
          </w:p>
        </w:tc>
      </w:tr>
      <w:tr w:rsidR="00F3632F" w:rsidRPr="00CB73A7" w:rsidTr="00CE4C71">
        <w:trPr>
          <w:trHeight w:hRule="exact" w:val="567"/>
        </w:trPr>
        <w:tc>
          <w:tcPr>
            <w:tcW w:w="2056" w:type="dxa"/>
            <w:noWrap/>
          </w:tcPr>
          <w:p w:rsidR="00F3632F" w:rsidRPr="003D28BD" w:rsidRDefault="00F3632F" w:rsidP="005F026C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Arvode</w:t>
            </w:r>
          </w:p>
          <w:p w:rsidR="00F3632F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  <w:tc>
          <w:tcPr>
            <w:tcW w:w="2056" w:type="dxa"/>
            <w:gridSpan w:val="2"/>
          </w:tcPr>
          <w:p w:rsidR="00F3632F" w:rsidRPr="003D28BD" w:rsidRDefault="00F3632F" w:rsidP="005F026C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Omkostnader</w:t>
            </w:r>
          </w:p>
          <w:p w:rsidR="00F3632F" w:rsidRDefault="00B315F5" w:rsidP="00ED44D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</w:tcPr>
          <w:p w:rsidR="00F3632F" w:rsidRPr="003D28BD" w:rsidRDefault="00F3632F" w:rsidP="00F3632F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Reseersättning</w:t>
            </w:r>
          </w:p>
          <w:p w:rsidR="00F3632F" w:rsidRDefault="00B315F5" w:rsidP="00F3632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</w:tr>
    </w:tbl>
    <w:p w:rsidR="00530E68" w:rsidRDefault="00530E68" w:rsidP="00853181">
      <w:pPr>
        <w:pStyle w:val="Brdtext"/>
      </w:pPr>
    </w:p>
    <w:p w:rsidR="00D3035E" w:rsidRDefault="00D3035E" w:rsidP="00D3035E">
      <w:pPr>
        <w:pStyle w:val="TabellRubriker"/>
      </w:pPr>
    </w:p>
    <w:p w:rsidR="00D3035E" w:rsidRPr="003E2988" w:rsidRDefault="00D3035E" w:rsidP="003E2988">
      <w:pPr>
        <w:pStyle w:val="TabellRubriker"/>
        <w:spacing w:after="120"/>
        <w:rPr>
          <w:sz w:val="28"/>
          <w:szCs w:val="28"/>
        </w:rPr>
      </w:pPr>
      <w:r w:rsidRPr="003E2988">
        <w:rPr>
          <w:sz w:val="28"/>
          <w:szCs w:val="28"/>
        </w:rPr>
        <w:t>Konto</w:t>
      </w:r>
    </w:p>
    <w:tbl>
      <w:tblPr>
        <w:tblStyle w:val="Tabellrutnt"/>
        <w:tblW w:w="81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CE4C71" w:rsidRPr="00CB73A7" w:rsidTr="00CE4C71">
        <w:trPr>
          <w:trHeight w:hRule="exact" w:val="567"/>
        </w:trPr>
        <w:tc>
          <w:tcPr>
            <w:tcW w:w="1701" w:type="dxa"/>
          </w:tcPr>
          <w:p w:rsidR="00CE4C71" w:rsidRPr="003D28BD" w:rsidRDefault="00CE4C71" w:rsidP="005F026C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Förv</w:t>
            </w:r>
          </w:p>
          <w:p w:rsidR="00CE4C71" w:rsidRDefault="00CE4C71" w:rsidP="005F026C">
            <w:pPr>
              <w:pStyle w:val="TabellRubrik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E4C71" w:rsidRPr="003D28BD" w:rsidRDefault="00CE4C71" w:rsidP="005F026C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Konto</w:t>
            </w:r>
          </w:p>
          <w:p w:rsidR="00CE4C71" w:rsidRDefault="00CE4C71" w:rsidP="005F026C">
            <w:pPr>
              <w:pStyle w:val="TabellRubrik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CE4C71" w:rsidRPr="003D28BD" w:rsidRDefault="00CE4C71" w:rsidP="005F026C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Ansv</w:t>
            </w:r>
          </w:p>
          <w:p w:rsidR="00CE4C71" w:rsidRDefault="00047C38" w:rsidP="00423106">
            <w:pPr>
              <w:pStyle w:val="TabellRubrik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noWrap/>
          </w:tcPr>
          <w:p w:rsidR="00CE4C71" w:rsidRPr="003D28BD" w:rsidRDefault="00CE4C71" w:rsidP="005F026C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Proj</w:t>
            </w:r>
          </w:p>
          <w:p w:rsidR="00CE4C71" w:rsidRDefault="00CE4C71" w:rsidP="002435ED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noWrap/>
          </w:tcPr>
          <w:p w:rsidR="00CE4C71" w:rsidRPr="003D28BD" w:rsidRDefault="00CE4C71" w:rsidP="009C554D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Vht</w:t>
            </w:r>
          </w:p>
          <w:p w:rsidR="00CE4C71" w:rsidRPr="00CB73A7" w:rsidRDefault="00047C38" w:rsidP="00423106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01" w:type="dxa"/>
            <w:noWrap/>
          </w:tcPr>
          <w:p w:rsidR="00CE4C71" w:rsidRPr="003D28BD" w:rsidRDefault="00CE4C71" w:rsidP="009C554D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Akt</w:t>
            </w:r>
          </w:p>
          <w:p w:rsidR="00CE4C71" w:rsidRPr="00CB73A7" w:rsidRDefault="00CE4C71" w:rsidP="00D303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noWrap/>
          </w:tcPr>
          <w:p w:rsidR="00CE4C71" w:rsidRPr="003D28BD" w:rsidRDefault="00CE4C71" w:rsidP="009C554D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Mp</w:t>
            </w:r>
          </w:p>
          <w:p w:rsidR="00CE4C71" w:rsidRPr="00CB73A7" w:rsidRDefault="00CE4C71" w:rsidP="00D303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noWrap/>
          </w:tcPr>
          <w:p w:rsidR="00CE4C71" w:rsidRPr="003D28BD" w:rsidRDefault="00CE4C71" w:rsidP="009C554D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Obj</w:t>
            </w:r>
          </w:p>
          <w:p w:rsidR="00CE4C71" w:rsidRPr="00CB73A7" w:rsidRDefault="00CE4C71" w:rsidP="00D303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F026C" w:rsidRDefault="005F026C" w:rsidP="00853181">
      <w:pPr>
        <w:pStyle w:val="Brdtext"/>
      </w:pPr>
    </w:p>
    <w:p w:rsidR="00F3632F" w:rsidRDefault="00F3632F" w:rsidP="00853181">
      <w:pPr>
        <w:pStyle w:val="Brdtext"/>
      </w:pPr>
    </w:p>
    <w:tbl>
      <w:tblPr>
        <w:tblStyle w:val="Tabellrutnt"/>
        <w:tblW w:w="822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F3632F" w:rsidRPr="003A08C1" w:rsidTr="00F64E15">
        <w:trPr>
          <w:trHeight w:hRule="exact" w:val="1871"/>
        </w:trPr>
        <w:tc>
          <w:tcPr>
            <w:tcW w:w="8222" w:type="dxa"/>
            <w:noWrap/>
          </w:tcPr>
          <w:p w:rsidR="00F3632F" w:rsidRPr="003D28BD" w:rsidRDefault="00F3632F" w:rsidP="001C29D1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Kommentar</w:t>
            </w:r>
          </w:p>
          <w:p w:rsidR="00F3632F" w:rsidRDefault="00B315F5" w:rsidP="00696060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</w:tbl>
    <w:p w:rsidR="00F3632F" w:rsidRDefault="00F3632F" w:rsidP="00F3632F">
      <w:pPr>
        <w:pStyle w:val="Brdtext"/>
        <w:rPr>
          <w:rFonts w:asciiTheme="majorHAnsi" w:eastAsiaTheme="majorEastAsia" w:hAnsiTheme="majorHAnsi" w:cstheme="majorBidi"/>
          <w:b/>
          <w:bCs/>
          <w:sz w:val="24"/>
        </w:rPr>
      </w:pPr>
    </w:p>
    <w:p w:rsidR="00D86C94" w:rsidRPr="00F3632F" w:rsidRDefault="00D86C94" w:rsidP="00F3632F">
      <w:pPr>
        <w:pStyle w:val="Brdtext"/>
      </w:pPr>
    </w:p>
    <w:tbl>
      <w:tblPr>
        <w:tblStyle w:val="Tabellrutnt"/>
        <w:tblW w:w="822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0"/>
      </w:tblGrid>
      <w:tr w:rsidR="00AD1F99" w:rsidRPr="003A08C1" w:rsidTr="00F3632F">
        <w:trPr>
          <w:trHeight w:hRule="exact" w:val="567"/>
        </w:trPr>
        <w:tc>
          <w:tcPr>
            <w:tcW w:w="2552" w:type="dxa"/>
            <w:tcBorders>
              <w:bottom w:val="single" w:sz="4" w:space="0" w:color="auto"/>
            </w:tcBorders>
            <w:noWrap/>
          </w:tcPr>
          <w:p w:rsidR="00AD1F99" w:rsidRPr="003D28BD" w:rsidRDefault="00AD1F99" w:rsidP="005F026C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Datum</w:t>
            </w:r>
          </w:p>
          <w:p w:rsidR="00AD1F99" w:rsidRDefault="00AD1F99" w:rsidP="00696060">
            <w:pPr>
              <w:pStyle w:val="TabellText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noWrap/>
          </w:tcPr>
          <w:p w:rsidR="00AD1F99" w:rsidRPr="003D28BD" w:rsidRDefault="00AD1F99" w:rsidP="002045B5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Underskrift</w:t>
            </w:r>
            <w:r w:rsidR="00CE1E53" w:rsidRPr="003D28BD">
              <w:rPr>
                <w:rFonts w:ascii="Arial" w:hAnsi="Arial" w:cs="Arial"/>
                <w:b w:val="0"/>
                <w:sz w:val="18"/>
                <w:szCs w:val="18"/>
              </w:rPr>
              <w:t>/N</w:t>
            </w:r>
            <w:r w:rsidR="009C554D" w:rsidRPr="003D28BD">
              <w:rPr>
                <w:rFonts w:ascii="Arial" w:hAnsi="Arial" w:cs="Arial"/>
                <w:b w:val="0"/>
                <w:sz w:val="18"/>
                <w:szCs w:val="18"/>
              </w:rPr>
              <w:t>amnförtydligande</w:t>
            </w:r>
          </w:p>
          <w:p w:rsidR="009C554D" w:rsidRDefault="009C554D" w:rsidP="00696060">
            <w:pPr>
              <w:pStyle w:val="TabellText"/>
              <w:jc w:val="right"/>
            </w:pPr>
          </w:p>
        </w:tc>
      </w:tr>
      <w:tr w:rsidR="00F3632F" w:rsidRPr="003A08C1" w:rsidTr="00F3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552" w:type="dxa"/>
            <w:tcBorders>
              <w:left w:val="nil"/>
              <w:right w:val="nil"/>
            </w:tcBorders>
            <w:noWrap/>
          </w:tcPr>
          <w:p w:rsidR="00F3632F" w:rsidRDefault="00F3632F" w:rsidP="001C29D1">
            <w:pPr>
              <w:pStyle w:val="TabellText"/>
            </w:pPr>
          </w:p>
        </w:tc>
        <w:tc>
          <w:tcPr>
            <w:tcW w:w="5670" w:type="dxa"/>
            <w:tcBorders>
              <w:left w:val="nil"/>
              <w:right w:val="nil"/>
            </w:tcBorders>
            <w:noWrap/>
          </w:tcPr>
          <w:p w:rsidR="00F3632F" w:rsidRDefault="00F3632F" w:rsidP="001C29D1">
            <w:pPr>
              <w:pStyle w:val="TabellText"/>
              <w:jc w:val="right"/>
            </w:pPr>
          </w:p>
        </w:tc>
      </w:tr>
      <w:tr w:rsidR="00F3632F" w:rsidRPr="003A08C1" w:rsidTr="00F3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552" w:type="dxa"/>
            <w:noWrap/>
          </w:tcPr>
          <w:p w:rsidR="00F3632F" w:rsidRPr="003D28BD" w:rsidRDefault="00F3632F" w:rsidP="001C29D1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Datum</w:t>
            </w:r>
          </w:p>
          <w:p w:rsidR="00F3632F" w:rsidRDefault="00F3632F" w:rsidP="001C29D1">
            <w:pPr>
              <w:pStyle w:val="TabellText"/>
            </w:pPr>
          </w:p>
        </w:tc>
        <w:tc>
          <w:tcPr>
            <w:tcW w:w="5670" w:type="dxa"/>
            <w:noWrap/>
          </w:tcPr>
          <w:p w:rsidR="00F3632F" w:rsidRPr="003D28BD" w:rsidRDefault="00F3632F" w:rsidP="001C29D1">
            <w:pPr>
              <w:pStyle w:val="TabellRubrik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D28BD">
              <w:rPr>
                <w:rFonts w:ascii="Arial" w:hAnsi="Arial" w:cs="Arial"/>
                <w:b w:val="0"/>
                <w:sz w:val="18"/>
                <w:szCs w:val="18"/>
              </w:rPr>
              <w:t>Beslutsattest/Namnförtydligande</w:t>
            </w:r>
          </w:p>
          <w:p w:rsidR="00F3632F" w:rsidRDefault="00F3632F" w:rsidP="001C29D1">
            <w:pPr>
              <w:pStyle w:val="TabellText"/>
              <w:jc w:val="right"/>
            </w:pPr>
          </w:p>
        </w:tc>
      </w:tr>
    </w:tbl>
    <w:p w:rsidR="00AD1F99" w:rsidRPr="00AD1F99" w:rsidRDefault="00AD1F99" w:rsidP="00AD1F99">
      <w:pPr>
        <w:pStyle w:val="Brdtext"/>
      </w:pPr>
    </w:p>
    <w:sectPr w:rsidR="00AD1F99" w:rsidRPr="00AD1F99" w:rsidSect="002263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35" w:right="1416" w:bottom="1843" w:left="2268" w:header="992" w:footer="1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AA" w:rsidRDefault="006F74AA" w:rsidP="0077065C">
      <w:pPr>
        <w:spacing w:after="0" w:line="240" w:lineRule="auto"/>
      </w:pPr>
      <w:r>
        <w:separator/>
      </w:r>
    </w:p>
    <w:p w:rsidR="006F74AA" w:rsidRDefault="006F74AA"/>
    <w:p w:rsidR="006F74AA" w:rsidRDefault="006F74AA"/>
  </w:endnote>
  <w:endnote w:type="continuationSeparator" w:id="0">
    <w:p w:rsidR="006F74AA" w:rsidRDefault="006F74AA" w:rsidP="0077065C">
      <w:pPr>
        <w:spacing w:after="0" w:line="240" w:lineRule="auto"/>
      </w:pPr>
      <w:r>
        <w:continuationSeparator/>
      </w:r>
    </w:p>
    <w:p w:rsidR="006F74AA" w:rsidRDefault="006F74AA"/>
    <w:p w:rsidR="006F74AA" w:rsidRDefault="006F7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6C" w:rsidRDefault="005F026C">
    <w:pPr>
      <w:pStyle w:val="Sidfot"/>
    </w:pPr>
    <w:r w:rsidRPr="00224CCA">
      <w:rPr>
        <w:noProof/>
        <w:lang w:eastAsia="sv-SE"/>
      </w:rPr>
      <w:drawing>
        <wp:anchor distT="0" distB="0" distL="114300" distR="114300" simplePos="0" relativeHeight="251669504" behindDoc="0" locked="0" layoutInCell="1" allowOverlap="1" wp14:anchorId="03539796" wp14:editId="38EB14A8">
          <wp:simplePos x="0" y="0"/>
          <wp:positionH relativeFrom="page">
            <wp:posOffset>6550479</wp:posOffset>
          </wp:positionH>
          <wp:positionV relativeFrom="page">
            <wp:posOffset>9666514</wp:posOffset>
          </wp:positionV>
          <wp:extent cx="598466" cy="629392"/>
          <wp:effectExtent l="19050" t="0" r="0" b="0"/>
          <wp:wrapNone/>
          <wp:docPr id="1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3B4" w:rsidRPr="003937F6" w:rsidRDefault="002263B4" w:rsidP="002263B4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>
      <w:rPr>
        <w:rFonts w:ascii="Arial" w:eastAsia="Garamond" w:hAnsi="Arial" w:cs="Arial"/>
        <w:b/>
        <w:i/>
        <w:sz w:val="16"/>
        <w:szCs w:val="16"/>
      </w:rPr>
      <w:t>Gör så här:</w:t>
    </w:r>
    <w:r w:rsidRPr="003937F6">
      <w:rPr>
        <w:rFonts w:ascii="Arial" w:eastAsia="Garamond" w:hAnsi="Arial" w:cs="Arial"/>
        <w:b/>
        <w:sz w:val="16"/>
        <w:szCs w:val="16"/>
      </w:rPr>
      <w:t xml:space="preserve">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5527DC" w:rsidRPr="002263B4" w:rsidRDefault="002263B4" w:rsidP="002263B4">
    <w:pPr>
      <w:tabs>
        <w:tab w:val="right" w:pos="8789"/>
      </w:tabs>
      <w:spacing w:before="40" w:after="0" w:line="240" w:lineRule="auto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FF7BA7">
        <w:rPr>
          <w:rStyle w:val="Hyperlnk"/>
          <w:rFonts w:ascii="Arial" w:eastAsia="Garamond" w:hAnsi="Arial" w:cs="Arial"/>
          <w:sz w:val="16"/>
          <w:szCs w:val="16"/>
        </w:rPr>
        <w:t>https://hrscsupport.helsingborg.se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  <w:r>
      <w:rPr>
        <w:rFonts w:ascii="Arial" w:eastAsia="Garamond" w:hAnsi="Arial" w:cs="Arial"/>
        <w:sz w:val="12"/>
        <w:szCs w:val="12"/>
      </w:rPr>
      <w:t>1906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AA" w:rsidRDefault="006F74AA" w:rsidP="0077065C">
      <w:pPr>
        <w:spacing w:after="0" w:line="240" w:lineRule="auto"/>
      </w:pPr>
      <w:r>
        <w:separator/>
      </w:r>
    </w:p>
    <w:p w:rsidR="006F74AA" w:rsidRDefault="006F74AA"/>
    <w:p w:rsidR="006F74AA" w:rsidRDefault="006F74AA"/>
  </w:footnote>
  <w:footnote w:type="continuationSeparator" w:id="0">
    <w:p w:rsidR="006F74AA" w:rsidRDefault="006F74AA" w:rsidP="0077065C">
      <w:pPr>
        <w:spacing w:after="0" w:line="240" w:lineRule="auto"/>
      </w:pPr>
      <w:r>
        <w:continuationSeparator/>
      </w:r>
    </w:p>
    <w:p w:rsidR="006F74AA" w:rsidRDefault="006F74AA"/>
    <w:p w:rsidR="006F74AA" w:rsidRDefault="006F74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6C" w:rsidRDefault="005F026C">
    <w:pPr>
      <w:pStyle w:val="Sidhuvud"/>
    </w:pPr>
  </w:p>
  <w:p w:rsidR="005F026C" w:rsidRDefault="005F026C"/>
  <w:p w:rsidR="005F026C" w:rsidRDefault="005F0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5F026C" w:rsidTr="00714D6B">
      <w:trPr>
        <w:trHeight w:val="855"/>
      </w:trPr>
      <w:tc>
        <w:tcPr>
          <w:tcW w:w="5211" w:type="dxa"/>
        </w:tcPr>
        <w:p w:rsidR="005F026C" w:rsidRDefault="005F026C" w:rsidP="005F3F29">
          <w:pPr>
            <w:pStyle w:val="Sidhuvud"/>
          </w:pPr>
        </w:p>
      </w:tc>
      <w:tc>
        <w:tcPr>
          <w:tcW w:w="3742" w:type="dxa"/>
        </w:tcPr>
        <w:p w:rsidR="005F026C" w:rsidRPr="005954B4" w:rsidRDefault="005F026C" w:rsidP="00BD071B">
          <w:pPr>
            <w:pStyle w:val="Sidhuvud"/>
          </w:pPr>
          <w:r w:rsidRPr="005954B4">
            <w:t xml:space="preserve">SID </w:t>
          </w:r>
          <w:r w:rsidR="00B315F5">
            <w:fldChar w:fldCharType="begin"/>
          </w:r>
          <w:r>
            <w:instrText xml:space="preserve"> PAGE   \* MERGEFORMAT </w:instrText>
          </w:r>
          <w:r w:rsidR="00B315F5">
            <w:fldChar w:fldCharType="separate"/>
          </w:r>
          <w:r w:rsidR="008C6AA4">
            <w:rPr>
              <w:noProof/>
            </w:rPr>
            <w:t>2</w:t>
          </w:r>
          <w:r w:rsidR="00B315F5">
            <w:rPr>
              <w:noProof/>
            </w:rPr>
            <w:fldChar w:fldCharType="end"/>
          </w:r>
          <w:r w:rsidRPr="005954B4">
            <w:t>(</w:t>
          </w:r>
          <w:r w:rsidR="002567EE">
            <w:fldChar w:fldCharType="begin"/>
          </w:r>
          <w:r w:rsidR="002567EE">
            <w:instrText xml:space="preserve"> NUMPAGES   \* MERGEFORMAT </w:instrText>
          </w:r>
          <w:r w:rsidR="002567EE">
            <w:fldChar w:fldCharType="separate"/>
          </w:r>
          <w:r w:rsidR="008C6AA4">
            <w:rPr>
              <w:noProof/>
            </w:rPr>
            <w:t>2</w:t>
          </w:r>
          <w:r w:rsidR="002567EE">
            <w:rPr>
              <w:noProof/>
            </w:rPr>
            <w:fldChar w:fldCharType="end"/>
          </w:r>
          <w:r w:rsidRPr="005954B4">
            <w:t>)</w:t>
          </w:r>
        </w:p>
        <w:p w:rsidR="005F026C" w:rsidRPr="005954B4" w:rsidRDefault="005F026C" w:rsidP="00BD071B">
          <w:pPr>
            <w:pStyle w:val="Sidhuvud"/>
          </w:pPr>
        </w:p>
        <w:p w:rsidR="005F026C" w:rsidRDefault="005F026C" w:rsidP="00BD071B">
          <w:pPr>
            <w:pStyle w:val="SidhuvudAvsndare"/>
          </w:pPr>
        </w:p>
      </w:tc>
    </w:tr>
  </w:tbl>
  <w:p w:rsidR="005F026C" w:rsidRDefault="005F026C" w:rsidP="005D2CC4">
    <w:pPr>
      <w:pStyle w:val="Sidhuvud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463"/>
    </w:tblGrid>
    <w:tr w:rsidR="005F026C" w:rsidTr="003D24F5">
      <w:trPr>
        <w:trHeight w:val="170"/>
      </w:trPr>
      <w:tc>
        <w:tcPr>
          <w:tcW w:w="2552" w:type="dxa"/>
        </w:tcPr>
        <w:p w:rsidR="005F026C" w:rsidRPr="00D905CB" w:rsidRDefault="005F026C" w:rsidP="007D77F8">
          <w:pPr>
            <w:pStyle w:val="Sidfot"/>
          </w:pPr>
          <w:r w:rsidRPr="00224CCA">
            <w:rPr>
              <w:noProof/>
              <w:lang w:eastAsia="sv-SE"/>
            </w:rPr>
            <w:drawing>
              <wp:anchor distT="0" distB="0" distL="114300" distR="114300" simplePos="0" relativeHeight="251667456" behindDoc="1" locked="0" layoutInCell="1" allowOverlap="1" wp14:anchorId="2D844F98" wp14:editId="47EE4D8A">
                <wp:simplePos x="0" y="0"/>
                <wp:positionH relativeFrom="page">
                  <wp:posOffset>-494855</wp:posOffset>
                </wp:positionH>
                <wp:positionV relativeFrom="page">
                  <wp:posOffset>-166782</wp:posOffset>
                </wp:positionV>
                <wp:extent cx="1881002" cy="534389"/>
                <wp:effectExtent l="19050" t="0" r="0" b="0"/>
                <wp:wrapNone/>
                <wp:docPr id="16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F026C" w:rsidRPr="00D905CB" w:rsidRDefault="005F026C" w:rsidP="007D77F8">
          <w:pPr>
            <w:pStyle w:val="Sidhuvud1"/>
          </w:pPr>
        </w:p>
      </w:tc>
      <w:tc>
        <w:tcPr>
          <w:tcW w:w="6463" w:type="dxa"/>
        </w:tcPr>
        <w:p w:rsidR="005F026C" w:rsidRDefault="005F026C" w:rsidP="00B558AB">
          <w:pPr>
            <w:pStyle w:val="SudhuvudDokumentnamn"/>
          </w:pPr>
          <w:r>
            <w:t>UPPDRAGSTAGARE</w:t>
          </w:r>
        </w:p>
        <w:p w:rsidR="005F026C" w:rsidRDefault="005F026C" w:rsidP="00B558AB">
          <w:pPr>
            <w:pStyle w:val="SudhuvudDokumentnamn"/>
          </w:pPr>
        </w:p>
      </w:tc>
    </w:tr>
  </w:tbl>
  <w:p w:rsidR="005F026C" w:rsidRDefault="005F026C" w:rsidP="0059724E">
    <w:pPr>
      <w:pStyle w:val="Sidhuvud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glrZwoP7ZpF5oJ83D8rssgXzDb6tXLqhRKzFaCLNrV7l0US5nFcFnsyq8LKYJhLN35oolX57BRQNQoQuAripQ==" w:salt="+j3bp8CCTbscG7x4L1u4dw==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3D"/>
    <w:rsid w:val="00020393"/>
    <w:rsid w:val="000252BC"/>
    <w:rsid w:val="00025E93"/>
    <w:rsid w:val="000371E6"/>
    <w:rsid w:val="00037E3F"/>
    <w:rsid w:val="0004172F"/>
    <w:rsid w:val="00041B83"/>
    <w:rsid w:val="00047C38"/>
    <w:rsid w:val="000655B7"/>
    <w:rsid w:val="00083A37"/>
    <w:rsid w:val="000863DF"/>
    <w:rsid w:val="000A1ACF"/>
    <w:rsid w:val="000A5BA4"/>
    <w:rsid w:val="000A6D1F"/>
    <w:rsid w:val="000E4C1B"/>
    <w:rsid w:val="000E5D45"/>
    <w:rsid w:val="000F223A"/>
    <w:rsid w:val="000F2E18"/>
    <w:rsid w:val="00102058"/>
    <w:rsid w:val="00117CC5"/>
    <w:rsid w:val="0012454F"/>
    <w:rsid w:val="00135D03"/>
    <w:rsid w:val="001441E4"/>
    <w:rsid w:val="00145BAA"/>
    <w:rsid w:val="00167404"/>
    <w:rsid w:val="0017256E"/>
    <w:rsid w:val="001765E3"/>
    <w:rsid w:val="00192ADF"/>
    <w:rsid w:val="001969BD"/>
    <w:rsid w:val="001A0DCE"/>
    <w:rsid w:val="001A3418"/>
    <w:rsid w:val="001A7E7E"/>
    <w:rsid w:val="001B7F59"/>
    <w:rsid w:val="001C7206"/>
    <w:rsid w:val="001D0577"/>
    <w:rsid w:val="001E429A"/>
    <w:rsid w:val="001E6043"/>
    <w:rsid w:val="002045B5"/>
    <w:rsid w:val="00213AF6"/>
    <w:rsid w:val="00224CCA"/>
    <w:rsid w:val="002263B4"/>
    <w:rsid w:val="00237D88"/>
    <w:rsid w:val="002400F5"/>
    <w:rsid w:val="002435ED"/>
    <w:rsid w:val="002448CE"/>
    <w:rsid w:val="0025133D"/>
    <w:rsid w:val="00254D4E"/>
    <w:rsid w:val="002567EE"/>
    <w:rsid w:val="00257FBE"/>
    <w:rsid w:val="0026632B"/>
    <w:rsid w:val="00285650"/>
    <w:rsid w:val="002904DA"/>
    <w:rsid w:val="0029634F"/>
    <w:rsid w:val="002B1A6D"/>
    <w:rsid w:val="003100C4"/>
    <w:rsid w:val="0031138A"/>
    <w:rsid w:val="00323FD4"/>
    <w:rsid w:val="00333F02"/>
    <w:rsid w:val="003354C8"/>
    <w:rsid w:val="00340B42"/>
    <w:rsid w:val="00341B2C"/>
    <w:rsid w:val="0034324B"/>
    <w:rsid w:val="003547CA"/>
    <w:rsid w:val="00355B3E"/>
    <w:rsid w:val="00380AF1"/>
    <w:rsid w:val="00394AEC"/>
    <w:rsid w:val="003B5DB0"/>
    <w:rsid w:val="003C2905"/>
    <w:rsid w:val="003D24F5"/>
    <w:rsid w:val="003D28BD"/>
    <w:rsid w:val="003E047B"/>
    <w:rsid w:val="003E2988"/>
    <w:rsid w:val="003E32E3"/>
    <w:rsid w:val="00402D88"/>
    <w:rsid w:val="00404D7B"/>
    <w:rsid w:val="0041114B"/>
    <w:rsid w:val="00423106"/>
    <w:rsid w:val="00456997"/>
    <w:rsid w:val="004713DC"/>
    <w:rsid w:val="00482C9D"/>
    <w:rsid w:val="004A0279"/>
    <w:rsid w:val="004A6000"/>
    <w:rsid w:val="004B064E"/>
    <w:rsid w:val="004B41D1"/>
    <w:rsid w:val="004B6B3F"/>
    <w:rsid w:val="004C6866"/>
    <w:rsid w:val="004F24E3"/>
    <w:rsid w:val="00510114"/>
    <w:rsid w:val="00530E68"/>
    <w:rsid w:val="005519D2"/>
    <w:rsid w:val="005527DC"/>
    <w:rsid w:val="005633A7"/>
    <w:rsid w:val="00564636"/>
    <w:rsid w:val="00571CC3"/>
    <w:rsid w:val="005728D7"/>
    <w:rsid w:val="00586E92"/>
    <w:rsid w:val="005954B4"/>
    <w:rsid w:val="00595646"/>
    <w:rsid w:val="00595B80"/>
    <w:rsid w:val="0059724E"/>
    <w:rsid w:val="005B5D3B"/>
    <w:rsid w:val="005D1C6F"/>
    <w:rsid w:val="005D2CC4"/>
    <w:rsid w:val="005D5023"/>
    <w:rsid w:val="005D5BEA"/>
    <w:rsid w:val="005F026C"/>
    <w:rsid w:val="005F3F29"/>
    <w:rsid w:val="005F50F1"/>
    <w:rsid w:val="00610D47"/>
    <w:rsid w:val="006267B5"/>
    <w:rsid w:val="00635C0B"/>
    <w:rsid w:val="006452D7"/>
    <w:rsid w:val="0065167B"/>
    <w:rsid w:val="006626A2"/>
    <w:rsid w:val="00681F28"/>
    <w:rsid w:val="00685F8F"/>
    <w:rsid w:val="00690033"/>
    <w:rsid w:val="00696060"/>
    <w:rsid w:val="006A46EF"/>
    <w:rsid w:val="006B13D5"/>
    <w:rsid w:val="006D73F0"/>
    <w:rsid w:val="006E083D"/>
    <w:rsid w:val="006F74AA"/>
    <w:rsid w:val="00707039"/>
    <w:rsid w:val="00714D6B"/>
    <w:rsid w:val="0072181C"/>
    <w:rsid w:val="00722F0A"/>
    <w:rsid w:val="007279A3"/>
    <w:rsid w:val="00750A73"/>
    <w:rsid w:val="007510D3"/>
    <w:rsid w:val="00766ADB"/>
    <w:rsid w:val="0077065C"/>
    <w:rsid w:val="0077607C"/>
    <w:rsid w:val="00790158"/>
    <w:rsid w:val="007B72D8"/>
    <w:rsid w:val="007C137A"/>
    <w:rsid w:val="007C5246"/>
    <w:rsid w:val="007C5957"/>
    <w:rsid w:val="007C5D57"/>
    <w:rsid w:val="007D3447"/>
    <w:rsid w:val="007D77F8"/>
    <w:rsid w:val="007F7DCE"/>
    <w:rsid w:val="008009D2"/>
    <w:rsid w:val="00807B0D"/>
    <w:rsid w:val="00815AB8"/>
    <w:rsid w:val="00821931"/>
    <w:rsid w:val="00833D4F"/>
    <w:rsid w:val="008418D1"/>
    <w:rsid w:val="00853181"/>
    <w:rsid w:val="0086603D"/>
    <w:rsid w:val="0087295B"/>
    <w:rsid w:val="008802CA"/>
    <w:rsid w:val="008977CB"/>
    <w:rsid w:val="008A31D5"/>
    <w:rsid w:val="008A4C14"/>
    <w:rsid w:val="008C6AA4"/>
    <w:rsid w:val="008D12CE"/>
    <w:rsid w:val="008D22A5"/>
    <w:rsid w:val="00911A59"/>
    <w:rsid w:val="009342DE"/>
    <w:rsid w:val="00934339"/>
    <w:rsid w:val="0094672D"/>
    <w:rsid w:val="009639B8"/>
    <w:rsid w:val="00992B02"/>
    <w:rsid w:val="00996542"/>
    <w:rsid w:val="00996568"/>
    <w:rsid w:val="009A0803"/>
    <w:rsid w:val="009A0EA5"/>
    <w:rsid w:val="009A3FC0"/>
    <w:rsid w:val="009A5565"/>
    <w:rsid w:val="009B07CE"/>
    <w:rsid w:val="009C33CA"/>
    <w:rsid w:val="009C3B88"/>
    <w:rsid w:val="009C554D"/>
    <w:rsid w:val="00A06939"/>
    <w:rsid w:val="00A125AF"/>
    <w:rsid w:val="00A25BDE"/>
    <w:rsid w:val="00A35A28"/>
    <w:rsid w:val="00A36BE4"/>
    <w:rsid w:val="00A36FA1"/>
    <w:rsid w:val="00A50F0C"/>
    <w:rsid w:val="00A705BC"/>
    <w:rsid w:val="00A8654F"/>
    <w:rsid w:val="00AB6D1D"/>
    <w:rsid w:val="00AB6D52"/>
    <w:rsid w:val="00AC1976"/>
    <w:rsid w:val="00AC258D"/>
    <w:rsid w:val="00AC4776"/>
    <w:rsid w:val="00AD1F99"/>
    <w:rsid w:val="00AD283D"/>
    <w:rsid w:val="00AD6789"/>
    <w:rsid w:val="00AE0716"/>
    <w:rsid w:val="00AE4893"/>
    <w:rsid w:val="00AF1553"/>
    <w:rsid w:val="00AF67A6"/>
    <w:rsid w:val="00B01C1D"/>
    <w:rsid w:val="00B315F5"/>
    <w:rsid w:val="00B34674"/>
    <w:rsid w:val="00B416A0"/>
    <w:rsid w:val="00B513D3"/>
    <w:rsid w:val="00B558AB"/>
    <w:rsid w:val="00B64AC2"/>
    <w:rsid w:val="00B97CB0"/>
    <w:rsid w:val="00BA0073"/>
    <w:rsid w:val="00BB08B7"/>
    <w:rsid w:val="00BB33A9"/>
    <w:rsid w:val="00BC1802"/>
    <w:rsid w:val="00BC4981"/>
    <w:rsid w:val="00BD071B"/>
    <w:rsid w:val="00BD0EA8"/>
    <w:rsid w:val="00BE7825"/>
    <w:rsid w:val="00BF5853"/>
    <w:rsid w:val="00C16189"/>
    <w:rsid w:val="00C17641"/>
    <w:rsid w:val="00C2226F"/>
    <w:rsid w:val="00C338BB"/>
    <w:rsid w:val="00C41E00"/>
    <w:rsid w:val="00C42D5B"/>
    <w:rsid w:val="00C51AA1"/>
    <w:rsid w:val="00C5222F"/>
    <w:rsid w:val="00C90646"/>
    <w:rsid w:val="00C9264A"/>
    <w:rsid w:val="00C9381C"/>
    <w:rsid w:val="00CB524F"/>
    <w:rsid w:val="00CB581E"/>
    <w:rsid w:val="00CC0F3F"/>
    <w:rsid w:val="00CD082F"/>
    <w:rsid w:val="00CD1D15"/>
    <w:rsid w:val="00CD2846"/>
    <w:rsid w:val="00CD5118"/>
    <w:rsid w:val="00CE1E53"/>
    <w:rsid w:val="00CE4C71"/>
    <w:rsid w:val="00CE729A"/>
    <w:rsid w:val="00CF4C27"/>
    <w:rsid w:val="00D0099D"/>
    <w:rsid w:val="00D065F7"/>
    <w:rsid w:val="00D16642"/>
    <w:rsid w:val="00D3035E"/>
    <w:rsid w:val="00D5378B"/>
    <w:rsid w:val="00D572EB"/>
    <w:rsid w:val="00D622D8"/>
    <w:rsid w:val="00D64AA2"/>
    <w:rsid w:val="00D6679B"/>
    <w:rsid w:val="00D724ED"/>
    <w:rsid w:val="00D862CD"/>
    <w:rsid w:val="00D86C94"/>
    <w:rsid w:val="00D86DE9"/>
    <w:rsid w:val="00D905CB"/>
    <w:rsid w:val="00D932C8"/>
    <w:rsid w:val="00D94C28"/>
    <w:rsid w:val="00D958C0"/>
    <w:rsid w:val="00D96DEC"/>
    <w:rsid w:val="00DC0530"/>
    <w:rsid w:val="00DD3566"/>
    <w:rsid w:val="00DF1EBE"/>
    <w:rsid w:val="00DF3645"/>
    <w:rsid w:val="00DF4CB8"/>
    <w:rsid w:val="00E115ED"/>
    <w:rsid w:val="00E13879"/>
    <w:rsid w:val="00E1632C"/>
    <w:rsid w:val="00E22CA0"/>
    <w:rsid w:val="00E37F1E"/>
    <w:rsid w:val="00E46AFC"/>
    <w:rsid w:val="00E63A4C"/>
    <w:rsid w:val="00E67B2E"/>
    <w:rsid w:val="00E82879"/>
    <w:rsid w:val="00E8307D"/>
    <w:rsid w:val="00E86F00"/>
    <w:rsid w:val="00E9238F"/>
    <w:rsid w:val="00EC1487"/>
    <w:rsid w:val="00EC6F2A"/>
    <w:rsid w:val="00ED44DB"/>
    <w:rsid w:val="00ED529C"/>
    <w:rsid w:val="00EE5F55"/>
    <w:rsid w:val="00EF6D51"/>
    <w:rsid w:val="00F110E7"/>
    <w:rsid w:val="00F12FD5"/>
    <w:rsid w:val="00F13757"/>
    <w:rsid w:val="00F3632F"/>
    <w:rsid w:val="00F64E15"/>
    <w:rsid w:val="00F67368"/>
    <w:rsid w:val="00F74A8C"/>
    <w:rsid w:val="00FC4FAA"/>
    <w:rsid w:val="00FC58AD"/>
    <w:rsid w:val="00FE0B76"/>
    <w:rsid w:val="00FE7E7A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3C48CA"/>
  <w15:docId w15:val="{6288E644-245D-48E5-9EAD-1587199F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93"/>
  </w:style>
  <w:style w:type="paragraph" w:styleId="Rubrik1">
    <w:name w:val="heading 1"/>
    <w:next w:val="Brdtext"/>
    <w:link w:val="Rubrik1Char"/>
    <w:uiPriority w:val="9"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rsid w:val="00B558A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rsid w:val="00530E68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A50F0C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21931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BB33A9"/>
    <w:pPr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B33A9"/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558AB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0863DF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0863DF"/>
    <w:rPr>
      <w:rFonts w:asciiTheme="minorHAnsi" w:hAnsiTheme="minorHAnsi"/>
      <w:sz w:val="20"/>
    </w:rPr>
  </w:style>
  <w:style w:type="paragraph" w:styleId="Rubrik">
    <w:name w:val="Title"/>
    <w:next w:val="Brdtext"/>
    <w:link w:val="RubrikChar"/>
    <w:uiPriority w:val="10"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530E68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33D4F"/>
    <w:rPr>
      <w:caps/>
    </w:rPr>
  </w:style>
  <w:style w:type="paragraph" w:customStyle="1" w:styleId="Adressat">
    <w:name w:val="Adressat"/>
    <w:semiHidden/>
    <w:qFormat/>
    <w:rsid w:val="005954B4"/>
    <w:pPr>
      <w:spacing w:after="0" w:line="240" w:lineRule="auto"/>
    </w:pPr>
    <w:rPr>
      <w:rFonts w:ascii="HelveticaNeueLT Std Lt" w:hAnsi="HelveticaNeueLT Std Lt"/>
      <w:sz w:val="20"/>
      <w:szCs w:val="20"/>
    </w:rPr>
  </w:style>
  <w:style w:type="paragraph" w:customStyle="1" w:styleId="Webbadress">
    <w:name w:val="Webbadress"/>
    <w:semiHidden/>
    <w:qFormat/>
    <w:rsid w:val="005954B4"/>
    <w:pPr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Datum">
    <w:name w:val="Sidhuvud_Datum"/>
    <w:semiHidden/>
    <w:qFormat/>
    <w:rsid w:val="00E115ED"/>
    <w:pPr>
      <w:jc w:val="right"/>
    </w:pPr>
    <w:rPr>
      <w:caps/>
      <w:sz w:val="20"/>
    </w:rPr>
  </w:style>
  <w:style w:type="paragraph" w:customStyle="1" w:styleId="SidhuvudAvsndare">
    <w:name w:val="Sidhuvud_Avsändare"/>
    <w:basedOn w:val="Sidhuvud"/>
    <w:semiHidden/>
    <w:qFormat/>
    <w:rsid w:val="00996568"/>
    <w:rPr>
      <w:caps w:val="0"/>
    </w:rPr>
  </w:style>
  <w:style w:type="paragraph" w:customStyle="1" w:styleId="SudhuvudDokumentnamn">
    <w:name w:val="Sudhuvud_Dokumentnamn"/>
    <w:semiHidden/>
    <w:qFormat/>
    <w:rsid w:val="009A0803"/>
    <w:pPr>
      <w:jc w:val="right"/>
    </w:pPr>
    <w:rPr>
      <w:b/>
      <w:caps/>
      <w:sz w:val="24"/>
      <w:szCs w:val="20"/>
    </w:rPr>
  </w:style>
  <w:style w:type="paragraph" w:customStyle="1" w:styleId="SidhuvudAvdelning">
    <w:name w:val="Sidhuvud_Avdelning"/>
    <w:semiHidden/>
    <w:qFormat/>
    <w:rsid w:val="002448CE"/>
    <w:pPr>
      <w:spacing w:after="0" w:line="240" w:lineRule="auto"/>
      <w:jc w:val="right"/>
    </w:pPr>
    <w:rPr>
      <w:caps/>
      <w:sz w:val="18"/>
      <w:szCs w:val="18"/>
    </w:rPr>
  </w:style>
  <w:style w:type="paragraph" w:customStyle="1" w:styleId="Sudhuvudfrvaltning0">
    <w:name w:val="Sudhuvud_förvaltning"/>
    <w:semiHidden/>
    <w:qFormat/>
    <w:rsid w:val="00D622D8"/>
    <w:rPr>
      <w:caps/>
      <w:sz w:val="20"/>
    </w:rPr>
  </w:style>
  <w:style w:type="paragraph" w:customStyle="1" w:styleId="Sidhuvud1">
    <w:name w:val="Sidhuvud1"/>
    <w:semiHidden/>
    <w:qFormat/>
    <w:rsid w:val="001E429A"/>
    <w:pPr>
      <w:spacing w:after="0" w:line="0" w:lineRule="atLeast"/>
    </w:pPr>
    <w:rPr>
      <w:caps/>
      <w:sz w:val="18"/>
    </w:rPr>
  </w:style>
  <w:style w:type="paragraph" w:customStyle="1" w:styleId="Sidhuvudavdelning0">
    <w:name w:val="Sidhuvud_avdelning"/>
    <w:semiHidden/>
    <w:qFormat/>
    <w:rsid w:val="001E429A"/>
    <w:pPr>
      <w:spacing w:after="0" w:line="240" w:lineRule="auto"/>
    </w:pPr>
    <w:rPr>
      <w:caps/>
      <w:sz w:val="18"/>
      <w:szCs w:val="18"/>
    </w:rPr>
  </w:style>
  <w:style w:type="paragraph" w:customStyle="1" w:styleId="TabellRubriker">
    <w:name w:val="TabellRubriker"/>
    <w:qFormat/>
    <w:rsid w:val="003D24F5"/>
    <w:pPr>
      <w:spacing w:after="0" w:line="240" w:lineRule="auto"/>
    </w:pPr>
    <w:rPr>
      <w:b/>
      <w:sz w:val="20"/>
      <w:szCs w:val="16"/>
    </w:rPr>
  </w:style>
  <w:style w:type="paragraph" w:customStyle="1" w:styleId="TabellText">
    <w:name w:val="TabellText"/>
    <w:qFormat/>
    <w:rsid w:val="0012454F"/>
    <w:pPr>
      <w:spacing w:after="40" w:line="240" w:lineRule="auto"/>
    </w:pPr>
    <w:rPr>
      <w:rFonts w:ascii="HelveticaNeueLT Std Lt" w:hAnsi="HelveticaNeueLT Std Lt"/>
      <w:sz w:val="20"/>
      <w:szCs w:val="18"/>
    </w:rPr>
  </w:style>
  <w:style w:type="character" w:styleId="Hyperlnk">
    <w:name w:val="Hyperlink"/>
    <w:basedOn w:val="Standardstycketeckensnitt"/>
    <w:uiPriority w:val="99"/>
    <w:unhideWhenUsed/>
    <w:rsid w:val="002263B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rscsupport.helsingborg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a1001\AppData\Roaming\Helsingborg-Templates\Helsingborg_Blanketter\HR\Uppdragstagare.dotx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6A4E-9A80-48FA-8CD1-81F05F00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Uppdragstagare</Template>
  <TotalTime>10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Uppdragstagare</vt:lpstr>
    </vt:vector>
  </TitlesOfParts>
  <Company>Lexicon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Uppdragstagare</dc:title>
  <dc:creator>Rimmenstedt Åsa - SLF</dc:creator>
  <cp:lastModifiedBy>Ahrling Jeanette - SLF</cp:lastModifiedBy>
  <cp:revision>6</cp:revision>
  <cp:lastPrinted>2016-05-02T09:33:00Z</cp:lastPrinted>
  <dcterms:created xsi:type="dcterms:W3CDTF">2019-06-18T14:02:00Z</dcterms:created>
  <dcterms:modified xsi:type="dcterms:W3CDTF">2019-06-18T14:14:00Z</dcterms:modified>
</cp:coreProperties>
</file>