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666"/>
        <w:gridCol w:w="1390"/>
        <w:gridCol w:w="2055"/>
        <w:gridCol w:w="2055"/>
      </w:tblGrid>
      <w:tr w:rsidR="00685F8F" w:rsidRPr="003A08C1" w:rsidTr="00FF7E68">
        <w:trPr>
          <w:trHeight w:hRule="exact" w:val="56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F8F" w:rsidRPr="008B244A" w:rsidRDefault="00D862CD" w:rsidP="00685F8F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Personnummer</w:t>
            </w:r>
            <w:r w:rsidR="00FF7E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F7E68" w:rsidRPr="00FF7E68">
              <w:rPr>
                <w:rFonts w:ascii="Arial" w:hAnsi="Arial" w:cs="Arial"/>
                <w:b w:val="0"/>
                <w:sz w:val="16"/>
              </w:rPr>
              <w:t>(</w:t>
            </w:r>
            <w:proofErr w:type="spellStart"/>
            <w:r w:rsidR="00FF7E68" w:rsidRPr="00FF7E68">
              <w:rPr>
                <w:rFonts w:ascii="Arial" w:hAnsi="Arial" w:cs="Arial"/>
                <w:b w:val="0"/>
                <w:sz w:val="16"/>
              </w:rPr>
              <w:t>ååmmdd-nnnn</w:t>
            </w:r>
            <w:proofErr w:type="spellEnd"/>
            <w:r w:rsidR="00FF7E68" w:rsidRPr="00FF7E68">
              <w:rPr>
                <w:rFonts w:ascii="Arial" w:hAnsi="Arial" w:cs="Arial"/>
                <w:b w:val="0"/>
                <w:sz w:val="16"/>
              </w:rPr>
              <w:t>)</w:t>
            </w:r>
          </w:p>
          <w:p w:rsidR="00685F8F" w:rsidRPr="003A08C1" w:rsidRDefault="00B315F5" w:rsidP="000F0A3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>
              <w:fldChar w:fldCharType="end"/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F8F" w:rsidRPr="008B244A" w:rsidRDefault="00D862CD" w:rsidP="00685F8F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646BF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A6" w:rsidRPr="008B244A" w:rsidRDefault="00AE4893" w:rsidP="00AF67A6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FF7E68">
        <w:trPr>
          <w:trHeight w:hRule="exact" w:val="567"/>
        </w:trPr>
        <w:tc>
          <w:tcPr>
            <w:tcW w:w="2722" w:type="dxa"/>
            <w:gridSpan w:val="2"/>
            <w:tcBorders>
              <w:top w:val="single" w:sz="4" w:space="0" w:color="auto"/>
            </w:tcBorders>
            <w:noWrap/>
          </w:tcPr>
          <w:p w:rsidR="00AE4893" w:rsidRPr="008B244A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  <w:noWrap/>
          </w:tcPr>
          <w:p w:rsidR="00AE4893" w:rsidRPr="008B244A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FF7E68">
        <w:trPr>
          <w:trHeight w:hRule="exact" w:val="567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noWrap/>
          </w:tcPr>
          <w:p w:rsidR="00AE4893" w:rsidRPr="008B244A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</w:tcPr>
          <w:p w:rsidR="00AE4893" w:rsidRPr="008B244A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244A">
              <w:rPr>
                <w:rFonts w:ascii="Arial" w:hAnsi="Arial" w:cs="Arial"/>
                <w:b w:val="0"/>
                <w:sz w:val="18"/>
                <w:szCs w:val="18"/>
              </w:rP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  <w:p w:rsidR="008B244A" w:rsidRDefault="008B244A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684BC8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8B244A">
              <w:rPr>
                <w:rFonts w:ascii="Arial" w:hAnsi="Arial" w:cs="Arial"/>
                <w:b w:val="0"/>
                <w:sz w:val="18"/>
                <w:szCs w:val="18"/>
              </w:rPr>
              <w:t>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684BC8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8B244A">
              <w:rPr>
                <w:rFonts w:ascii="Arial" w:hAnsi="Arial" w:cs="Arial"/>
                <w:b w:val="0"/>
                <w:sz w:val="18"/>
                <w:szCs w:val="18"/>
              </w:rPr>
              <w:t>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684BC8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8B244A">
              <w:rPr>
                <w:rFonts w:ascii="Arial" w:hAnsi="Arial" w:cs="Arial"/>
                <w:b w:val="0"/>
                <w:sz w:val="18"/>
                <w:szCs w:val="18"/>
              </w:rPr>
              <w:t>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684BC8">
              <w:fldChar w:fldCharType="separate"/>
            </w:r>
            <w:r>
              <w:fldChar w:fldCharType="end"/>
            </w:r>
            <w:r w:rsidR="00F3632F">
              <w:t xml:space="preserve"> </w:t>
            </w:r>
            <w:proofErr w:type="gramStart"/>
            <w:r w:rsidR="00F3632F" w:rsidRPr="008B244A">
              <w:rPr>
                <w:rFonts w:ascii="Arial" w:hAnsi="Arial" w:cs="Arial"/>
                <w:b w:val="0"/>
                <w:sz w:val="18"/>
                <w:szCs w:val="18"/>
              </w:rPr>
              <w:t>Avslut</w:t>
            </w:r>
            <w:proofErr w:type="gramEnd"/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Pr="008B244A" w:rsidRDefault="007C5D57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Pr="008B244A" w:rsidRDefault="00FF62BA" w:rsidP="008B244A">
            <w:pPr>
              <w:pStyle w:val="TabellText"/>
              <w:rPr>
                <w:rFonts w:ascii="Arial" w:hAnsi="Arial" w:cs="Arial"/>
                <w:sz w:val="18"/>
              </w:rPr>
            </w:pPr>
            <w:proofErr w:type="gramStart"/>
            <w:r w:rsidRPr="008B244A">
              <w:rPr>
                <w:rFonts w:ascii="Arial" w:hAnsi="Arial" w:cs="Arial"/>
                <w:sz w:val="18"/>
              </w:rP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Pr="008B244A" w:rsidRDefault="00FF62BA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Pr="008B244A" w:rsidRDefault="00F13757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Pr="008B244A" w:rsidRDefault="00F13757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Pr="008B244A" w:rsidRDefault="00F3632F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Pr="008B244A" w:rsidRDefault="00F3632F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Pr="008B244A" w:rsidRDefault="00F3632F" w:rsidP="008B244A">
            <w:pPr>
              <w:pStyle w:val="TabellText"/>
              <w:rPr>
                <w:rFonts w:ascii="Arial" w:hAnsi="Arial" w:cs="Arial"/>
                <w:sz w:val="18"/>
              </w:rPr>
            </w:pPr>
            <w:r w:rsidRPr="008B244A">
              <w:rPr>
                <w:rFonts w:ascii="Arial" w:hAnsi="Arial" w:cs="Arial"/>
                <w:sz w:val="18"/>
              </w:rP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8B244A" w:rsidP="00853181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-3714115</wp:posOffset>
                </wp:positionV>
                <wp:extent cx="2790825" cy="36195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44A" w:rsidRPr="008B244A" w:rsidRDefault="008B24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24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Uppdragstagare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-1.65pt;margin-top:-292.45pt;width:219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" filled="f" stroked="f" strokeweight=".5pt">
                <v:textbox>
                  <w:txbxContent>
                    <w:p w:rsidR="008B244A" w:rsidRPr="008B244A" w:rsidRDefault="008B24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24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Uppdragstagare</w:t>
                      </w:r>
                    </w:p>
                  </w:txbxContent>
                </v:textbox>
              </v:shape>
            </w:pict>
          </mc:Fallback>
        </mc:AlternateContent>
      </w:r>
    </w:p>
    <w:p w:rsidR="00D3035E" w:rsidRDefault="00D3035E" w:rsidP="00D3035E">
      <w:pPr>
        <w:pStyle w:val="TabellRubriker"/>
      </w:pPr>
    </w:p>
    <w:p w:rsidR="00D3035E" w:rsidRPr="003C4730" w:rsidRDefault="001B3AF0" w:rsidP="003E2988">
      <w:pPr>
        <w:pStyle w:val="TabellRubriker"/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="00D3035E" w:rsidRPr="003C4730">
        <w:rPr>
          <w:rFonts w:ascii="Arial" w:hAnsi="Arial" w:cs="Arial"/>
          <w:szCs w:val="20"/>
        </w:rPr>
        <w:t>Konto</w:t>
      </w:r>
    </w:p>
    <w:tbl>
      <w:tblPr>
        <w:tblStyle w:val="Tabellrutnt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</w:tblGrid>
      <w:tr w:rsidR="003C4730" w:rsidRPr="00CB73A7" w:rsidTr="003C4730">
        <w:trPr>
          <w:trHeight w:hRule="exact" w:val="659"/>
        </w:trPr>
        <w:tc>
          <w:tcPr>
            <w:tcW w:w="1650" w:type="dxa"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Ansv</w:t>
            </w:r>
          </w:p>
          <w:p w:rsidR="003C4730" w:rsidRDefault="003C4730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Vht</w:t>
            </w:r>
          </w:p>
          <w:p w:rsidR="003C4730" w:rsidRDefault="003C4730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noWrap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Akt</w:t>
            </w:r>
          </w:p>
          <w:p w:rsidR="003C4730" w:rsidRDefault="003C4730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noWrap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</w:t>
            </w:r>
          </w:p>
          <w:p w:rsidR="003C4730" w:rsidRPr="00CB73A7" w:rsidRDefault="003C4730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51" w:type="dxa"/>
            <w:noWrap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</w:t>
            </w:r>
          </w:p>
          <w:p w:rsidR="003C4730" w:rsidRPr="00CB73A7" w:rsidRDefault="003C4730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Pr="003C4730" w:rsidRDefault="00F3632F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3232"/>
      </w:tblGrid>
      <w:tr w:rsidR="003C4730" w:rsidRPr="003A08C1" w:rsidTr="00763BD2">
        <w:trPr>
          <w:trHeight w:hRule="exact" w:val="567"/>
        </w:trPr>
        <w:tc>
          <w:tcPr>
            <w:tcW w:w="20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Datum</w:t>
            </w:r>
          </w:p>
          <w:p w:rsidR="003C4730" w:rsidRDefault="003C4730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3C4730" w:rsidRDefault="003C4730" w:rsidP="003C4730">
            <w:pPr>
              <w:pStyle w:val="TabellRubriker"/>
            </w:pPr>
            <w:r w:rsidRPr="003C4730">
              <w:rPr>
                <w:rFonts w:ascii="Arial" w:hAnsi="Arial" w:cs="Arial"/>
                <w:b w:val="0"/>
                <w:sz w:val="18"/>
                <w:szCs w:val="18"/>
              </w:rPr>
              <w:t>Underskrift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730" w:rsidRPr="003C4730" w:rsidRDefault="003C4730" w:rsidP="003C4730">
            <w:pPr>
              <w:pStyle w:val="TabellText"/>
              <w:rPr>
                <w:rFonts w:ascii="Arial" w:hAnsi="Arial" w:cs="Arial"/>
                <w:sz w:val="18"/>
              </w:rPr>
            </w:pPr>
            <w:r w:rsidRPr="003C4730">
              <w:rPr>
                <w:rFonts w:ascii="Arial" w:hAnsi="Arial" w:cs="Arial"/>
                <w:sz w:val="18"/>
              </w:rPr>
              <w:t>Namnförtydligande</w:t>
            </w:r>
          </w:p>
          <w:p w:rsidR="003C4730" w:rsidRPr="003C4730" w:rsidRDefault="003C4730" w:rsidP="003C4730">
            <w:pPr>
              <w:pStyle w:val="TabellText"/>
              <w:rPr>
                <w:rFonts w:ascii="HelveticaNeueLT Std" w:hAnsi="HelveticaNeueLT Std"/>
                <w:szCs w:val="20"/>
              </w:rPr>
            </w:pPr>
            <w:r w:rsidRPr="003C4730">
              <w:rPr>
                <w:rFonts w:ascii="HelveticaNeueLT Std" w:hAnsi="HelveticaNeueLT Std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C4730">
              <w:rPr>
                <w:rFonts w:ascii="HelveticaNeueLT Std" w:hAnsi="HelveticaNeueLT Std" w:cs="Arial"/>
                <w:szCs w:val="20"/>
              </w:rPr>
              <w:instrText xml:space="preserve"> FORMTEXT </w:instrText>
            </w:r>
            <w:r w:rsidRPr="003C4730">
              <w:rPr>
                <w:rFonts w:ascii="HelveticaNeueLT Std" w:hAnsi="HelveticaNeueLT Std" w:cs="Arial"/>
                <w:szCs w:val="20"/>
              </w:rPr>
            </w:r>
            <w:r w:rsidRPr="003C4730">
              <w:rPr>
                <w:rFonts w:ascii="HelveticaNeueLT Std" w:hAnsi="HelveticaNeueLT Std" w:cs="Arial"/>
                <w:szCs w:val="20"/>
              </w:rPr>
              <w:fldChar w:fldCharType="separate"/>
            </w:r>
            <w:r w:rsidRPr="003C4730">
              <w:rPr>
                <w:rFonts w:ascii="HelveticaNeueLT Std" w:hAnsi="HelveticaNeueLT Std" w:cs="Arial"/>
                <w:noProof/>
                <w:szCs w:val="20"/>
              </w:rPr>
              <w:t> </w:t>
            </w:r>
            <w:r w:rsidRPr="003C4730">
              <w:rPr>
                <w:rFonts w:ascii="HelveticaNeueLT Std" w:hAnsi="HelveticaNeueLT Std" w:cs="Arial"/>
                <w:noProof/>
                <w:szCs w:val="20"/>
              </w:rPr>
              <w:t> </w:t>
            </w:r>
            <w:r w:rsidRPr="003C4730">
              <w:rPr>
                <w:rFonts w:ascii="HelveticaNeueLT Std" w:hAnsi="HelveticaNeueLT Std" w:cs="Arial"/>
                <w:noProof/>
                <w:szCs w:val="20"/>
              </w:rPr>
              <w:t> </w:t>
            </w:r>
            <w:r w:rsidRPr="003C4730">
              <w:rPr>
                <w:rFonts w:ascii="HelveticaNeueLT Std" w:hAnsi="HelveticaNeueLT Std" w:cs="Arial"/>
                <w:noProof/>
                <w:szCs w:val="20"/>
              </w:rPr>
              <w:t> </w:t>
            </w:r>
            <w:r w:rsidRPr="003C4730">
              <w:rPr>
                <w:rFonts w:ascii="HelveticaNeueLT Std" w:hAnsi="HelveticaNeueLT Std" w:cs="Arial"/>
                <w:noProof/>
                <w:szCs w:val="20"/>
              </w:rPr>
              <w:t> </w:t>
            </w:r>
            <w:r w:rsidRPr="003C4730">
              <w:rPr>
                <w:rFonts w:ascii="HelveticaNeueLT Std" w:hAnsi="HelveticaNeueLT Std" w:cs="Arial"/>
                <w:szCs w:val="20"/>
              </w:rPr>
              <w:fldChar w:fldCharType="end"/>
            </w:r>
            <w:bookmarkEnd w:id="2"/>
          </w:p>
        </w:tc>
      </w:tr>
      <w:tr w:rsidR="00F3632F" w:rsidRPr="003A08C1" w:rsidTr="0076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014" w:type="dxa"/>
            <w:tcBorders>
              <w:top w:val="single" w:sz="4" w:space="0" w:color="000000" w:themeColor="text1"/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6208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3C4730" w:rsidRPr="003A08C1" w:rsidTr="0013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014" w:type="dxa"/>
            <w:noWrap/>
          </w:tcPr>
          <w:p w:rsidR="003C4730" w:rsidRPr="003C4730" w:rsidRDefault="003C4730" w:rsidP="001C29D1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4730">
              <w:rPr>
                <w:rFonts w:ascii="Arial" w:hAnsi="Arial" w:cs="Arial"/>
                <w:b w:val="0"/>
                <w:sz w:val="18"/>
                <w:szCs w:val="18"/>
              </w:rPr>
              <w:t>Datum</w:t>
            </w:r>
          </w:p>
          <w:p w:rsidR="003C4730" w:rsidRDefault="003C4730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noWrap/>
          </w:tcPr>
          <w:p w:rsidR="003C4730" w:rsidRPr="003C4730" w:rsidRDefault="003C4730" w:rsidP="003C4730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Beslutsattest</w:t>
            </w:r>
          </w:p>
        </w:tc>
        <w:tc>
          <w:tcPr>
            <w:tcW w:w="3232" w:type="dxa"/>
          </w:tcPr>
          <w:p w:rsidR="003C4730" w:rsidRDefault="003C4730" w:rsidP="003C4730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4730">
              <w:rPr>
                <w:rFonts w:ascii="Arial" w:hAnsi="Arial" w:cs="Arial"/>
                <w:b w:val="0"/>
                <w:sz w:val="18"/>
                <w:szCs w:val="18"/>
              </w:rPr>
              <w:t>Namnförtydligande</w:t>
            </w:r>
          </w:p>
          <w:p w:rsidR="003C4730" w:rsidRDefault="003C4730" w:rsidP="003C4730">
            <w:pPr>
              <w:pStyle w:val="TabellRubrik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8B24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985" w:left="2268" w:header="992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B8BE600" wp14:editId="210363A5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98" w:rsidRPr="00D34298" w:rsidRDefault="00D34298" w:rsidP="00D34298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D34298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D34298">
      <w:rPr>
        <w:rFonts w:ascii="Arial" w:eastAsia="Garamond" w:hAnsi="Arial" w:cs="Arial"/>
        <w:b/>
        <w:sz w:val="16"/>
        <w:szCs w:val="16"/>
      </w:rPr>
      <w:t xml:space="preserve">här: </w:t>
    </w:r>
    <w:r w:rsidRPr="00D34298">
      <w:rPr>
        <w:rFonts w:ascii="Arial" w:eastAsia="Garamond" w:hAnsi="Arial" w:cs="Arial"/>
        <w:b/>
        <w:sz w:val="16"/>
        <w:szCs w:val="16"/>
      </w:rPr>
      <w:tab/>
    </w:r>
  </w:p>
  <w:p w:rsidR="00D34298" w:rsidRPr="00D34298" w:rsidRDefault="00D34298" w:rsidP="00D34298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D34298">
      <w:rPr>
        <w:rFonts w:ascii="Arial" w:eastAsia="Garamond" w:hAnsi="Arial" w:cs="Arial"/>
        <w:sz w:val="16"/>
        <w:szCs w:val="16"/>
      </w:rPr>
      <w:t xml:space="preserve">Fyll i blanketten - Skriv ut – Underteckna – Skanna - Skicka in via HR-servicecenters ärendesupport: </w:t>
    </w:r>
    <w:hyperlink r:id="rId1" w:history="1">
      <w:r w:rsidRPr="00D34298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Pr="00D34298">
      <w:rPr>
        <w:rFonts w:ascii="Arial" w:eastAsia="Garamond" w:hAnsi="Arial" w:cs="Arial"/>
        <w:sz w:val="16"/>
        <w:szCs w:val="16"/>
      </w:rPr>
      <w:t xml:space="preserve"> </w:t>
    </w:r>
  </w:p>
  <w:p w:rsidR="005527DC" w:rsidRPr="00D34298" w:rsidRDefault="00D34298" w:rsidP="00D34298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D34298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684BC8">
            <w:fldChar w:fldCharType="begin"/>
          </w:r>
          <w:r w:rsidR="00684BC8">
            <w:instrText xml:space="preserve"> NUMPAGES   \* MERGEFORMAT </w:instrText>
          </w:r>
          <w:r w:rsidR="00684BC8">
            <w:fldChar w:fldCharType="separate"/>
          </w:r>
          <w:r w:rsidR="00763BD2">
            <w:rPr>
              <w:noProof/>
            </w:rPr>
            <w:t>1</w:t>
          </w:r>
          <w:r w:rsidR="00684BC8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5F026C" w:rsidP="007D77F8">
          <w:pPr>
            <w:pStyle w:val="Sidfot"/>
          </w:pP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D34298" w:rsidP="0059724E">
    <w:pPr>
      <w:pStyle w:val="Sidhuvud"/>
      <w:jc w:val="left"/>
    </w:pPr>
    <w:r>
      <w:rPr>
        <w:noProof/>
        <w:lang w:eastAsia="sv-SE"/>
      </w:rPr>
      <w:drawing>
        <wp:anchor distT="0" distB="0" distL="114300" distR="114300" simplePos="0" relativeHeight="251671552" behindDoc="0" locked="0" layoutInCell="1" allowOverlap="1" wp14:anchorId="1A127C06" wp14:editId="522CA5CE">
          <wp:simplePos x="0" y="0"/>
          <wp:positionH relativeFrom="column">
            <wp:posOffset>-773430</wp:posOffset>
          </wp:positionH>
          <wp:positionV relativeFrom="paragraph">
            <wp:posOffset>-500380</wp:posOffset>
          </wp:positionV>
          <wp:extent cx="1432560" cy="417195"/>
          <wp:effectExtent l="0" t="0" r="0" b="190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objekt 4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4171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xQS+4thGvkwtiY/MDIoklFzhe1gGDAcE/cFCGwDm3oBlpFhBcTkTn+jAfVDDEQN62A21+Jvb2cGwE2ckihI2Q==" w:salt="5EwuvUSuYB7r7UeNJOsw8w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D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B535C"/>
    <w:rsid w:val="000E4C1B"/>
    <w:rsid w:val="000E5D45"/>
    <w:rsid w:val="000F0A35"/>
    <w:rsid w:val="000F223A"/>
    <w:rsid w:val="000F2E18"/>
    <w:rsid w:val="00102058"/>
    <w:rsid w:val="00117CC5"/>
    <w:rsid w:val="0012454F"/>
    <w:rsid w:val="001357F3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3AF0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C4730"/>
    <w:rsid w:val="003D24F5"/>
    <w:rsid w:val="003E047B"/>
    <w:rsid w:val="003E2988"/>
    <w:rsid w:val="003E32E3"/>
    <w:rsid w:val="00402D88"/>
    <w:rsid w:val="00404D7B"/>
    <w:rsid w:val="00412340"/>
    <w:rsid w:val="00423106"/>
    <w:rsid w:val="00456997"/>
    <w:rsid w:val="004713DC"/>
    <w:rsid w:val="00482C9D"/>
    <w:rsid w:val="00485880"/>
    <w:rsid w:val="00490966"/>
    <w:rsid w:val="004A0279"/>
    <w:rsid w:val="004A6000"/>
    <w:rsid w:val="004B064E"/>
    <w:rsid w:val="004B41D1"/>
    <w:rsid w:val="004B6B3F"/>
    <w:rsid w:val="004C6866"/>
    <w:rsid w:val="004D4274"/>
    <w:rsid w:val="004F24E3"/>
    <w:rsid w:val="004F7327"/>
    <w:rsid w:val="00510114"/>
    <w:rsid w:val="00530E68"/>
    <w:rsid w:val="005519D2"/>
    <w:rsid w:val="005527DC"/>
    <w:rsid w:val="005633A7"/>
    <w:rsid w:val="00564636"/>
    <w:rsid w:val="0056636A"/>
    <w:rsid w:val="00571CC3"/>
    <w:rsid w:val="005728D7"/>
    <w:rsid w:val="00586E92"/>
    <w:rsid w:val="005954B4"/>
    <w:rsid w:val="00595646"/>
    <w:rsid w:val="00595B80"/>
    <w:rsid w:val="0059724E"/>
    <w:rsid w:val="005B5D3B"/>
    <w:rsid w:val="005C66D9"/>
    <w:rsid w:val="005D1C6F"/>
    <w:rsid w:val="005D2CC4"/>
    <w:rsid w:val="005D5023"/>
    <w:rsid w:val="005D5BEA"/>
    <w:rsid w:val="005F026C"/>
    <w:rsid w:val="005F3F29"/>
    <w:rsid w:val="005F50F1"/>
    <w:rsid w:val="00610A04"/>
    <w:rsid w:val="00610D47"/>
    <w:rsid w:val="006267B5"/>
    <w:rsid w:val="00635C0B"/>
    <w:rsid w:val="006452D7"/>
    <w:rsid w:val="00646BF1"/>
    <w:rsid w:val="0065167B"/>
    <w:rsid w:val="006626A2"/>
    <w:rsid w:val="00681F28"/>
    <w:rsid w:val="00684BC8"/>
    <w:rsid w:val="00685F8F"/>
    <w:rsid w:val="00690033"/>
    <w:rsid w:val="00696060"/>
    <w:rsid w:val="006A46EF"/>
    <w:rsid w:val="006B06C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3BD2"/>
    <w:rsid w:val="00766ADB"/>
    <w:rsid w:val="0077065C"/>
    <w:rsid w:val="0077607C"/>
    <w:rsid w:val="00783A4D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A6BA8"/>
    <w:rsid w:val="008B244A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C4D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818FA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34298"/>
    <w:rsid w:val="00D425AD"/>
    <w:rsid w:val="00D45AF7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DB"/>
    <w:rsid w:val="00E46AFC"/>
    <w:rsid w:val="00E63A4C"/>
    <w:rsid w:val="00E67B2E"/>
    <w:rsid w:val="00E82879"/>
    <w:rsid w:val="00E8307D"/>
    <w:rsid w:val="00E86F00"/>
    <w:rsid w:val="00E9238F"/>
    <w:rsid w:val="00EA5548"/>
    <w:rsid w:val="00EC1487"/>
    <w:rsid w:val="00EC6F2A"/>
    <w:rsid w:val="00ED44DB"/>
    <w:rsid w:val="00ED529C"/>
    <w:rsid w:val="00ED6CC2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E7D50B"/>
  <w15:docId w15:val="{490E1503-F458-459B-B8A9-43F21E72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4D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A98F-4732-4BB6-ABD6-472B5DD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40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12</cp:revision>
  <cp:lastPrinted>2020-02-04T15:08:00Z</cp:lastPrinted>
  <dcterms:created xsi:type="dcterms:W3CDTF">2020-02-04T14:34:00Z</dcterms:created>
  <dcterms:modified xsi:type="dcterms:W3CDTF">2020-02-04T15:27:00Z</dcterms:modified>
</cp:coreProperties>
</file>