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43" w:rsidRDefault="00E41BD0" w:rsidP="00D21B43">
      <w:pPr>
        <w:pStyle w:val="Ingetavstnd"/>
        <w:rPr>
          <w:rFonts w:ascii="Arial" w:hAnsi="Arial" w:cs="Arial"/>
          <w:b/>
          <w:bCs/>
          <w:sz w:val="24"/>
          <w:szCs w:val="24"/>
        </w:rPr>
      </w:pPr>
      <w:r>
        <w:t xml:space="preserve"> </w:t>
      </w:r>
      <w:r w:rsidR="00925080">
        <w:br/>
      </w:r>
      <w:r>
        <w:rPr>
          <w:rFonts w:ascii="Arial" w:eastAsia="Arial" w:hAnsi="Arial" w:cs="Arial"/>
          <w:b/>
          <w:sz w:val="28"/>
        </w:rPr>
        <w:t xml:space="preserve">BEHÖRIGHETSBLANKETT  </w:t>
      </w:r>
      <w:r w:rsidR="00925080">
        <w:rPr>
          <w:rFonts w:ascii="Arial" w:eastAsia="Arial" w:hAnsi="Arial" w:cs="Arial"/>
          <w:b/>
          <w:sz w:val="28"/>
        </w:rPr>
        <w:br/>
      </w:r>
    </w:p>
    <w:p w:rsidR="00D21B43" w:rsidRPr="00D21B43" w:rsidRDefault="00E41BD0" w:rsidP="00D21B43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D21B43">
        <w:rPr>
          <w:rFonts w:ascii="Arial" w:hAnsi="Arial" w:cs="Arial"/>
          <w:b/>
          <w:bCs/>
          <w:sz w:val="24"/>
          <w:szCs w:val="24"/>
        </w:rPr>
        <w:t xml:space="preserve">Personec P, Förhandling samt WinLas handläggare </w:t>
      </w:r>
    </w:p>
    <w:p w:rsidR="00D21B43" w:rsidRDefault="00D21B43" w:rsidP="00D21B43">
      <w:pPr>
        <w:pStyle w:val="Ingetavstnd"/>
      </w:pPr>
      <w:r>
        <w:t xml:space="preserve">För </w:t>
      </w:r>
      <w:proofErr w:type="gramStart"/>
      <w:r>
        <w:t>chef / chefsstöd</w:t>
      </w:r>
      <w:proofErr w:type="gramEnd"/>
      <w:r>
        <w:t xml:space="preserve"> / annan roll  </w:t>
      </w:r>
    </w:p>
    <w:p w:rsidR="00D21B43" w:rsidRDefault="00D21B43" w:rsidP="00D21B43">
      <w:pPr>
        <w:pStyle w:val="Ingetavstnd"/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2518"/>
        <w:gridCol w:w="3827"/>
        <w:gridCol w:w="2835"/>
      </w:tblGrid>
      <w:tr w:rsidR="00D21B43" w:rsidTr="00D21B43">
        <w:tc>
          <w:tcPr>
            <w:tcW w:w="2518" w:type="dxa"/>
          </w:tcPr>
          <w:p w:rsidR="00D21B43" w:rsidRDefault="00D21B43" w:rsidP="00D21B43">
            <w:pPr>
              <w:pStyle w:val="Ingetavstnd"/>
            </w:pPr>
            <w:r>
              <w:t xml:space="preserve">Personec P </w:t>
            </w: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9"/>
            <w:r>
              <w:instrText xml:space="preserve"> FORMCHECKBOX </w:instrText>
            </w:r>
            <w:r w:rsidR="000A5B2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827" w:type="dxa"/>
          </w:tcPr>
          <w:p w:rsidR="00D21B43" w:rsidRDefault="00D21B43" w:rsidP="00D21B43">
            <w:pPr>
              <w:pStyle w:val="Ingetavstnd"/>
            </w:pPr>
            <w:r>
              <w:t xml:space="preserve">Förhandling webb (endast för chef)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0"/>
            <w:r>
              <w:instrText xml:space="preserve"> FORMCHECKBOX </w:instrText>
            </w:r>
            <w:r w:rsidR="000A5B2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835" w:type="dxa"/>
          </w:tcPr>
          <w:p w:rsidR="00D21B43" w:rsidRDefault="00D21B43" w:rsidP="00D21B43">
            <w:pPr>
              <w:pStyle w:val="Ingetavstnd"/>
            </w:pPr>
            <w:r>
              <w:t xml:space="preserve">WinLas handläggare </w:t>
            </w: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1"/>
            <w:r>
              <w:instrText xml:space="preserve"> FORMCHECKBOX </w:instrText>
            </w:r>
            <w:r w:rsidR="000A5B23">
              <w:fldChar w:fldCharType="separate"/>
            </w:r>
            <w:r>
              <w:fldChar w:fldCharType="end"/>
            </w:r>
            <w:bookmarkEnd w:id="2"/>
          </w:p>
        </w:tc>
      </w:tr>
      <w:tr w:rsidR="00D21B43" w:rsidTr="00D21B43">
        <w:tc>
          <w:tcPr>
            <w:tcW w:w="2518" w:type="dxa"/>
          </w:tcPr>
          <w:p w:rsidR="00D21B43" w:rsidRDefault="00D21B43" w:rsidP="00D21B43">
            <w:pPr>
              <w:pStyle w:val="Ingetavstnd"/>
            </w:pPr>
          </w:p>
        </w:tc>
        <w:tc>
          <w:tcPr>
            <w:tcW w:w="3827" w:type="dxa"/>
          </w:tcPr>
          <w:p w:rsidR="00D21B43" w:rsidRDefault="00D21B43" w:rsidP="00D21B43">
            <w:pPr>
              <w:pStyle w:val="Ingetavstnd"/>
            </w:pPr>
          </w:p>
        </w:tc>
        <w:tc>
          <w:tcPr>
            <w:tcW w:w="2835" w:type="dxa"/>
          </w:tcPr>
          <w:p w:rsidR="00D21B43" w:rsidRDefault="00D21B43" w:rsidP="00D21B43">
            <w:pPr>
              <w:pStyle w:val="Ingetavstnd"/>
            </w:pPr>
          </w:p>
        </w:tc>
      </w:tr>
      <w:tr w:rsidR="00D21B43" w:rsidTr="00D21B43">
        <w:tc>
          <w:tcPr>
            <w:tcW w:w="2518" w:type="dxa"/>
          </w:tcPr>
          <w:p w:rsidR="00D21B43" w:rsidRDefault="00A31892" w:rsidP="00D21B43">
            <w:pPr>
              <w:pStyle w:val="Ingetavstnd"/>
            </w:pPr>
            <w:r>
              <w:t xml:space="preserve">Utdata plus </w:t>
            </w:r>
            <w:r w:rsidR="00D21B43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2"/>
            <w:r w:rsidR="00D21B43">
              <w:instrText xml:space="preserve"> FORMCHECKBOX </w:instrText>
            </w:r>
            <w:r w:rsidR="000A5B23">
              <w:fldChar w:fldCharType="separate"/>
            </w:r>
            <w:r w:rsidR="00D21B43">
              <w:fldChar w:fldCharType="end"/>
            </w:r>
            <w:bookmarkEnd w:id="3"/>
          </w:p>
        </w:tc>
        <w:tc>
          <w:tcPr>
            <w:tcW w:w="3827" w:type="dxa"/>
          </w:tcPr>
          <w:p w:rsidR="00D21B43" w:rsidRDefault="00A31892" w:rsidP="00D21B43">
            <w:pPr>
              <w:pStyle w:val="Ingetavstnd"/>
            </w:pPr>
            <w:r>
              <w:t xml:space="preserve">Ny behörighet </w:t>
            </w:r>
            <w:r w:rsidR="00D21B43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3"/>
            <w:r w:rsidR="00D21B43">
              <w:instrText xml:space="preserve"> FORMCHECKBOX </w:instrText>
            </w:r>
            <w:r w:rsidR="000A5B23">
              <w:fldChar w:fldCharType="separate"/>
            </w:r>
            <w:r w:rsidR="00D21B43">
              <w:fldChar w:fldCharType="end"/>
            </w:r>
            <w:bookmarkEnd w:id="4"/>
          </w:p>
        </w:tc>
        <w:tc>
          <w:tcPr>
            <w:tcW w:w="2835" w:type="dxa"/>
          </w:tcPr>
          <w:p w:rsidR="00D21B43" w:rsidRDefault="00A31892" w:rsidP="00D21B43">
            <w:pPr>
              <w:pStyle w:val="Ingetavstnd"/>
            </w:pPr>
            <w:r>
              <w:t xml:space="preserve">Förändrad behörighet </w:t>
            </w:r>
            <w:r w:rsidR="00D21B43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4"/>
            <w:r w:rsidR="00D21B43">
              <w:instrText xml:space="preserve"> FORMCHECKBOX </w:instrText>
            </w:r>
            <w:r w:rsidR="000A5B23">
              <w:fldChar w:fldCharType="separate"/>
            </w:r>
            <w:r w:rsidR="00D21B43">
              <w:fldChar w:fldCharType="end"/>
            </w:r>
            <w:bookmarkEnd w:id="5"/>
          </w:p>
        </w:tc>
      </w:tr>
      <w:tr w:rsidR="00A31892" w:rsidTr="00D21B43">
        <w:tc>
          <w:tcPr>
            <w:tcW w:w="2518" w:type="dxa"/>
          </w:tcPr>
          <w:p w:rsidR="00A31892" w:rsidRDefault="00A31892" w:rsidP="00D21B43">
            <w:pPr>
              <w:pStyle w:val="Ingetavstnd"/>
            </w:pPr>
          </w:p>
        </w:tc>
        <w:tc>
          <w:tcPr>
            <w:tcW w:w="3827" w:type="dxa"/>
          </w:tcPr>
          <w:p w:rsidR="00A31892" w:rsidRDefault="00A31892" w:rsidP="00D21B43">
            <w:pPr>
              <w:pStyle w:val="Ingetavstnd"/>
            </w:pPr>
          </w:p>
        </w:tc>
        <w:tc>
          <w:tcPr>
            <w:tcW w:w="2835" w:type="dxa"/>
          </w:tcPr>
          <w:p w:rsidR="00A31892" w:rsidRDefault="00A31892" w:rsidP="00D21B43">
            <w:pPr>
              <w:pStyle w:val="Ingetavstnd"/>
            </w:pPr>
          </w:p>
        </w:tc>
      </w:tr>
      <w:tr w:rsidR="00A31892" w:rsidTr="00D21B43">
        <w:tc>
          <w:tcPr>
            <w:tcW w:w="2518" w:type="dxa"/>
          </w:tcPr>
          <w:p w:rsidR="00A31892" w:rsidRDefault="00A31892" w:rsidP="00D21B43">
            <w:pPr>
              <w:pStyle w:val="Ingetavstnd"/>
            </w:pPr>
            <w:r>
              <w:t>Avslutad behörighet</w:t>
            </w:r>
            <w:r w:rsidR="000A5B23">
              <w:t xml:space="preserve"> </w:t>
            </w:r>
            <w:r w:rsidR="000A5B23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7"/>
            <w:r w:rsidR="000A5B23">
              <w:instrText xml:space="preserve"> FORMCHECKBOX </w:instrText>
            </w:r>
            <w:r w:rsidR="000A5B23">
              <w:fldChar w:fldCharType="end"/>
            </w:r>
            <w:bookmarkEnd w:id="6"/>
          </w:p>
        </w:tc>
        <w:tc>
          <w:tcPr>
            <w:tcW w:w="3827" w:type="dxa"/>
          </w:tcPr>
          <w:p w:rsidR="00A31892" w:rsidRDefault="00A31892" w:rsidP="00D21B43">
            <w:pPr>
              <w:pStyle w:val="Ingetavstnd"/>
            </w:pPr>
          </w:p>
        </w:tc>
        <w:tc>
          <w:tcPr>
            <w:tcW w:w="2835" w:type="dxa"/>
          </w:tcPr>
          <w:p w:rsidR="00A31892" w:rsidRDefault="00A31892" w:rsidP="00D21B43">
            <w:pPr>
              <w:pStyle w:val="Ingetavstnd"/>
            </w:pPr>
          </w:p>
        </w:tc>
      </w:tr>
    </w:tbl>
    <w:p w:rsidR="00D21B43" w:rsidRDefault="00D21B43" w:rsidP="00D21B43">
      <w:pPr>
        <w:pStyle w:val="Ingetavstnd"/>
      </w:pPr>
    </w:p>
    <w:p w:rsidR="00D21B43" w:rsidRDefault="00D21B43" w:rsidP="00D21B43">
      <w:pPr>
        <w:pStyle w:val="Ingetavstnd"/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3085"/>
        <w:gridCol w:w="2126"/>
        <w:gridCol w:w="3969"/>
      </w:tblGrid>
      <w:tr w:rsidR="00D21B43" w:rsidTr="00D21B43">
        <w:tc>
          <w:tcPr>
            <w:tcW w:w="3085" w:type="dxa"/>
          </w:tcPr>
          <w:p w:rsidR="00D21B43" w:rsidRDefault="00D21B43" w:rsidP="00C57274">
            <w:pPr>
              <w:pStyle w:val="Ingetavstnd"/>
              <w:rPr>
                <w:sz w:val="18"/>
                <w:szCs w:val="18"/>
              </w:rPr>
            </w:pPr>
            <w:r w:rsidRPr="00D21B43">
              <w:rPr>
                <w:sz w:val="20"/>
                <w:szCs w:val="20"/>
              </w:rPr>
              <w:t xml:space="preserve">Personnummer </w:t>
            </w:r>
            <w:r w:rsidRPr="00D21B43">
              <w:rPr>
                <w:sz w:val="18"/>
                <w:szCs w:val="18"/>
              </w:rPr>
              <w:t xml:space="preserve">(ÅÅMMDD-NNNN) </w:t>
            </w:r>
          </w:p>
          <w:p w:rsidR="00D21B43" w:rsidRDefault="00D21B43" w:rsidP="00C57274">
            <w:pPr>
              <w:pStyle w:val="Ingetavstnd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</w:tcPr>
          <w:p w:rsidR="00D21B43" w:rsidRDefault="00D21B43" w:rsidP="00C57274">
            <w:pPr>
              <w:pStyle w:val="Ingetavstnd"/>
            </w:pPr>
            <w:r>
              <w:t xml:space="preserve">Användar-ID </w:t>
            </w:r>
          </w:p>
          <w:p w:rsidR="00D21B43" w:rsidRDefault="00D21B43" w:rsidP="00C57274">
            <w:pPr>
              <w:pStyle w:val="Ingetavstnd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9" w:type="dxa"/>
          </w:tcPr>
          <w:p w:rsidR="00D21B43" w:rsidRDefault="00D21B43" w:rsidP="00C57274">
            <w:pPr>
              <w:pStyle w:val="Ingetavstnd"/>
            </w:pPr>
            <w:r>
              <w:t>Namn</w:t>
            </w:r>
          </w:p>
          <w:p w:rsidR="00D21B43" w:rsidRDefault="00D21B43" w:rsidP="00C57274">
            <w:pPr>
              <w:pStyle w:val="Ingetavstnd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21B43" w:rsidTr="00D21B43">
        <w:tc>
          <w:tcPr>
            <w:tcW w:w="5211" w:type="dxa"/>
            <w:gridSpan w:val="2"/>
          </w:tcPr>
          <w:p w:rsidR="00D21B43" w:rsidRDefault="00D21B43" w:rsidP="00C57274">
            <w:pPr>
              <w:pStyle w:val="Ingetavstnd"/>
            </w:pPr>
            <w:r>
              <w:t>Förvaltning</w:t>
            </w:r>
          </w:p>
          <w:p w:rsidR="00D21B43" w:rsidRDefault="00D21B43" w:rsidP="00C57274">
            <w:pPr>
              <w:pStyle w:val="Ingetavstnd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69" w:type="dxa"/>
          </w:tcPr>
          <w:p w:rsidR="00D21B43" w:rsidRDefault="00D21B43" w:rsidP="00C57274">
            <w:pPr>
              <w:pStyle w:val="Ingetavstnd"/>
            </w:pPr>
            <w:r>
              <w:t>Befattning</w:t>
            </w:r>
          </w:p>
          <w:p w:rsidR="00D21B43" w:rsidRDefault="00D21B43" w:rsidP="00C57274">
            <w:pPr>
              <w:pStyle w:val="Ingetavstnd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21B43" w:rsidTr="006A0104">
        <w:tc>
          <w:tcPr>
            <w:tcW w:w="9180" w:type="dxa"/>
            <w:gridSpan w:val="3"/>
          </w:tcPr>
          <w:p w:rsidR="00D21B43" w:rsidRDefault="00D21B43" w:rsidP="00C57274">
            <w:pPr>
              <w:pStyle w:val="Ingetavstnd"/>
            </w:pPr>
            <w:r>
              <w:t>Från och med</w:t>
            </w:r>
          </w:p>
          <w:p w:rsidR="00D21B43" w:rsidRDefault="00D21B43" w:rsidP="00C57274">
            <w:pPr>
              <w:pStyle w:val="Ingetavstnd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D21B43" w:rsidRDefault="00D21B43" w:rsidP="00D21B43">
      <w:pPr>
        <w:pStyle w:val="Ingetavstnd"/>
      </w:pPr>
    </w:p>
    <w:p w:rsidR="00543890" w:rsidRDefault="00D21B43">
      <w:pPr>
        <w:spacing w:after="0"/>
      </w:pPr>
      <w:r>
        <w:t xml:space="preserve">Behörighet avser uppdrag som 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2093"/>
        <w:gridCol w:w="2410"/>
        <w:gridCol w:w="4677"/>
      </w:tblGrid>
      <w:tr w:rsidR="00D21B43" w:rsidTr="00D21B43">
        <w:tc>
          <w:tcPr>
            <w:tcW w:w="2093" w:type="dxa"/>
          </w:tcPr>
          <w:p w:rsidR="00D21B43" w:rsidRDefault="00D21B43">
            <w:pPr>
              <w:spacing w:after="0"/>
            </w:pPr>
            <w:r>
              <w:t xml:space="preserve">Chef </w:t>
            </w: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5"/>
            <w:r>
              <w:instrText xml:space="preserve"> FORMCHECKBOX </w:instrText>
            </w:r>
            <w:r w:rsidR="000A5B2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410" w:type="dxa"/>
          </w:tcPr>
          <w:p w:rsidR="00D21B43" w:rsidRDefault="00D21B43">
            <w:pPr>
              <w:spacing w:after="0"/>
            </w:pPr>
            <w:r>
              <w:t xml:space="preserve">Chefsstöd </w:t>
            </w: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6"/>
            <w:r>
              <w:instrText xml:space="preserve"> FORMCHECKBOX </w:instrText>
            </w:r>
            <w:r w:rsidR="000A5B2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677" w:type="dxa"/>
          </w:tcPr>
          <w:p w:rsidR="00D21B43" w:rsidRDefault="00D21B43">
            <w:pPr>
              <w:spacing w:after="0"/>
            </w:pPr>
            <w:r>
              <w:t xml:space="preserve">Annan roll: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D21B43" w:rsidRDefault="00D21B43">
      <w:pPr>
        <w:spacing w:after="0"/>
      </w:pPr>
    </w:p>
    <w:p w:rsidR="00543890" w:rsidRDefault="006F31FD">
      <w:pPr>
        <w:spacing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2F7F4CA" wp14:editId="2D76DD00">
            <wp:simplePos x="0" y="0"/>
            <wp:positionH relativeFrom="page">
              <wp:posOffset>342900</wp:posOffset>
            </wp:positionH>
            <wp:positionV relativeFrom="page">
              <wp:posOffset>384810</wp:posOffset>
            </wp:positionV>
            <wp:extent cx="1152525" cy="335280"/>
            <wp:effectExtent l="0" t="0" r="0" b="0"/>
            <wp:wrapTopAndBottom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D0">
        <w:rPr>
          <w:rFonts w:ascii="Arial" w:eastAsia="Arial" w:hAnsi="Arial" w:cs="Arial"/>
          <w:sz w:val="18"/>
        </w:rPr>
        <w:t xml:space="preserve"> </w:t>
      </w:r>
    </w:p>
    <w:p w:rsidR="00543890" w:rsidRDefault="00E41BD0">
      <w:pPr>
        <w:spacing w:after="0"/>
        <w:ind w:left="-5" w:hanging="10"/>
      </w:pPr>
      <w:r w:rsidRPr="00D21B43">
        <w:t>Behörighet till organisation</w:t>
      </w:r>
      <w:r w:rsidR="001F7A04">
        <w:t>-motsvarande uppgifterna som syns i organisationsträdet i Personec P.</w:t>
      </w:r>
    </w:p>
    <w:tbl>
      <w:tblPr>
        <w:tblW w:w="9064" w:type="dxa"/>
        <w:tblInd w:w="5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3073"/>
        <w:gridCol w:w="3004"/>
      </w:tblGrid>
      <w:tr w:rsidR="00543890" w:rsidTr="00D21B43">
        <w:trPr>
          <w:trHeight w:val="385"/>
        </w:trPr>
        <w:tc>
          <w:tcPr>
            <w:tcW w:w="3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E41BD0" w:rsidP="00D21B43">
            <w:pPr>
              <w:spacing w:after="0"/>
              <w:ind w:left="-5" w:hanging="10"/>
            </w:pPr>
            <w:r w:rsidRPr="00D21B43">
              <w:t>Förvaltning</w:t>
            </w:r>
            <w:r w:rsidRPr="00925080">
              <w:rPr>
                <w:rFonts w:ascii="Arial" w:eastAsia="Arial" w:hAnsi="Arial" w:cs="Arial"/>
                <w:sz w:val="18"/>
              </w:rPr>
              <w:t xml:space="preserve"> </w:t>
            </w:r>
            <w:r w:rsidRPr="00925080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E41BD0" w:rsidP="00D21B43">
            <w:pPr>
              <w:spacing w:after="0"/>
              <w:ind w:left="-5" w:hanging="10"/>
            </w:pPr>
            <w:r w:rsidRPr="00D21B43">
              <w:t>Område/Avdelning/Verksamhet</w:t>
            </w:r>
            <w:r w:rsidRPr="00925080">
              <w:rPr>
                <w:rFonts w:ascii="Arial" w:eastAsia="Arial" w:hAnsi="Arial" w:cs="Arial"/>
                <w:sz w:val="18"/>
              </w:rPr>
              <w:t xml:space="preserve"> </w:t>
            </w:r>
            <w:r w:rsidRPr="00925080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E41BD0" w:rsidP="00D21B43">
            <w:pPr>
              <w:spacing w:after="0"/>
              <w:ind w:left="-5" w:hanging="10"/>
            </w:pPr>
            <w:r w:rsidRPr="00D21B43">
              <w:t>Enhet/Skola/Boende</w:t>
            </w:r>
            <w:r w:rsidRPr="00925080">
              <w:rPr>
                <w:rFonts w:ascii="Arial" w:eastAsia="Arial" w:hAnsi="Arial" w:cs="Arial"/>
                <w:sz w:val="18"/>
              </w:rPr>
              <w:t xml:space="preserve"> </w:t>
            </w:r>
            <w:r w:rsidRPr="00925080"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543890" w:rsidTr="00925080">
        <w:trPr>
          <w:trHeight w:val="576"/>
        </w:trPr>
        <w:tc>
          <w:tcPr>
            <w:tcW w:w="3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7"/>
            <w:r w:rsidR="00E41BD0" w:rsidRPr="00925080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E41BD0" w:rsidRPr="00925080"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E41BD0" w:rsidRPr="00925080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543890" w:rsidTr="00925080">
        <w:trPr>
          <w:trHeight w:val="578"/>
        </w:trPr>
        <w:tc>
          <w:tcPr>
            <w:tcW w:w="3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E41BD0" w:rsidRPr="00925080"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E41BD0" w:rsidRPr="00925080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E41BD0" w:rsidRPr="00925080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543890" w:rsidTr="00925080">
        <w:trPr>
          <w:trHeight w:val="576"/>
        </w:trPr>
        <w:tc>
          <w:tcPr>
            <w:tcW w:w="3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E41BD0" w:rsidRPr="00925080"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E41BD0" w:rsidRPr="00925080">
              <w:rPr>
                <w:rFonts w:ascii="Arial" w:eastAsia="Arial" w:hAnsi="Arial" w:cs="Arial"/>
              </w:rPr>
              <w:t xml:space="preserve">    </w:t>
            </w:r>
          </w:p>
        </w:tc>
      </w:tr>
      <w:tr w:rsidR="00543890" w:rsidTr="00925080">
        <w:trPr>
          <w:trHeight w:val="578"/>
        </w:trPr>
        <w:tc>
          <w:tcPr>
            <w:tcW w:w="3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92508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9250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E41BD0" w:rsidRPr="00925080">
              <w:rPr>
                <w:rFonts w:ascii="Arial" w:eastAsia="Arial" w:hAnsi="Arial" w:cs="Arial"/>
              </w:rPr>
              <w:t xml:space="preserve">    </w:t>
            </w:r>
          </w:p>
        </w:tc>
      </w:tr>
    </w:tbl>
    <w:p w:rsidR="00D21B43" w:rsidRDefault="00D21B43">
      <w:pPr>
        <w:spacing w:after="0"/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21B43" w:rsidTr="00D21B43">
        <w:tc>
          <w:tcPr>
            <w:tcW w:w="9039" w:type="dxa"/>
          </w:tcPr>
          <w:p w:rsidR="00D21B43" w:rsidRDefault="00D21B43">
            <w:pPr>
              <w:spacing w:after="0"/>
            </w:pPr>
            <w:r>
              <w:t xml:space="preserve">Kommentar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43890" w:rsidRDefault="00E41BD0">
      <w:pPr>
        <w:spacing w:after="0"/>
      </w:pPr>
      <w:r>
        <w:t xml:space="preserve"> </w:t>
      </w:r>
    </w:p>
    <w:p w:rsidR="00543890" w:rsidRDefault="00543890">
      <w:pPr>
        <w:spacing w:after="0"/>
      </w:pPr>
    </w:p>
    <w:tbl>
      <w:tblPr>
        <w:tblW w:w="9064" w:type="dxa"/>
        <w:tblInd w:w="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613"/>
        <w:gridCol w:w="3613"/>
      </w:tblGrid>
      <w:tr w:rsidR="00543890" w:rsidTr="00925080">
        <w:trPr>
          <w:trHeight w:val="70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E41BD0" w:rsidP="00925080">
            <w:pPr>
              <w:spacing w:after="122" w:line="240" w:lineRule="auto"/>
              <w:ind w:left="2"/>
            </w:pPr>
            <w:r w:rsidRPr="00925080">
              <w:rPr>
                <w:rFonts w:ascii="Arial" w:eastAsia="Arial" w:hAnsi="Arial" w:cs="Arial"/>
                <w:sz w:val="18"/>
              </w:rPr>
              <w:t xml:space="preserve">Datum </w:t>
            </w:r>
          </w:p>
          <w:p w:rsidR="00543890" w:rsidRDefault="00BB65C1" w:rsidP="00925080">
            <w:pPr>
              <w:spacing w:after="0" w:line="240" w:lineRule="auto"/>
              <w:ind w:left="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E41BD0" w:rsidP="00925080">
            <w:pPr>
              <w:spacing w:after="86" w:line="240" w:lineRule="auto"/>
            </w:pPr>
            <w:r w:rsidRPr="00925080">
              <w:rPr>
                <w:rFonts w:ascii="Arial" w:eastAsia="Arial" w:hAnsi="Arial" w:cs="Arial"/>
                <w:sz w:val="18"/>
              </w:rPr>
              <w:t xml:space="preserve">Underskrift chef  </w:t>
            </w:r>
          </w:p>
          <w:p w:rsidR="00543890" w:rsidRDefault="00E41BD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43890" w:rsidRDefault="00E41BD0" w:rsidP="00925080">
            <w:pPr>
              <w:spacing w:after="122" w:line="240" w:lineRule="auto"/>
            </w:pPr>
            <w:r w:rsidRPr="00925080">
              <w:rPr>
                <w:rFonts w:ascii="Arial" w:eastAsia="Arial" w:hAnsi="Arial" w:cs="Arial"/>
                <w:sz w:val="18"/>
              </w:rPr>
              <w:t xml:space="preserve">Namnförtydligande chef </w:t>
            </w:r>
          </w:p>
          <w:p w:rsidR="00543890" w:rsidRDefault="00E41BD0" w:rsidP="00925080">
            <w:pPr>
              <w:spacing w:after="0" w:line="240" w:lineRule="auto"/>
            </w:pPr>
            <w:r w:rsidRPr="00925080">
              <w:rPr>
                <w:rFonts w:ascii="Arial" w:eastAsia="Arial" w:hAnsi="Arial" w:cs="Arial"/>
              </w:rPr>
              <w:t xml:space="preserve"> </w:t>
            </w:r>
            <w:r w:rsidR="00925080" w:rsidRPr="00925080">
              <w:rPr>
                <w:rFonts w:ascii="Arial" w:eastAsia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925080" w:rsidRPr="00925080">
              <w:rPr>
                <w:rFonts w:ascii="Arial" w:eastAsia="Arial" w:hAnsi="Arial" w:cs="Arial"/>
              </w:rPr>
              <w:instrText xml:space="preserve"> FORMTEXT </w:instrText>
            </w:r>
            <w:r w:rsidR="00925080" w:rsidRPr="00925080">
              <w:rPr>
                <w:rFonts w:ascii="Arial" w:eastAsia="Arial" w:hAnsi="Arial" w:cs="Arial"/>
              </w:rPr>
            </w:r>
            <w:r w:rsidR="00925080" w:rsidRPr="00925080">
              <w:rPr>
                <w:rFonts w:ascii="Arial" w:eastAsia="Arial" w:hAnsi="Arial" w:cs="Arial"/>
              </w:rPr>
              <w:fldChar w:fldCharType="separate"/>
            </w:r>
            <w:r w:rsidR="00925080" w:rsidRPr="00925080">
              <w:rPr>
                <w:rFonts w:ascii="Arial" w:eastAsia="Arial" w:hAnsi="Arial" w:cs="Arial"/>
                <w:noProof/>
              </w:rPr>
              <w:t> </w:t>
            </w:r>
            <w:r w:rsidR="00925080" w:rsidRPr="00925080">
              <w:rPr>
                <w:rFonts w:ascii="Arial" w:eastAsia="Arial" w:hAnsi="Arial" w:cs="Arial"/>
                <w:noProof/>
              </w:rPr>
              <w:t> </w:t>
            </w:r>
            <w:r w:rsidR="00925080" w:rsidRPr="00925080">
              <w:rPr>
                <w:rFonts w:ascii="Arial" w:eastAsia="Arial" w:hAnsi="Arial" w:cs="Arial"/>
                <w:noProof/>
              </w:rPr>
              <w:t> </w:t>
            </w:r>
            <w:r w:rsidR="00925080" w:rsidRPr="00925080">
              <w:rPr>
                <w:rFonts w:ascii="Arial" w:eastAsia="Arial" w:hAnsi="Arial" w:cs="Arial"/>
                <w:noProof/>
              </w:rPr>
              <w:t> </w:t>
            </w:r>
            <w:r w:rsidR="00925080" w:rsidRPr="00925080">
              <w:rPr>
                <w:rFonts w:ascii="Arial" w:eastAsia="Arial" w:hAnsi="Arial" w:cs="Arial"/>
                <w:noProof/>
              </w:rPr>
              <w:t> </w:t>
            </w:r>
            <w:r w:rsidR="00925080" w:rsidRPr="00925080">
              <w:rPr>
                <w:rFonts w:ascii="Arial" w:eastAsia="Arial" w:hAnsi="Arial" w:cs="Arial"/>
              </w:rPr>
              <w:fldChar w:fldCharType="end"/>
            </w:r>
            <w:bookmarkEnd w:id="20"/>
            <w:r w:rsidRPr="00925080">
              <w:rPr>
                <w:rFonts w:ascii="Arial" w:eastAsia="Arial" w:hAnsi="Arial" w:cs="Arial"/>
              </w:rPr>
              <w:t xml:space="preserve">     </w:t>
            </w:r>
          </w:p>
        </w:tc>
      </w:tr>
    </w:tbl>
    <w:p w:rsidR="00925080" w:rsidRDefault="00925080">
      <w:pPr>
        <w:tabs>
          <w:tab w:val="center" w:pos="4537"/>
        </w:tabs>
        <w:spacing w:after="33"/>
        <w:rPr>
          <w:rFonts w:ascii="Arial" w:eastAsia="Arial" w:hAnsi="Arial" w:cs="Arial"/>
          <w:b/>
          <w:i/>
          <w:sz w:val="16"/>
        </w:rPr>
      </w:pPr>
    </w:p>
    <w:p w:rsidR="00925080" w:rsidRDefault="00925080">
      <w:pPr>
        <w:tabs>
          <w:tab w:val="center" w:pos="4537"/>
        </w:tabs>
        <w:spacing w:after="33"/>
        <w:rPr>
          <w:rFonts w:ascii="Arial" w:eastAsia="Arial" w:hAnsi="Arial" w:cs="Arial"/>
          <w:b/>
          <w:i/>
          <w:sz w:val="16"/>
        </w:rPr>
      </w:pPr>
    </w:p>
    <w:p w:rsidR="00543890" w:rsidRDefault="00E41BD0">
      <w:pPr>
        <w:tabs>
          <w:tab w:val="center" w:pos="4537"/>
        </w:tabs>
        <w:spacing w:after="33"/>
      </w:pPr>
      <w:r>
        <w:rPr>
          <w:rFonts w:ascii="Arial" w:eastAsia="Arial" w:hAnsi="Arial" w:cs="Arial"/>
          <w:b/>
          <w:i/>
          <w:sz w:val="16"/>
        </w:rPr>
        <w:t xml:space="preserve">Gör så </w:t>
      </w:r>
      <w:r>
        <w:rPr>
          <w:rFonts w:ascii="Arial" w:eastAsia="Arial" w:hAnsi="Arial" w:cs="Arial"/>
          <w:b/>
          <w:sz w:val="16"/>
        </w:rPr>
        <w:t xml:space="preserve">här:  </w:t>
      </w:r>
      <w:r>
        <w:rPr>
          <w:rFonts w:ascii="Arial" w:eastAsia="Arial" w:hAnsi="Arial" w:cs="Arial"/>
          <w:b/>
          <w:sz w:val="16"/>
        </w:rPr>
        <w:tab/>
        <w:t xml:space="preserve"> </w:t>
      </w:r>
    </w:p>
    <w:p w:rsidR="00543890" w:rsidRDefault="00E41BD0">
      <w:pPr>
        <w:spacing w:after="0"/>
      </w:pPr>
      <w:r>
        <w:rPr>
          <w:rFonts w:ascii="Arial" w:eastAsia="Arial" w:hAnsi="Arial" w:cs="Arial"/>
          <w:sz w:val="16"/>
        </w:rPr>
        <w:t xml:space="preserve">Fyll i blanketten – Skriv ut – Underteckna – Skanna – Skicka in via HR-servicecenters ärendesupport: </w:t>
      </w:r>
    </w:p>
    <w:p w:rsidR="00543890" w:rsidRDefault="000A5B23">
      <w:pPr>
        <w:tabs>
          <w:tab w:val="right" w:pos="8792"/>
        </w:tabs>
        <w:spacing w:after="0"/>
      </w:pPr>
      <w:hyperlink r:id="rId6">
        <w:r w:rsidR="00E41BD0">
          <w:rPr>
            <w:rFonts w:ascii="Arial" w:eastAsia="Arial" w:hAnsi="Arial" w:cs="Arial"/>
            <w:color w:val="0000FF"/>
            <w:sz w:val="16"/>
            <w:u w:val="single" w:color="0000FF"/>
          </w:rPr>
          <w:t>https://hrscsupport.helsingborg.se</w:t>
        </w:r>
      </w:hyperlink>
      <w:r w:rsidR="0056223C">
        <w:fldChar w:fldCharType="begin"/>
      </w:r>
      <w:r w:rsidR="0056223C">
        <w:instrText xml:space="preserve"> HYPERLINK "https://hrscsupport.helsingborg.se/" \h </w:instrText>
      </w:r>
      <w:proofErr w:type="gramStart"/>
      <w:r w:rsidR="0056223C">
        <w:fldChar w:fldCharType="separate"/>
      </w:r>
      <w:r w:rsidR="00E41BD0">
        <w:rPr>
          <w:rFonts w:ascii="Arial" w:eastAsia="Arial" w:hAnsi="Arial" w:cs="Arial"/>
          <w:sz w:val="16"/>
        </w:rPr>
        <w:t xml:space="preserve">  </w:t>
      </w:r>
      <w:r w:rsidR="0056223C">
        <w:rPr>
          <w:rFonts w:ascii="Arial" w:eastAsia="Arial" w:hAnsi="Arial" w:cs="Arial"/>
          <w:sz w:val="16"/>
        </w:rPr>
        <w:fldChar w:fldCharType="end"/>
      </w:r>
      <w:proofErr w:type="gramEnd"/>
      <w:r w:rsidR="00E41BD0">
        <w:rPr>
          <w:rFonts w:ascii="Arial" w:eastAsia="Arial" w:hAnsi="Arial" w:cs="Arial"/>
          <w:sz w:val="16"/>
        </w:rPr>
        <w:tab/>
      </w:r>
      <w:r w:rsidR="00E41BD0">
        <w:rPr>
          <w:rFonts w:ascii="Arial" w:eastAsia="Arial" w:hAnsi="Arial" w:cs="Arial"/>
          <w:sz w:val="12"/>
        </w:rPr>
        <w:t xml:space="preserve">2003 </w:t>
      </w:r>
    </w:p>
    <w:sectPr w:rsidR="00543890">
      <w:pgSz w:w="11906" w:h="16838"/>
      <w:pgMar w:top="1440" w:right="169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C2ZPgGOHQ8slxrUVLBQFYhrnwG1GVnFvVlr/fk2DKE3z0zl0K5p5on7Aybc1naFJGq70Q/MNiBud1KDfRVgiQ==" w:salt="M+tmeBqCMHOXI3YvtEzts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E0"/>
    <w:rsid w:val="000A5B23"/>
    <w:rsid w:val="001B2910"/>
    <w:rsid w:val="001F7A04"/>
    <w:rsid w:val="003323E0"/>
    <w:rsid w:val="004B54FD"/>
    <w:rsid w:val="00543890"/>
    <w:rsid w:val="0056223C"/>
    <w:rsid w:val="006F31FD"/>
    <w:rsid w:val="007616B2"/>
    <w:rsid w:val="00925080"/>
    <w:rsid w:val="00A31892"/>
    <w:rsid w:val="00BB65C1"/>
    <w:rsid w:val="00D21B43"/>
    <w:rsid w:val="00E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B6B"/>
  <w15:docId w15:val="{62780298-47E4-426A-84EB-9C0C698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21B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shllartext">
    <w:name w:val="Placeholder Text"/>
    <w:uiPriority w:val="99"/>
    <w:semiHidden/>
    <w:rsid w:val="0092508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D21B4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Ingetavstnd">
    <w:name w:val="No Spacing"/>
    <w:uiPriority w:val="1"/>
    <w:qFormat/>
    <w:rsid w:val="00D21B43"/>
    <w:rPr>
      <w:rFonts w:eastAsia="Calibri" w:cs="Calibri"/>
      <w:color w:val="000000"/>
      <w:sz w:val="22"/>
      <w:szCs w:val="22"/>
    </w:rPr>
  </w:style>
  <w:style w:type="table" w:styleId="Tabellrutnt">
    <w:name w:val="Table Grid"/>
    <w:basedOn w:val="Normaltabell"/>
    <w:uiPriority w:val="39"/>
    <w:rsid w:val="00D2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rscsupport.helsingborg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1001\AppData\Local\Microsoft\Windows\INetCache\Content.Outlook\M1NWCMLQ\Best&#228;llningsblankett%20HRSC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8170-E95A-4E40-B579-1FFC86F9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Beställningsblankett HRSC2</Template>
  <TotalTime>0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1582</CharactersWithSpaces>
  <SharedDoc>false</SharedDoc>
  <HLinks>
    <vt:vector size="12" baseType="variant">
      <vt:variant>
        <vt:i4>7995442</vt:i4>
      </vt:variant>
      <vt:variant>
        <vt:i4>82</vt:i4>
      </vt:variant>
      <vt:variant>
        <vt:i4>0</vt:i4>
      </vt:variant>
      <vt:variant>
        <vt:i4>5</vt:i4>
      </vt:variant>
      <vt:variant>
        <vt:lpwstr>https://hrscsupport.helsingborg.se/</vt:lpwstr>
      </vt:variant>
      <vt:variant>
        <vt:lpwstr/>
      </vt:variant>
      <vt:variant>
        <vt:i4>7995442</vt:i4>
      </vt:variant>
      <vt:variant>
        <vt:i4>79</vt:i4>
      </vt:variant>
      <vt:variant>
        <vt:i4>0</vt:i4>
      </vt:variant>
      <vt:variant>
        <vt:i4>5</vt:i4>
      </vt:variant>
      <vt:variant>
        <vt:lpwstr>https://hrscsupport.helsingborg.se/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Dennryd Emma - SLF</dc:creator>
  <cp:keywords/>
  <cp:lastModifiedBy>Lindkvist Katharina - SLF</cp:lastModifiedBy>
  <cp:revision>2</cp:revision>
  <dcterms:created xsi:type="dcterms:W3CDTF">2022-06-20T12:24:00Z</dcterms:created>
  <dcterms:modified xsi:type="dcterms:W3CDTF">2022-06-20T12:24:00Z</dcterms:modified>
</cp:coreProperties>
</file>